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0A83" w14:textId="77777777" w:rsidR="001A0E7D" w:rsidRPr="005B1B6F" w:rsidRDefault="001A0E7D" w:rsidP="005B1B6F">
      <w:pPr>
        <w:rPr>
          <w:b/>
        </w:rPr>
      </w:pPr>
      <w:r w:rsidRPr="005B1B6F">
        <w:rPr>
          <w:b/>
        </w:rPr>
        <w:t>Project Summary</w:t>
      </w:r>
      <w:r w:rsidR="002A1A92" w:rsidRPr="005B1B6F">
        <w:rPr>
          <w:b/>
        </w:rPr>
        <w:t xml:space="preserve"> Report</w:t>
      </w:r>
      <w:r w:rsidRPr="005B1B6F">
        <w:rPr>
          <w:b/>
        </w:rPr>
        <w:t xml:space="preserve"> </w:t>
      </w:r>
      <w:bookmarkStart w:id="0" w:name="Text1"/>
      <w:r w:rsidR="0018307B" w:rsidRPr="005B1B6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0925" w:rsidRPr="005B1B6F">
        <w:rPr>
          <w:b/>
        </w:rPr>
        <w:instrText xml:space="preserve"> FORMTEXT </w:instrText>
      </w:r>
      <w:r w:rsidR="0018307B" w:rsidRPr="005B1B6F">
        <w:rPr>
          <w:b/>
        </w:rPr>
      </w:r>
      <w:r w:rsidR="0018307B" w:rsidRPr="005B1B6F">
        <w:rPr>
          <w:b/>
        </w:rPr>
        <w:fldChar w:fldCharType="separate"/>
      </w:r>
      <w:r w:rsidR="00AF0925" w:rsidRPr="005B1B6F">
        <w:rPr>
          <w:b/>
        </w:rPr>
        <w:t>X-XXXX-</w:t>
      </w:r>
      <w:r w:rsidR="00346727">
        <w:rPr>
          <w:b/>
        </w:rPr>
        <w:t>PSR</w:t>
      </w:r>
      <w:r w:rsidR="0018307B" w:rsidRPr="005B1B6F">
        <w:rPr>
          <w:b/>
        </w:rPr>
        <w:fldChar w:fldCharType="end"/>
      </w:r>
      <w:bookmarkEnd w:id="0"/>
    </w:p>
    <w:bookmarkStart w:id="1" w:name="Text2"/>
    <w:p w14:paraId="232B1052" w14:textId="77777777" w:rsidR="001A0E7D" w:rsidRPr="005B1B6F" w:rsidRDefault="0018307B" w:rsidP="005B1B6F">
      <w:pPr>
        <w:spacing w:after="240"/>
        <w:rPr>
          <w:b/>
        </w:rPr>
      </w:pPr>
      <w:r w:rsidRPr="005B1B6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0925" w:rsidRPr="005B1B6F">
        <w:rPr>
          <w:b/>
        </w:rPr>
        <w:instrText xml:space="preserve"> FORMTEXT </w:instrText>
      </w:r>
      <w:r w:rsidRPr="005B1B6F">
        <w:rPr>
          <w:b/>
        </w:rPr>
      </w:r>
      <w:r w:rsidRPr="005B1B6F">
        <w:rPr>
          <w:b/>
        </w:rPr>
        <w:fldChar w:fldCharType="separate"/>
      </w:r>
      <w:r w:rsidR="00AF0925" w:rsidRPr="005B1B6F">
        <w:rPr>
          <w:b/>
        </w:rPr>
        <w:t xml:space="preserve">Enter </w:t>
      </w:r>
      <w:r w:rsidR="00C103CD" w:rsidRPr="005B1B6F">
        <w:rPr>
          <w:b/>
        </w:rPr>
        <w:t>Project Title</w:t>
      </w:r>
      <w:r w:rsidRPr="005B1B6F">
        <w:rPr>
          <w:b/>
        </w:rPr>
        <w:fldChar w:fldCharType="end"/>
      </w:r>
      <w:bookmarkEnd w:id="1"/>
    </w:p>
    <w:p w14:paraId="461DCD44" w14:textId="77777777" w:rsidR="00716999" w:rsidRPr="004B3FB6" w:rsidRDefault="00716999" w:rsidP="00716999">
      <w:pPr>
        <w:pStyle w:val="Header"/>
      </w:pPr>
      <w:r w:rsidRPr="004B3FB6">
        <w:t xml:space="preserve">Research performed by: </w:t>
      </w:r>
    </w:p>
    <w:p w14:paraId="00587B61" w14:textId="77777777" w:rsidR="00716999" w:rsidRPr="004B3FB6" w:rsidRDefault="00716999" w:rsidP="00396003">
      <w:r w:rsidRPr="004B3FB6">
        <w:t xml:space="preserve">Texas </w:t>
      </w:r>
      <w:r w:rsidR="003F6051">
        <w:t xml:space="preserve">A&amp;M </w:t>
      </w:r>
      <w:r w:rsidRPr="004B3FB6">
        <w:t>Transportation Institute</w:t>
      </w:r>
      <w:r w:rsidR="001A0E7D" w:rsidRPr="004B3FB6">
        <w:t xml:space="preserve">, </w:t>
      </w:r>
      <w:r w:rsidRPr="004B3FB6">
        <w:t>The Texas A&amp;M University System</w:t>
      </w:r>
    </w:p>
    <w:p w14:paraId="5D81EB43" w14:textId="77777777" w:rsidR="00716999" w:rsidRPr="004B3FB6" w:rsidRDefault="00716999" w:rsidP="005B1B6F">
      <w:pPr>
        <w:spacing w:after="240"/>
      </w:pPr>
      <w:r w:rsidRPr="004B3FB6">
        <w:t>College Station, Texas</w:t>
      </w:r>
    </w:p>
    <w:p w14:paraId="5C2B5DEE" w14:textId="77777777" w:rsidR="00716999" w:rsidRPr="004B3FB6" w:rsidRDefault="00716999" w:rsidP="00716999">
      <w:pPr>
        <w:pStyle w:val="Header"/>
      </w:pPr>
      <w:r w:rsidRPr="004B3FB6">
        <w:t>Research Supervisor:</w:t>
      </w:r>
    </w:p>
    <w:bookmarkStart w:id="2" w:name="Text3"/>
    <w:p w14:paraId="06BF4D9A" w14:textId="77777777" w:rsidR="00716999" w:rsidRPr="004B3FB6" w:rsidRDefault="0018307B" w:rsidP="005B1B6F">
      <w:pPr>
        <w:spacing w:after="240"/>
      </w:pPr>
      <w:r w:rsidRPr="004B3FB6">
        <w:fldChar w:fldCharType="begin">
          <w:ffData>
            <w:name w:val="Text3"/>
            <w:enabled/>
            <w:calcOnExit w:val="0"/>
            <w:textInput/>
          </w:ffData>
        </w:fldChar>
      </w:r>
      <w:r w:rsidR="00AF0925" w:rsidRPr="004B3FB6">
        <w:instrText xml:space="preserve"> FORMTEXT </w:instrText>
      </w:r>
      <w:r w:rsidRPr="004B3FB6">
        <w:fldChar w:fldCharType="separate"/>
      </w:r>
      <w:r w:rsidR="00AF0925" w:rsidRPr="004B3FB6">
        <w:rPr>
          <w:noProof/>
        </w:rPr>
        <w:t>Enter name only</w:t>
      </w:r>
      <w:r w:rsidRPr="004B3FB6">
        <w:fldChar w:fldCharType="end"/>
      </w:r>
      <w:bookmarkEnd w:id="2"/>
      <w:r w:rsidR="00346727">
        <w:t xml:space="preserve">, </w:t>
      </w:r>
      <w:r w:rsidR="00716999" w:rsidRPr="004B3FB6">
        <w:t xml:space="preserve">Texas </w:t>
      </w:r>
      <w:r w:rsidR="003F6051">
        <w:t xml:space="preserve">A&amp;M </w:t>
      </w:r>
      <w:r w:rsidR="00716999" w:rsidRPr="004B3FB6">
        <w:t xml:space="preserve">Transportation </w:t>
      </w:r>
      <w:r w:rsidR="001A0E7D" w:rsidRPr="004B3FB6">
        <w:t>Institute</w:t>
      </w:r>
      <w:r w:rsidR="00716999" w:rsidRPr="004B3FB6">
        <w:t xml:space="preserve"> (TTI)</w:t>
      </w:r>
    </w:p>
    <w:p w14:paraId="7410D420" w14:textId="77777777" w:rsidR="00716999" w:rsidRPr="004B3FB6" w:rsidRDefault="00716999" w:rsidP="00716999">
      <w:pPr>
        <w:pStyle w:val="Header"/>
      </w:pPr>
      <w:r w:rsidRPr="004B3FB6">
        <w:t>Researchers:</w:t>
      </w:r>
    </w:p>
    <w:bookmarkStart w:id="3" w:name="Text4"/>
    <w:p w14:paraId="44A6BEE5" w14:textId="77777777" w:rsidR="00716999" w:rsidRPr="004B3FB6" w:rsidRDefault="0018307B" w:rsidP="005B1B6F">
      <w:pPr>
        <w:spacing w:after="240"/>
      </w:pPr>
      <w:r w:rsidRPr="004B3FB6">
        <w:fldChar w:fldCharType="begin">
          <w:ffData>
            <w:name w:val="Text4"/>
            <w:enabled/>
            <w:calcOnExit w:val="0"/>
            <w:textInput/>
          </w:ffData>
        </w:fldChar>
      </w:r>
      <w:r w:rsidR="00AF0925" w:rsidRPr="004B3FB6">
        <w:instrText xml:space="preserve"> FORMTEXT </w:instrText>
      </w:r>
      <w:r w:rsidRPr="004B3FB6">
        <w:fldChar w:fldCharType="separate"/>
      </w:r>
      <w:r w:rsidR="003D78FB">
        <w:rPr>
          <w:noProof/>
        </w:rPr>
        <w:t>Enter names only—</w:t>
      </w:r>
      <w:r w:rsidR="00AF0925" w:rsidRPr="004B3FB6">
        <w:rPr>
          <w:noProof/>
        </w:rPr>
        <w:t>enter "None" if no researchers other than RS</w:t>
      </w:r>
      <w:r w:rsidRPr="004B3FB6">
        <w:fldChar w:fldCharType="end"/>
      </w:r>
      <w:bookmarkEnd w:id="3"/>
      <w:r w:rsidR="00346727">
        <w:t xml:space="preserve">, </w:t>
      </w:r>
      <w:r w:rsidR="003B1F6E" w:rsidRPr="004B3FB6">
        <w:t>TTI</w:t>
      </w:r>
    </w:p>
    <w:p w14:paraId="4BF626FD" w14:textId="77777777" w:rsidR="00716999" w:rsidRPr="004B3FB6" w:rsidRDefault="00716999" w:rsidP="00716999">
      <w:pPr>
        <w:pStyle w:val="Header"/>
      </w:pPr>
      <w:r w:rsidRPr="004B3FB6">
        <w:t xml:space="preserve">Project </w:t>
      </w:r>
      <w:r w:rsidR="001A0E7D" w:rsidRPr="004B3FB6">
        <w:t>completed</w:t>
      </w:r>
      <w:r w:rsidRPr="004B3FB6">
        <w:t>:</w:t>
      </w:r>
    </w:p>
    <w:p w14:paraId="3D42A2E9" w14:textId="77777777" w:rsidR="00716999" w:rsidRPr="004B3FB6" w:rsidRDefault="0018307B" w:rsidP="005B1B6F">
      <w:pPr>
        <w:spacing w:after="240"/>
      </w:pPr>
      <w:r w:rsidRPr="004B3FB6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0925" w:rsidRPr="004B3FB6">
        <w:instrText xml:space="preserve"> FORMTEXT </w:instrText>
      </w:r>
      <w:r w:rsidRPr="004B3FB6">
        <w:fldChar w:fldCharType="separate"/>
      </w:r>
      <w:r w:rsidR="00AF0925" w:rsidRPr="004B3FB6">
        <w:rPr>
          <w:noProof/>
        </w:rPr>
        <w:t>Contract termination date in the form MM-DD-YYYY</w:t>
      </w:r>
      <w:r w:rsidRPr="004B3FB6">
        <w:fldChar w:fldCharType="end"/>
      </w:r>
      <w:bookmarkEnd w:id="4"/>
    </w:p>
    <w:p w14:paraId="407086CE" w14:textId="77777777" w:rsidR="00716999" w:rsidRPr="004B3FB6" w:rsidRDefault="00716999" w:rsidP="00716999">
      <w:pPr>
        <w:pStyle w:val="Header"/>
      </w:pPr>
      <w:r w:rsidRPr="004B3FB6">
        <w:t>For More Information:</w:t>
      </w:r>
    </w:p>
    <w:p w14:paraId="37F07596" w14:textId="77777777" w:rsidR="00716999" w:rsidRPr="004B3FB6" w:rsidRDefault="007267BA" w:rsidP="00396003">
      <w:r>
        <w:t>Project Manager</w:t>
      </w:r>
      <w:r w:rsidR="00346727">
        <w:t xml:space="preserve">: </w:t>
      </w:r>
      <w:r w:rsidR="0018307B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4B3FB6">
        <w:instrText xml:space="preserve"> FORMTEXT </w:instrText>
      </w:r>
      <w:r w:rsidR="0018307B">
        <w:fldChar w:fldCharType="separate"/>
      </w:r>
      <w:r w:rsidR="004B3FB6">
        <w:rPr>
          <w:noProof/>
        </w:rPr>
        <w:t>Name of RTI contact</w:t>
      </w:r>
      <w:r w:rsidR="0018307B">
        <w:fldChar w:fldCharType="end"/>
      </w:r>
      <w:bookmarkEnd w:id="5"/>
      <w:r w:rsidR="00716999" w:rsidRPr="004B3FB6">
        <w:t xml:space="preserve">, </w:t>
      </w:r>
      <w:r w:rsidR="00572640">
        <w:t>TxDOT</w:t>
      </w:r>
      <w:r w:rsidR="00716999" w:rsidRPr="004B3FB6">
        <w:t xml:space="preserve">, </w:t>
      </w:r>
      <w:r w:rsidRPr="004B3FB6">
        <w:fldChar w:fldCharType="begin">
          <w:ffData>
            <w:name w:val="Text10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t>p</w:t>
      </w:r>
      <w:r w:rsidRPr="004B3FB6">
        <w:rPr>
          <w:noProof/>
        </w:rPr>
        <w:t xml:space="preserve">hone number </w:t>
      </w:r>
      <w:r>
        <w:rPr>
          <w:noProof/>
        </w:rPr>
        <w:t>(XXX) XXX-XXXX</w:t>
      </w:r>
      <w:r w:rsidRPr="004B3FB6">
        <w:fldChar w:fldCharType="end"/>
      </w:r>
    </w:p>
    <w:p w14:paraId="1EDBD2C9" w14:textId="77777777" w:rsidR="00716999" w:rsidRDefault="00716999" w:rsidP="005B1B6F">
      <w:r w:rsidRPr="004B3FB6">
        <w:t>Research Su</w:t>
      </w:r>
      <w:r w:rsidR="003D78FB">
        <w:t>pervisor</w:t>
      </w:r>
      <w:r w:rsidR="00346727">
        <w:t xml:space="preserve">: </w:t>
      </w:r>
      <w:r w:rsidR="0018307B"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="00AF0925" w:rsidRPr="004B3FB6">
        <w:instrText xml:space="preserve"> FORMTEXT </w:instrText>
      </w:r>
      <w:r w:rsidR="0018307B" w:rsidRPr="004B3FB6">
        <w:fldChar w:fldCharType="separate"/>
      </w:r>
      <w:r w:rsidR="00AF0925" w:rsidRPr="004B3FB6">
        <w:rPr>
          <w:noProof/>
        </w:rPr>
        <w:t>Name</w:t>
      </w:r>
      <w:r w:rsidR="0018307B" w:rsidRPr="004B3FB6">
        <w:fldChar w:fldCharType="end"/>
      </w:r>
      <w:r w:rsidRPr="004B3FB6">
        <w:t xml:space="preserve">, TTI, </w:t>
      </w:r>
      <w:bookmarkStart w:id="6" w:name="Text10"/>
      <w:r w:rsidR="0018307B" w:rsidRPr="004B3FB6">
        <w:fldChar w:fldCharType="begin">
          <w:ffData>
            <w:name w:val="Text10"/>
            <w:enabled/>
            <w:calcOnExit w:val="0"/>
            <w:textInput/>
          </w:ffData>
        </w:fldChar>
      </w:r>
      <w:r w:rsidR="00AF0925" w:rsidRPr="004B3FB6">
        <w:instrText xml:space="preserve"> FORMTEXT </w:instrText>
      </w:r>
      <w:r w:rsidR="0018307B" w:rsidRPr="004B3FB6">
        <w:fldChar w:fldCharType="separate"/>
      </w:r>
      <w:r w:rsidR="00AF0925" w:rsidRPr="004B3FB6">
        <w:t>p</w:t>
      </w:r>
      <w:r w:rsidR="00AF0925" w:rsidRPr="004B3FB6">
        <w:rPr>
          <w:noProof/>
        </w:rPr>
        <w:t xml:space="preserve">hone number </w:t>
      </w:r>
      <w:r w:rsidR="007267BA">
        <w:rPr>
          <w:noProof/>
        </w:rPr>
        <w:t>(</w:t>
      </w:r>
      <w:r w:rsidR="008E3498">
        <w:rPr>
          <w:noProof/>
        </w:rPr>
        <w:t>XXX</w:t>
      </w:r>
      <w:r w:rsidR="007267BA">
        <w:rPr>
          <w:noProof/>
        </w:rPr>
        <w:t xml:space="preserve">) </w:t>
      </w:r>
      <w:r w:rsidR="008E3498">
        <w:rPr>
          <w:noProof/>
        </w:rPr>
        <w:t>XXX-XXXX</w:t>
      </w:r>
      <w:r w:rsidR="0018307B" w:rsidRPr="004B3FB6">
        <w:fldChar w:fldCharType="end"/>
      </w:r>
      <w:bookmarkEnd w:id="6"/>
    </w:p>
    <w:p w14:paraId="723233F2" w14:textId="77777777" w:rsidR="00346727" w:rsidRPr="004B3FB6" w:rsidRDefault="00346727" w:rsidP="005B1B6F">
      <w:r>
        <w:t xml:space="preserve">Project Monitoring Committee Members: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  <w:r>
        <w:t xml:space="preserve">,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  <w:r>
        <w:t xml:space="preserve">,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  <w:r>
        <w:t xml:space="preserve">,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  <w:r>
        <w:t xml:space="preserve">,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  <w:r>
        <w:t xml:space="preserve">, and </w:t>
      </w:r>
      <w:r w:rsidRPr="004B3FB6">
        <w:fldChar w:fldCharType="begin">
          <w:ffData>
            <w:name w:val="Text9"/>
            <w:enabled/>
            <w:calcOnExit w:val="0"/>
            <w:textInput/>
          </w:ffData>
        </w:fldChar>
      </w:r>
      <w:r w:rsidRPr="004B3FB6">
        <w:instrText xml:space="preserve"> FORMTEXT </w:instrText>
      </w:r>
      <w:r w:rsidRPr="004B3FB6">
        <w:fldChar w:fldCharType="separate"/>
      </w:r>
      <w:r w:rsidRPr="004B3FB6">
        <w:rPr>
          <w:noProof/>
        </w:rPr>
        <w:t>Name</w:t>
      </w:r>
      <w:r w:rsidRPr="004B3FB6">
        <w:fldChar w:fldCharType="end"/>
      </w:r>
    </w:p>
    <w:p w14:paraId="0AFFBD55" w14:textId="77777777" w:rsidR="00020652" w:rsidRPr="004B3FB6" w:rsidRDefault="00716999" w:rsidP="00015A20">
      <w:pPr>
        <w:pStyle w:val="Heading3"/>
      </w:pPr>
      <w:r w:rsidRPr="004B3FB6">
        <w:t>Background</w:t>
      </w:r>
    </w:p>
    <w:p w14:paraId="100F2772" w14:textId="77777777" w:rsidR="00C103CD" w:rsidRDefault="005B1B6F" w:rsidP="00396003">
      <w:pPr>
        <w:pStyle w:val="BodyText"/>
      </w:pPr>
      <w:r>
        <w:fldChar w:fldCharType="begin">
          <w:ffData>
            <w:name w:val="Text23"/>
            <w:enabled/>
            <w:calcOnExit w:val="0"/>
            <w:textInput>
              <w:default w:val="These are the required headings for a PSR."/>
            </w:textInput>
          </w:ffData>
        </w:fldChar>
      </w:r>
      <w:bookmarkStart w:id="7" w:name="Text23"/>
      <w:r>
        <w:instrText xml:space="preserve"> FORMTEXT </w:instrText>
      </w:r>
      <w:r>
        <w:fldChar w:fldCharType="separate"/>
      </w:r>
      <w:r>
        <w:rPr>
          <w:noProof/>
        </w:rPr>
        <w:t>These are the required headings for a PSR.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xt17"/>
            <w:enabled/>
            <w:calcOnExit w:val="0"/>
            <w:textInput>
              <w:default w:val="The total text for the entire report should be no more than 800 words. If you include a graphic, reduce the word count by approximately 150 words."/>
            </w:textInput>
          </w:ffData>
        </w:fldChar>
      </w:r>
      <w:bookmarkStart w:id="8" w:name="Text17"/>
      <w:r>
        <w:instrText xml:space="preserve"> FORMTEXT </w:instrText>
      </w:r>
      <w:r>
        <w:fldChar w:fldCharType="separate"/>
      </w:r>
      <w:r>
        <w:rPr>
          <w:noProof/>
        </w:rPr>
        <w:t xml:space="preserve">The total text for the entire report should be no more than 800 words. </w:t>
      </w:r>
      <w:r w:rsidR="00386E9B">
        <w:rPr>
          <w:noProof/>
        </w:rPr>
        <w:t xml:space="preserve">The official TxDOT word limit is 1000 words, but that does not usually fit the layout without going to a 9-pt font. </w:t>
      </w:r>
      <w:r>
        <w:rPr>
          <w:noProof/>
        </w:rPr>
        <w:t>If you include a graphic, reduce the word count by approximately 150 words.</w:t>
      </w:r>
      <w:r>
        <w:fldChar w:fldCharType="end"/>
      </w:r>
      <w:bookmarkEnd w:id="8"/>
      <w:r w:rsidR="00396003">
        <w:t xml:space="preserve"> </w:t>
      </w:r>
      <w:r w:rsidR="00396003">
        <w:fldChar w:fldCharType="begin">
          <w:ffData>
            <w:name w:val="Text22"/>
            <w:enabled/>
            <w:calcOnExit w:val="0"/>
            <w:textInput>
              <w:default w:val="Editors will lay the PSR out in its final format after revisions are complete."/>
            </w:textInput>
          </w:ffData>
        </w:fldChar>
      </w:r>
      <w:bookmarkStart w:id="9" w:name="Text22"/>
      <w:r w:rsidR="00396003">
        <w:instrText xml:space="preserve"> FORMTEXT </w:instrText>
      </w:r>
      <w:r w:rsidR="00396003">
        <w:fldChar w:fldCharType="separate"/>
      </w:r>
      <w:r w:rsidR="00396003">
        <w:rPr>
          <w:noProof/>
        </w:rPr>
        <w:t>Editors will lay the PSR out in its final format after revisions are complete.</w:t>
      </w:r>
      <w:r w:rsidR="00396003">
        <w:fldChar w:fldCharType="end"/>
      </w:r>
      <w:bookmarkEnd w:id="9"/>
    </w:p>
    <w:bookmarkStart w:id="10" w:name="Text18"/>
    <w:p w14:paraId="3068F16B" w14:textId="77777777" w:rsidR="00C103CD" w:rsidRDefault="001E18E4" w:rsidP="00396003">
      <w:pPr>
        <w:pStyle w:val="BodyText"/>
      </w:pPr>
      <w:r>
        <w:fldChar w:fldCharType="begin">
          <w:ffData>
            <w:name w:val="Text18"/>
            <w:enabled/>
            <w:calcOnExit w:val="0"/>
            <w:textInput>
              <w:default w:val="This section should include a brief description on the purpose and scope of the project and why the research was importan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section should include a brief description on the purpose and scope of the project and why the research was important.</w:t>
      </w:r>
      <w:r>
        <w:fldChar w:fldCharType="end"/>
      </w:r>
      <w:bookmarkEnd w:id="10"/>
    </w:p>
    <w:p w14:paraId="450267C5" w14:textId="77777777" w:rsidR="00E215C9" w:rsidRPr="004B3FB6" w:rsidRDefault="00986216" w:rsidP="005B1B6F">
      <w:pPr>
        <w:pStyle w:val="Heading3"/>
      </w:pPr>
      <w:r w:rsidRPr="004B3FB6">
        <w:t xml:space="preserve">What the </w:t>
      </w:r>
      <w:r w:rsidR="001A0E7D" w:rsidRPr="004B3FB6">
        <w:t>Researchers</w:t>
      </w:r>
      <w:r w:rsidRPr="004B3FB6">
        <w:t xml:space="preserve"> D</w:t>
      </w:r>
      <w:r w:rsidR="00716999" w:rsidRPr="004B3FB6">
        <w:t>id</w:t>
      </w:r>
    </w:p>
    <w:p w14:paraId="0853B880" w14:textId="77777777" w:rsidR="00986216" w:rsidRPr="00396003" w:rsidRDefault="00396003" w:rsidP="00396003">
      <w:pPr>
        <w:pStyle w:val="BodyText"/>
      </w:pPr>
      <w:r>
        <w:fldChar w:fldCharType="begin">
          <w:ffData>
            <w:name w:val="Text19"/>
            <w:enabled/>
            <w:calcOnExit w:val="0"/>
            <w:textInput>
              <w:default w:val="This section should brief summarize the project activities, and problems encountered, if any."/>
            </w:textInput>
          </w:ffData>
        </w:fldChar>
      </w:r>
      <w:bookmarkStart w:id="11" w:name="Text19"/>
      <w:r>
        <w:instrText xml:space="preserve"> FORMTEXT </w:instrText>
      </w:r>
      <w:r>
        <w:fldChar w:fldCharType="separate"/>
      </w:r>
      <w:r>
        <w:rPr>
          <w:noProof/>
        </w:rPr>
        <w:t>This section should brief</w:t>
      </w:r>
      <w:r w:rsidR="00EA4F9E">
        <w:rPr>
          <w:noProof/>
        </w:rPr>
        <w:t>ly</w:t>
      </w:r>
      <w:r>
        <w:rPr>
          <w:noProof/>
        </w:rPr>
        <w:t xml:space="preserve"> summarize the project activities, and problems encountered, if any.</w:t>
      </w:r>
      <w:r>
        <w:fldChar w:fldCharType="end"/>
      </w:r>
      <w:bookmarkEnd w:id="11"/>
    </w:p>
    <w:p w14:paraId="0ED9C85E" w14:textId="77777777" w:rsidR="007D345C" w:rsidRPr="004B3FB6" w:rsidRDefault="00716999" w:rsidP="005B1B6F">
      <w:pPr>
        <w:pStyle w:val="Heading3"/>
      </w:pPr>
      <w:r w:rsidRPr="004B3FB6">
        <w:t>What They Found</w:t>
      </w:r>
    </w:p>
    <w:p w14:paraId="53E864A9" w14:textId="77777777" w:rsidR="000D45FA" w:rsidRPr="00396003" w:rsidRDefault="00396003" w:rsidP="00396003">
      <w:pPr>
        <w:pStyle w:val="BodyText"/>
      </w:pPr>
      <w:r w:rsidRPr="00396003">
        <w:fldChar w:fldCharType="begin">
          <w:ffData>
            <w:name w:val="Text20"/>
            <w:enabled/>
            <w:calcOnExit w:val="0"/>
            <w:textInput>
              <w:default w:val="This section should summarize the research findings and what conclusions can be drawn from them, and whether or not the findings were as anticipated. "/>
            </w:textInput>
          </w:ffData>
        </w:fldChar>
      </w:r>
      <w:bookmarkStart w:id="12" w:name="Text20"/>
      <w:r w:rsidRPr="00396003">
        <w:instrText xml:space="preserve"> FORMTEXT </w:instrText>
      </w:r>
      <w:r w:rsidRPr="00396003">
        <w:fldChar w:fldCharType="separate"/>
      </w:r>
      <w:r w:rsidRPr="00396003">
        <w:t xml:space="preserve">This section should summarize the research findings and what conclusions can be drawn from them, and whether or not the findings were as anticipated. </w:t>
      </w:r>
      <w:r w:rsidRPr="00396003">
        <w:fldChar w:fldCharType="end"/>
      </w:r>
      <w:bookmarkEnd w:id="12"/>
    </w:p>
    <w:p w14:paraId="156A8F2C" w14:textId="77777777" w:rsidR="007D345C" w:rsidRDefault="00716999" w:rsidP="005B1B6F">
      <w:pPr>
        <w:pStyle w:val="Heading3"/>
      </w:pPr>
      <w:r w:rsidRPr="004B3FB6">
        <w:t>What This Means</w:t>
      </w:r>
    </w:p>
    <w:bookmarkStart w:id="13" w:name="Text21"/>
    <w:p w14:paraId="7D1C013D" w14:textId="23AD9830" w:rsidR="00032652" w:rsidRPr="001E18E4" w:rsidRDefault="001E18E4" w:rsidP="00032652">
      <w:pPr>
        <w:pStyle w:val="BodyText"/>
      </w:pPr>
      <w:r>
        <w:fldChar w:fldCharType="begin">
          <w:ffData>
            <w:name w:val="Text21"/>
            <w:enabled/>
            <w:calcOnExit w:val="0"/>
            <w:textInput>
              <w:default w:val="This section should include suggestions from the research team for putting project findings to us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section should include suggestions from the research team for putting project findings to use.</w:t>
      </w:r>
      <w:r>
        <w:fldChar w:fldCharType="end"/>
      </w:r>
      <w:bookmarkEnd w:id="13"/>
    </w:p>
    <w:sectPr w:rsidR="00032652" w:rsidRPr="001E18E4" w:rsidSect="002C1B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781E" w14:textId="77777777" w:rsidR="00377BDA" w:rsidRDefault="00377BDA">
      <w:r>
        <w:separator/>
      </w:r>
    </w:p>
  </w:endnote>
  <w:endnote w:type="continuationSeparator" w:id="0">
    <w:p w14:paraId="4ED83205" w14:textId="77777777" w:rsidR="00377BDA" w:rsidRDefault="003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23E2" w14:textId="77777777" w:rsidR="003D78FB" w:rsidRPr="006F4320" w:rsidRDefault="00440CD5" w:rsidP="006F4320">
    <w:pPr>
      <w:pStyle w:val="Footer"/>
      <w:jc w:val="center"/>
      <w:rPr>
        <w:szCs w:val="12"/>
      </w:rPr>
    </w:pPr>
    <w:r>
      <w:fldChar w:fldCharType="begin"/>
    </w:r>
    <w:r>
      <w:instrText xml:space="preserve"> PAGE </w:instrText>
    </w:r>
    <w:r>
      <w:fldChar w:fldCharType="separate"/>
    </w:r>
    <w:r w:rsidR="007B64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A85E" w14:textId="77777777" w:rsidR="00377BDA" w:rsidRDefault="00377BDA">
      <w:r>
        <w:separator/>
      </w:r>
    </w:p>
  </w:footnote>
  <w:footnote w:type="continuationSeparator" w:id="0">
    <w:p w14:paraId="7A9078A6" w14:textId="77777777" w:rsidR="00377BDA" w:rsidRDefault="003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ADE61F6"/>
    <w:lvl w:ilvl="0">
      <w:start w:val="1"/>
      <w:numFmt w:val="lowerLetter"/>
      <w:pStyle w:val="ListNumber2"/>
      <w:lvlText w:val="%1."/>
      <w:lvlJc w:val="left"/>
      <w:pPr>
        <w:ind w:left="1080" w:hanging="360"/>
      </w:pPr>
    </w:lvl>
  </w:abstractNum>
  <w:abstractNum w:abstractNumId="1" w15:restartNumberingAfterBreak="0">
    <w:nsid w:val="FFFFFF83"/>
    <w:multiLevelType w:val="singleLevel"/>
    <w:tmpl w:val="39B64D0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E3B05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3E33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C3D11"/>
    <w:multiLevelType w:val="hybridMultilevel"/>
    <w:tmpl w:val="3D16FC62"/>
    <w:lvl w:ilvl="0" w:tplc="5AC49BFA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12D4E"/>
    <w:multiLevelType w:val="hybridMultilevel"/>
    <w:tmpl w:val="8850D6A4"/>
    <w:lvl w:ilvl="0" w:tplc="FA1A6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1E7720D"/>
    <w:multiLevelType w:val="multilevel"/>
    <w:tmpl w:val="3B9EAA92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P IconicSymbolsB" w:hAnsi="WP IconicSymbolsB" w:cs="WP IconicSymbolsB" w:hint="default"/>
        <w:sz w:val="24"/>
        <w:szCs w:val="24"/>
      </w:rPr>
    </w:lvl>
    <w:lvl w:ilvl="1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2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3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4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5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6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7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cs="WP IconicSymbolsB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7" w15:restartNumberingAfterBreak="0">
    <w:nsid w:val="153A7E6C"/>
    <w:multiLevelType w:val="hybridMultilevel"/>
    <w:tmpl w:val="7304FC30"/>
    <w:lvl w:ilvl="0" w:tplc="E1A87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7668"/>
    <w:multiLevelType w:val="hybridMultilevel"/>
    <w:tmpl w:val="94806048"/>
    <w:lvl w:ilvl="0" w:tplc="21C04A8C">
      <w:start w:val="1"/>
      <w:numFmt w:val="bullet"/>
      <w:lvlText w:val=""/>
      <w:lvlJc w:val="left"/>
      <w:pPr>
        <w:tabs>
          <w:tab w:val="num" w:pos="1502"/>
        </w:tabs>
        <w:ind w:left="1502" w:hanging="360"/>
      </w:pPr>
      <w:rPr>
        <w:rFonts w:ascii="WP IconicSymbolsB" w:hAnsi="WP IconicSymbolsB" w:cs="WP IconicSymbolsB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BE2A36"/>
    <w:multiLevelType w:val="hybridMultilevel"/>
    <w:tmpl w:val="27B0EC38"/>
    <w:lvl w:ilvl="0" w:tplc="F2C878BA">
      <w:start w:val="1"/>
      <w:numFmt w:val="bullet"/>
      <w:lvlText w:val=""/>
      <w:lvlJc w:val="left"/>
      <w:pPr>
        <w:tabs>
          <w:tab w:val="num" w:pos="720"/>
        </w:tabs>
        <w:ind w:left="720" w:hanging="360"/>
      </w:pPr>
      <w:rPr>
        <w:rFonts w:ascii="WP IconicSymbolsB" w:hAnsi="WP IconicSymbolsB" w:cs="WP IconicSymbolsB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8468A"/>
    <w:multiLevelType w:val="hybridMultilevel"/>
    <w:tmpl w:val="C0983A6C"/>
    <w:lvl w:ilvl="0" w:tplc="B95EE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3472F"/>
    <w:multiLevelType w:val="hybridMultilevel"/>
    <w:tmpl w:val="4F340AB4"/>
    <w:lvl w:ilvl="0" w:tplc="E1A87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7232"/>
    <w:multiLevelType w:val="hybridMultilevel"/>
    <w:tmpl w:val="6AC80C1C"/>
    <w:lvl w:ilvl="0" w:tplc="B95EE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2A44"/>
    <w:multiLevelType w:val="hybridMultilevel"/>
    <w:tmpl w:val="4028B636"/>
    <w:lvl w:ilvl="0" w:tplc="DFFC5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44D83"/>
    <w:multiLevelType w:val="hybridMultilevel"/>
    <w:tmpl w:val="C46859F2"/>
    <w:lvl w:ilvl="0" w:tplc="21C04A8C">
      <w:start w:val="1"/>
      <w:numFmt w:val="bullet"/>
      <w:lvlText w:val=""/>
      <w:lvlJc w:val="left"/>
      <w:pPr>
        <w:tabs>
          <w:tab w:val="num" w:pos="1142"/>
        </w:tabs>
        <w:ind w:left="1142" w:hanging="360"/>
      </w:pPr>
      <w:rPr>
        <w:rFonts w:ascii="WP IconicSymbolsB" w:hAnsi="WP IconicSymbolsB" w:cs="WP IconicSymbolsB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75F32"/>
    <w:multiLevelType w:val="multilevel"/>
    <w:tmpl w:val="A9A21BA2"/>
    <w:lvl w:ilvl="0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1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2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3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4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5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6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7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49C54E36"/>
    <w:multiLevelType w:val="hybridMultilevel"/>
    <w:tmpl w:val="5464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427E"/>
    <w:multiLevelType w:val="hybridMultilevel"/>
    <w:tmpl w:val="49861A8C"/>
    <w:lvl w:ilvl="0" w:tplc="B95EE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86645"/>
    <w:multiLevelType w:val="hybridMultilevel"/>
    <w:tmpl w:val="536E2FDE"/>
    <w:lvl w:ilvl="0" w:tplc="F8567F52">
      <w:start w:val="1"/>
      <w:numFmt w:val="bullet"/>
      <w:lvlText w:val=""/>
      <w:lvlJc w:val="left"/>
      <w:pPr>
        <w:tabs>
          <w:tab w:val="num" w:pos="618"/>
        </w:tabs>
        <w:ind w:left="618" w:firstLine="0"/>
      </w:pPr>
      <w:rPr>
        <w:rFonts w:ascii="WP IconicSymbolsB" w:hAnsi="WP IconicSymbolsB" w:hint="default"/>
        <w:b w:val="0"/>
        <w:i w:val="0"/>
        <w:color w:val="auto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70704"/>
    <w:multiLevelType w:val="hybridMultilevel"/>
    <w:tmpl w:val="CDFA7960"/>
    <w:lvl w:ilvl="0" w:tplc="B95EE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73CE"/>
    <w:multiLevelType w:val="hybridMultilevel"/>
    <w:tmpl w:val="0B3C3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2005B"/>
    <w:multiLevelType w:val="hybridMultilevel"/>
    <w:tmpl w:val="D8480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968D3"/>
    <w:multiLevelType w:val="multilevel"/>
    <w:tmpl w:val="61B85E06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  <w:sz w:val="24"/>
        <w:szCs w:val="24"/>
      </w:rPr>
    </w:lvl>
    <w:lvl w:ilvl="1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2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3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4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5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6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7">
      <w:start w:val="1"/>
      <w:numFmt w:val="none"/>
      <w:lvlText w:val=""/>
      <w:legacy w:legacy="1" w:legacySpace="0" w:legacyIndent="0"/>
      <w:lvlJc w:val="left"/>
      <w:rPr>
        <w:rFonts w:ascii="WP IconicSymbolsB" w:hAnsi="WP IconicSymbolsB" w:hint="default"/>
      </w:rPr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3" w15:restartNumberingAfterBreak="0">
    <w:nsid w:val="74A22C0A"/>
    <w:multiLevelType w:val="hybridMultilevel"/>
    <w:tmpl w:val="7380967A"/>
    <w:lvl w:ilvl="0" w:tplc="5D80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22752">
    <w:abstractNumId w:val="8"/>
  </w:num>
  <w:num w:numId="2" w16cid:durableId="921527602">
    <w:abstractNumId w:val="9"/>
  </w:num>
  <w:num w:numId="3" w16cid:durableId="905608698">
    <w:abstractNumId w:val="14"/>
  </w:num>
  <w:num w:numId="4" w16cid:durableId="283079009">
    <w:abstractNumId w:val="11"/>
  </w:num>
  <w:num w:numId="5" w16cid:durableId="344983314">
    <w:abstractNumId w:val="18"/>
  </w:num>
  <w:num w:numId="6" w16cid:durableId="936132910">
    <w:abstractNumId w:val="15"/>
  </w:num>
  <w:num w:numId="7" w16cid:durableId="1612475845">
    <w:abstractNumId w:val="6"/>
  </w:num>
  <w:num w:numId="8" w16cid:durableId="1920283870">
    <w:abstractNumId w:val="22"/>
  </w:num>
  <w:num w:numId="9" w16cid:durableId="36052814">
    <w:abstractNumId w:val="7"/>
  </w:num>
  <w:num w:numId="10" w16cid:durableId="391733296">
    <w:abstractNumId w:val="16"/>
  </w:num>
  <w:num w:numId="11" w16cid:durableId="1385644270">
    <w:abstractNumId w:val="20"/>
  </w:num>
  <w:num w:numId="12" w16cid:durableId="1826243584">
    <w:abstractNumId w:val="17"/>
  </w:num>
  <w:num w:numId="13" w16cid:durableId="1911117459">
    <w:abstractNumId w:val="19"/>
  </w:num>
  <w:num w:numId="14" w16cid:durableId="147216249">
    <w:abstractNumId w:val="10"/>
  </w:num>
  <w:num w:numId="15" w16cid:durableId="1420979262">
    <w:abstractNumId w:val="12"/>
  </w:num>
  <w:num w:numId="16" w16cid:durableId="609433186">
    <w:abstractNumId w:val="21"/>
  </w:num>
  <w:num w:numId="17" w16cid:durableId="1038510362">
    <w:abstractNumId w:val="5"/>
  </w:num>
  <w:num w:numId="18" w16cid:durableId="2107454293">
    <w:abstractNumId w:val="4"/>
  </w:num>
  <w:num w:numId="19" w16cid:durableId="864517002">
    <w:abstractNumId w:val="13"/>
  </w:num>
  <w:num w:numId="20" w16cid:durableId="1621061468">
    <w:abstractNumId w:val="23"/>
  </w:num>
  <w:num w:numId="21" w16cid:durableId="643196318">
    <w:abstractNumId w:val="1"/>
  </w:num>
  <w:num w:numId="22" w16cid:durableId="669064293">
    <w:abstractNumId w:val="1"/>
  </w:num>
  <w:num w:numId="23" w16cid:durableId="1869100947">
    <w:abstractNumId w:val="0"/>
  </w:num>
  <w:num w:numId="24" w16cid:durableId="1427575587">
    <w:abstractNumId w:val="0"/>
  </w:num>
  <w:num w:numId="25" w16cid:durableId="1630433938">
    <w:abstractNumId w:val="3"/>
  </w:num>
  <w:num w:numId="26" w16cid:durableId="7228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20"/>
    <w:rsid w:val="00003CD1"/>
    <w:rsid w:val="00011474"/>
    <w:rsid w:val="00015A20"/>
    <w:rsid w:val="00015D87"/>
    <w:rsid w:val="00020652"/>
    <w:rsid w:val="00022D71"/>
    <w:rsid w:val="00032652"/>
    <w:rsid w:val="000405D9"/>
    <w:rsid w:val="0005058E"/>
    <w:rsid w:val="00063164"/>
    <w:rsid w:val="0007029D"/>
    <w:rsid w:val="0008457B"/>
    <w:rsid w:val="000A1AE6"/>
    <w:rsid w:val="000A1F0D"/>
    <w:rsid w:val="000B6E00"/>
    <w:rsid w:val="000C1A15"/>
    <w:rsid w:val="000D2558"/>
    <w:rsid w:val="000D45FA"/>
    <w:rsid w:val="000F50C8"/>
    <w:rsid w:val="00122440"/>
    <w:rsid w:val="00137E28"/>
    <w:rsid w:val="001445D5"/>
    <w:rsid w:val="001708BF"/>
    <w:rsid w:val="001741FF"/>
    <w:rsid w:val="00177799"/>
    <w:rsid w:val="00181418"/>
    <w:rsid w:val="0018307B"/>
    <w:rsid w:val="001A0E7D"/>
    <w:rsid w:val="001B5970"/>
    <w:rsid w:val="001C17B4"/>
    <w:rsid w:val="001E18E4"/>
    <w:rsid w:val="001E4D37"/>
    <w:rsid w:val="001E5CEF"/>
    <w:rsid w:val="001E6EDB"/>
    <w:rsid w:val="00244BD0"/>
    <w:rsid w:val="00251194"/>
    <w:rsid w:val="00264B46"/>
    <w:rsid w:val="00271B02"/>
    <w:rsid w:val="00285DAD"/>
    <w:rsid w:val="002A1A92"/>
    <w:rsid w:val="002C1B59"/>
    <w:rsid w:val="002F6CF0"/>
    <w:rsid w:val="00304F1E"/>
    <w:rsid w:val="00307440"/>
    <w:rsid w:val="003131B9"/>
    <w:rsid w:val="003228AA"/>
    <w:rsid w:val="00346727"/>
    <w:rsid w:val="00353F9B"/>
    <w:rsid w:val="00377BDA"/>
    <w:rsid w:val="00386E9B"/>
    <w:rsid w:val="00396003"/>
    <w:rsid w:val="003B1F6E"/>
    <w:rsid w:val="003C5F44"/>
    <w:rsid w:val="003C7514"/>
    <w:rsid w:val="003D78FB"/>
    <w:rsid w:val="003F6051"/>
    <w:rsid w:val="00402366"/>
    <w:rsid w:val="0041588C"/>
    <w:rsid w:val="00425763"/>
    <w:rsid w:val="004311DE"/>
    <w:rsid w:val="00440CD5"/>
    <w:rsid w:val="0045053F"/>
    <w:rsid w:val="00473180"/>
    <w:rsid w:val="004A4D2F"/>
    <w:rsid w:val="004A7BC3"/>
    <w:rsid w:val="004B26B6"/>
    <w:rsid w:val="004B3FB6"/>
    <w:rsid w:val="004D5730"/>
    <w:rsid w:val="00502E47"/>
    <w:rsid w:val="0053010B"/>
    <w:rsid w:val="005345DD"/>
    <w:rsid w:val="00572640"/>
    <w:rsid w:val="005919B5"/>
    <w:rsid w:val="005B1B3C"/>
    <w:rsid w:val="005B1B6F"/>
    <w:rsid w:val="005B6151"/>
    <w:rsid w:val="005C15E7"/>
    <w:rsid w:val="005C3E5A"/>
    <w:rsid w:val="005C5A39"/>
    <w:rsid w:val="005D6B12"/>
    <w:rsid w:val="005F0AFF"/>
    <w:rsid w:val="005F2D7E"/>
    <w:rsid w:val="00633964"/>
    <w:rsid w:val="00647C72"/>
    <w:rsid w:val="006567CE"/>
    <w:rsid w:val="00661F2B"/>
    <w:rsid w:val="0067173B"/>
    <w:rsid w:val="006800F3"/>
    <w:rsid w:val="006C7FF0"/>
    <w:rsid w:val="006D25BE"/>
    <w:rsid w:val="006E1406"/>
    <w:rsid w:val="006E4E70"/>
    <w:rsid w:val="006F4320"/>
    <w:rsid w:val="00716999"/>
    <w:rsid w:val="007267BA"/>
    <w:rsid w:val="00735717"/>
    <w:rsid w:val="00736C5E"/>
    <w:rsid w:val="00790772"/>
    <w:rsid w:val="007A1B65"/>
    <w:rsid w:val="007A3E23"/>
    <w:rsid w:val="007A4C63"/>
    <w:rsid w:val="007A7152"/>
    <w:rsid w:val="007B28FB"/>
    <w:rsid w:val="007B39F0"/>
    <w:rsid w:val="007B455F"/>
    <w:rsid w:val="007B64A1"/>
    <w:rsid w:val="007C29D3"/>
    <w:rsid w:val="007C3C08"/>
    <w:rsid w:val="007C794F"/>
    <w:rsid w:val="007D345C"/>
    <w:rsid w:val="007E77B3"/>
    <w:rsid w:val="00811580"/>
    <w:rsid w:val="008227B4"/>
    <w:rsid w:val="00837582"/>
    <w:rsid w:val="00875166"/>
    <w:rsid w:val="008767E8"/>
    <w:rsid w:val="0087731E"/>
    <w:rsid w:val="008C2185"/>
    <w:rsid w:val="008C5889"/>
    <w:rsid w:val="008E3498"/>
    <w:rsid w:val="008F04FB"/>
    <w:rsid w:val="008F1390"/>
    <w:rsid w:val="00913502"/>
    <w:rsid w:val="00917F91"/>
    <w:rsid w:val="0096472F"/>
    <w:rsid w:val="00973F5A"/>
    <w:rsid w:val="00975331"/>
    <w:rsid w:val="00986216"/>
    <w:rsid w:val="00987766"/>
    <w:rsid w:val="00987C20"/>
    <w:rsid w:val="009905C3"/>
    <w:rsid w:val="009B7288"/>
    <w:rsid w:val="009F461D"/>
    <w:rsid w:val="00A018F6"/>
    <w:rsid w:val="00A113A2"/>
    <w:rsid w:val="00A23448"/>
    <w:rsid w:val="00A24F51"/>
    <w:rsid w:val="00A34CD4"/>
    <w:rsid w:val="00A460C1"/>
    <w:rsid w:val="00A561FF"/>
    <w:rsid w:val="00A642D8"/>
    <w:rsid w:val="00A66C1A"/>
    <w:rsid w:val="00A85074"/>
    <w:rsid w:val="00AB0029"/>
    <w:rsid w:val="00AC5B20"/>
    <w:rsid w:val="00AF0925"/>
    <w:rsid w:val="00B35082"/>
    <w:rsid w:val="00B57913"/>
    <w:rsid w:val="00B677E2"/>
    <w:rsid w:val="00B86137"/>
    <w:rsid w:val="00B8792E"/>
    <w:rsid w:val="00B90940"/>
    <w:rsid w:val="00B92516"/>
    <w:rsid w:val="00BA2863"/>
    <w:rsid w:val="00BA5A2D"/>
    <w:rsid w:val="00BB0051"/>
    <w:rsid w:val="00BB612F"/>
    <w:rsid w:val="00BC1E7F"/>
    <w:rsid w:val="00BD5F3E"/>
    <w:rsid w:val="00C103CD"/>
    <w:rsid w:val="00C15081"/>
    <w:rsid w:val="00C170FE"/>
    <w:rsid w:val="00C2635F"/>
    <w:rsid w:val="00C46AE1"/>
    <w:rsid w:val="00C70666"/>
    <w:rsid w:val="00C84E71"/>
    <w:rsid w:val="00CC6F0A"/>
    <w:rsid w:val="00CD3B90"/>
    <w:rsid w:val="00CE5713"/>
    <w:rsid w:val="00CF2CF9"/>
    <w:rsid w:val="00CF3B90"/>
    <w:rsid w:val="00CF451D"/>
    <w:rsid w:val="00D009FC"/>
    <w:rsid w:val="00D262B3"/>
    <w:rsid w:val="00D57774"/>
    <w:rsid w:val="00D83486"/>
    <w:rsid w:val="00DC7EAC"/>
    <w:rsid w:val="00E215C9"/>
    <w:rsid w:val="00E2329D"/>
    <w:rsid w:val="00E2341E"/>
    <w:rsid w:val="00E26B4E"/>
    <w:rsid w:val="00E274AE"/>
    <w:rsid w:val="00E55DF6"/>
    <w:rsid w:val="00EA4F9E"/>
    <w:rsid w:val="00ED58C9"/>
    <w:rsid w:val="00EE5262"/>
    <w:rsid w:val="00F07356"/>
    <w:rsid w:val="00F42EC2"/>
    <w:rsid w:val="00F66AC3"/>
    <w:rsid w:val="00F7799E"/>
    <w:rsid w:val="00F95ECB"/>
    <w:rsid w:val="00FA3F2E"/>
    <w:rsid w:val="00FA40DF"/>
    <w:rsid w:val="00FC6303"/>
    <w:rsid w:val="00FE6AD0"/>
    <w:rsid w:val="00FE7A21"/>
    <w:rsid w:val="00FF1452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3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B6F"/>
    <w:rPr>
      <w:sz w:val="24"/>
    </w:rPr>
  </w:style>
  <w:style w:type="paragraph" w:styleId="Heading1">
    <w:name w:val="heading 1"/>
    <w:basedOn w:val="Normal"/>
    <w:next w:val="Normal"/>
    <w:qFormat/>
    <w:rsid w:val="005B1B6F"/>
    <w:pPr>
      <w:keepNext/>
      <w:widowControl w:val="0"/>
      <w:spacing w:after="240"/>
      <w:jc w:val="center"/>
      <w:outlineLvl w:val="0"/>
    </w:pPr>
    <w:rPr>
      <w:rFonts w:cs="Arial"/>
      <w:b/>
      <w:caps/>
      <w:sz w:val="28"/>
    </w:rPr>
  </w:style>
  <w:style w:type="paragraph" w:styleId="Heading2">
    <w:name w:val="heading 2"/>
    <w:basedOn w:val="Normal"/>
    <w:next w:val="BodyText"/>
    <w:qFormat/>
    <w:rsid w:val="005B1B6F"/>
    <w:pPr>
      <w:keepNext/>
      <w:spacing w:before="240" w:after="240"/>
      <w:outlineLvl w:val="1"/>
    </w:pPr>
    <w:rPr>
      <w:b/>
      <w:caps/>
      <w:noProof/>
    </w:rPr>
  </w:style>
  <w:style w:type="paragraph" w:styleId="Heading3">
    <w:name w:val="heading 3"/>
    <w:basedOn w:val="Normal"/>
    <w:next w:val="BodyText"/>
    <w:qFormat/>
    <w:rsid w:val="005B1B6F"/>
    <w:pPr>
      <w:keepNext/>
      <w:spacing w:before="240" w:after="240"/>
      <w:outlineLvl w:val="2"/>
    </w:pPr>
    <w:rPr>
      <w:rFonts w:cs="Arial"/>
      <w:b/>
    </w:rPr>
  </w:style>
  <w:style w:type="paragraph" w:styleId="Heading4">
    <w:name w:val="heading 4"/>
    <w:basedOn w:val="Normal"/>
    <w:next w:val="BodyText"/>
    <w:link w:val="Heading4Char"/>
    <w:qFormat/>
    <w:rsid w:val="005B1B6F"/>
    <w:pPr>
      <w:keepNext/>
      <w:spacing w:before="240" w:after="24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7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7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qFormat/>
    <w:rsid w:val="005B1B6F"/>
    <w:pPr>
      <w:spacing w:before="240" w:after="240" w:line="276" w:lineRule="auto"/>
    </w:pPr>
  </w:style>
  <w:style w:type="character" w:styleId="Hyperlink">
    <w:name w:val="Hyperlink"/>
    <w:basedOn w:val="DefaultParagraphFont"/>
    <w:rsid w:val="00C2635F"/>
    <w:rPr>
      <w:color w:val="0000FF"/>
      <w:u w:val="single"/>
    </w:rPr>
  </w:style>
  <w:style w:type="paragraph" w:styleId="BalloonText">
    <w:name w:val="Balloon Text"/>
    <w:basedOn w:val="Normal"/>
    <w:semiHidden/>
    <w:rsid w:val="00B9094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qFormat/>
    <w:rsid w:val="005B1B6F"/>
    <w:pPr>
      <w:spacing w:after="240"/>
      <w:ind w:left="720" w:hanging="720"/>
    </w:pPr>
  </w:style>
  <w:style w:type="character" w:styleId="EndnoteReference">
    <w:name w:val="endnote reference"/>
    <w:basedOn w:val="DefaultParagraphFont"/>
    <w:semiHidden/>
    <w:qFormat/>
    <w:rsid w:val="005B1B6F"/>
    <w:rPr>
      <w:rFonts w:ascii="Times New Roman" w:hAnsi="Times New Roman"/>
      <w:i/>
      <w:sz w:val="24"/>
      <w:vertAlign w:val="baseline"/>
    </w:rPr>
  </w:style>
  <w:style w:type="paragraph" w:customStyle="1" w:styleId="FigureNote">
    <w:name w:val="Figure Note"/>
    <w:qFormat/>
    <w:rsid w:val="00032652"/>
    <w:pPr>
      <w:keepNext/>
      <w:spacing w:before="60" w:after="60"/>
      <w:contextualSpacing/>
    </w:pPr>
    <w:rPr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15A20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5A20"/>
    <w:rPr>
      <w:iCs/>
      <w:color w:val="000000" w:themeColor="text1"/>
      <w:sz w:val="24"/>
    </w:rPr>
  </w:style>
  <w:style w:type="paragraph" w:customStyle="1" w:styleId="Equation">
    <w:name w:val="Equation"/>
    <w:basedOn w:val="Normal"/>
    <w:qFormat/>
    <w:rsid w:val="005B1B6F"/>
    <w:pPr>
      <w:tabs>
        <w:tab w:val="center" w:pos="4320"/>
        <w:tab w:val="right" w:pos="9180"/>
      </w:tabs>
      <w:spacing w:after="240"/>
    </w:pPr>
  </w:style>
  <w:style w:type="character" w:styleId="PlaceholderText">
    <w:name w:val="Placeholder Text"/>
    <w:basedOn w:val="DefaultParagraphFont"/>
    <w:uiPriority w:val="99"/>
    <w:semiHidden/>
    <w:rsid w:val="00396003"/>
    <w:rPr>
      <w:color w:val="808080"/>
    </w:rPr>
  </w:style>
  <w:style w:type="paragraph" w:customStyle="1" w:styleId="TRDPBoxNumber">
    <w:name w:val="TRDP Box Number"/>
    <w:basedOn w:val="Normal"/>
    <w:rsid w:val="005B1B6F"/>
    <w:pPr>
      <w:widowControl w:val="0"/>
    </w:pPr>
    <w:rPr>
      <w:sz w:val="16"/>
    </w:rPr>
  </w:style>
  <w:style w:type="paragraph" w:customStyle="1" w:styleId="TRDPFillText">
    <w:name w:val="TRDP FillText"/>
    <w:basedOn w:val="Normal"/>
    <w:rsid w:val="005B1B6F"/>
    <w:pPr>
      <w:widowControl w:val="0"/>
    </w:pPr>
  </w:style>
  <w:style w:type="character" w:customStyle="1" w:styleId="Heading4Char">
    <w:name w:val="Heading 4 Char"/>
    <w:basedOn w:val="DefaultParagraphFont"/>
    <w:link w:val="Heading4"/>
    <w:rsid w:val="005B1B6F"/>
    <w:rPr>
      <w:i/>
      <w:sz w:val="24"/>
    </w:rPr>
  </w:style>
  <w:style w:type="paragraph" w:styleId="Caption">
    <w:name w:val="caption"/>
    <w:basedOn w:val="Normal"/>
    <w:next w:val="Normal"/>
    <w:qFormat/>
    <w:rsid w:val="005B1B6F"/>
    <w:pPr>
      <w:spacing w:after="240"/>
      <w:jc w:val="center"/>
    </w:pPr>
    <w:rPr>
      <w:b/>
      <w:bCs/>
    </w:rPr>
  </w:style>
  <w:style w:type="paragraph" w:styleId="ListBullet2">
    <w:name w:val="List Bullet 2"/>
    <w:basedOn w:val="Normal"/>
    <w:qFormat/>
    <w:rsid w:val="00015A20"/>
    <w:pPr>
      <w:numPr>
        <w:numId w:val="22"/>
      </w:numPr>
      <w:spacing w:after="240" w:line="276" w:lineRule="auto"/>
      <w:ind w:left="1080"/>
      <w:contextualSpacing/>
    </w:pPr>
  </w:style>
  <w:style w:type="paragraph" w:styleId="ListNumber2">
    <w:name w:val="List Number 2"/>
    <w:basedOn w:val="Normal"/>
    <w:link w:val="ListNumber2Char"/>
    <w:unhideWhenUsed/>
    <w:qFormat/>
    <w:rsid w:val="005919B5"/>
    <w:pPr>
      <w:numPr>
        <w:numId w:val="24"/>
      </w:numPr>
      <w:spacing w:after="240" w:line="276" w:lineRule="auto"/>
      <w:contextualSpacing/>
    </w:pPr>
  </w:style>
  <w:style w:type="character" w:customStyle="1" w:styleId="BodyTextChar">
    <w:name w:val="Body Text Char"/>
    <w:basedOn w:val="DefaultParagraphFont"/>
    <w:link w:val="BodyText"/>
    <w:rsid w:val="005B1B6F"/>
    <w:rPr>
      <w:sz w:val="24"/>
    </w:rPr>
  </w:style>
  <w:style w:type="paragraph" w:customStyle="1" w:styleId="TableTitle">
    <w:name w:val="Table Title"/>
    <w:link w:val="TableTitleChar"/>
    <w:qFormat/>
    <w:rsid w:val="00A460C1"/>
    <w:pPr>
      <w:keepNext/>
      <w:spacing w:before="240" w:after="60"/>
      <w:jc w:val="center"/>
    </w:pPr>
    <w:rPr>
      <w:rFonts w:cs="Arial"/>
      <w:b/>
      <w:sz w:val="24"/>
    </w:rPr>
  </w:style>
  <w:style w:type="character" w:customStyle="1" w:styleId="TableTitleChar">
    <w:name w:val="Table Title Char"/>
    <w:basedOn w:val="DefaultParagraphFont"/>
    <w:link w:val="TableTitle"/>
    <w:rsid w:val="00A460C1"/>
    <w:rPr>
      <w:rFonts w:cs="Arial"/>
      <w:b/>
      <w:sz w:val="24"/>
    </w:rPr>
  </w:style>
  <w:style w:type="paragraph" w:styleId="ListBullet">
    <w:name w:val="List Bullet"/>
    <w:basedOn w:val="Normal"/>
    <w:qFormat/>
    <w:rsid w:val="00015A20"/>
    <w:pPr>
      <w:numPr>
        <w:numId w:val="25"/>
      </w:numPr>
      <w:spacing w:after="240" w:line="276" w:lineRule="auto"/>
      <w:ind w:left="720"/>
      <w:contextualSpacing/>
    </w:pPr>
  </w:style>
  <w:style w:type="paragraph" w:styleId="ListNumber">
    <w:name w:val="List Number"/>
    <w:basedOn w:val="Normal"/>
    <w:qFormat/>
    <w:rsid w:val="005919B5"/>
    <w:pPr>
      <w:numPr>
        <w:numId w:val="26"/>
      </w:numPr>
      <w:spacing w:after="240" w:line="276" w:lineRule="auto"/>
      <w:ind w:left="720"/>
      <w:contextualSpacing/>
    </w:pPr>
  </w:style>
  <w:style w:type="paragraph" w:customStyle="1" w:styleId="Figure">
    <w:name w:val="Figure"/>
    <w:link w:val="FigureChar"/>
    <w:qFormat/>
    <w:rsid w:val="00BD5F3E"/>
    <w:pPr>
      <w:keepNext/>
      <w:spacing w:before="240"/>
      <w:jc w:val="center"/>
    </w:pPr>
    <w:rPr>
      <w:sz w:val="24"/>
    </w:rPr>
  </w:style>
  <w:style w:type="character" w:customStyle="1" w:styleId="ListNumber2Char">
    <w:name w:val="List Number 2 Char"/>
    <w:basedOn w:val="DefaultParagraphFont"/>
    <w:link w:val="ListNumber2"/>
    <w:rsid w:val="005919B5"/>
    <w:rPr>
      <w:sz w:val="24"/>
    </w:rPr>
  </w:style>
  <w:style w:type="character" w:customStyle="1" w:styleId="FigureChar">
    <w:name w:val="Figure Char"/>
    <w:basedOn w:val="ListNumber2Char"/>
    <w:link w:val="Figure"/>
    <w:rsid w:val="00BD5F3E"/>
    <w:rPr>
      <w:sz w:val="24"/>
    </w:rPr>
  </w:style>
  <w:style w:type="paragraph" w:customStyle="1" w:styleId="TableNote">
    <w:name w:val="Table Note"/>
    <w:link w:val="TableNoteChar"/>
    <w:qFormat/>
    <w:rsid w:val="005919B5"/>
    <w:pPr>
      <w:spacing w:after="240"/>
      <w:contextualSpacing/>
    </w:pPr>
  </w:style>
  <w:style w:type="character" w:customStyle="1" w:styleId="TableNoteChar">
    <w:name w:val="Table Note Char"/>
    <w:basedOn w:val="FigureChar"/>
    <w:link w:val="TableNote"/>
    <w:rsid w:val="005919B5"/>
    <w:rPr>
      <w:sz w:val="24"/>
    </w:rPr>
  </w:style>
  <w:style w:type="table" w:styleId="TableGrid">
    <w:name w:val="Table Grid"/>
    <w:basedOn w:val="TableNormal"/>
    <w:rsid w:val="0059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063164"/>
  </w:style>
  <w:style w:type="character" w:customStyle="1" w:styleId="TableTextChar">
    <w:name w:val="Table Text Char"/>
    <w:basedOn w:val="DefaultParagraphFont"/>
    <w:link w:val="TableText"/>
    <w:rsid w:val="00063164"/>
    <w:rPr>
      <w:sz w:val="24"/>
    </w:rPr>
  </w:style>
  <w:style w:type="paragraph" w:customStyle="1" w:styleId="TableHeader">
    <w:name w:val="Table Header"/>
    <w:basedOn w:val="Normal"/>
    <w:link w:val="TableHeaderChar"/>
    <w:qFormat/>
    <w:rsid w:val="00032652"/>
    <w:pPr>
      <w:jc w:val="center"/>
    </w:pPr>
    <w:rPr>
      <w:b/>
    </w:rPr>
  </w:style>
  <w:style w:type="character" w:customStyle="1" w:styleId="TableHeaderChar">
    <w:name w:val="Table Header Char"/>
    <w:basedOn w:val="DefaultParagraphFont"/>
    <w:link w:val="TableHeader"/>
    <w:rsid w:val="0003265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PSR template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Treatments for Crashes on Rural</vt:lpstr>
    </vt:vector>
  </TitlesOfParts>
  <Company>TAMU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Treatments for Crashes on Rural</dc:title>
  <dc:creator>Dawn Herring</dc:creator>
  <cp:lastModifiedBy>Dawn Herring</cp:lastModifiedBy>
  <cp:revision>2</cp:revision>
  <cp:lastPrinted>2006-08-08T16:16:00Z</cp:lastPrinted>
  <dcterms:created xsi:type="dcterms:W3CDTF">2024-02-08T17:44:00Z</dcterms:created>
  <dcterms:modified xsi:type="dcterms:W3CDTF">2024-02-08T17:44:00Z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