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0EE5" w14:textId="77777777" w:rsidR="00A536D8" w:rsidRPr="005C1945" w:rsidRDefault="00A536D8" w:rsidP="00A536D8">
      <w:pPr>
        <w:tabs>
          <w:tab w:val="right" w:pos="9180"/>
        </w:tabs>
        <w:rPr>
          <w:rFonts w:eastAsia="MS Mincho" w:hAnsi="MS Mincho"/>
        </w:rPr>
      </w:pPr>
      <w:r>
        <w:rPr>
          <w:rFonts w:eastAsia="MS Mincho" w:hAnsi="MS Mincho"/>
        </w:rPr>
        <w:t xml:space="preserve">Project No. </w:t>
      </w:r>
      <w:bookmarkStart w:id="0" w:name="Text1"/>
      <w:r w:rsidR="00164D55">
        <w:rPr>
          <w:rFonts w:eastAsia="MS Mincho" w:hAnsi="MS Mincho"/>
        </w:rPr>
        <w:fldChar w:fldCharType="begin">
          <w:ffData>
            <w:name w:val="Text1"/>
            <w:enabled/>
            <w:calcOnExit w:val="0"/>
            <w:textInput/>
          </w:ffData>
        </w:fldChar>
      </w:r>
      <w:r w:rsidR="00164D55">
        <w:rPr>
          <w:rFonts w:eastAsia="MS Mincho" w:hAnsi="MS Mincho"/>
        </w:rPr>
        <w:instrText xml:space="preserve"> FORMTEXT </w:instrText>
      </w:r>
      <w:r w:rsidR="00164D55">
        <w:rPr>
          <w:rFonts w:eastAsia="MS Mincho" w:hAnsi="MS Mincho"/>
        </w:rPr>
      </w:r>
      <w:r w:rsidR="00164D55">
        <w:rPr>
          <w:rFonts w:eastAsia="MS Mincho" w:hAnsi="MS Mincho"/>
        </w:rPr>
        <w:fldChar w:fldCharType="separate"/>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rPr>
        <w:fldChar w:fldCharType="end"/>
      </w:r>
      <w:bookmarkEnd w:id="0"/>
      <w:r>
        <w:rPr>
          <w:rFonts w:eastAsia="MS Mincho" w:hAnsi="MS Mincho"/>
        </w:rPr>
        <w:tab/>
      </w:r>
    </w:p>
    <w:p w14:paraId="35A21A98" w14:textId="77777777" w:rsidR="00A536D8" w:rsidRPr="005C1945" w:rsidRDefault="00A536D8" w:rsidP="00A536D8">
      <w:pPr>
        <w:jc w:val="center"/>
        <w:rPr>
          <w:rFonts w:eastAsia="MS Mincho" w:hAnsi="MS Mincho"/>
          <w:b/>
          <w:sz w:val="56"/>
          <w:szCs w:val="56"/>
        </w:rPr>
      </w:pPr>
      <w:bookmarkStart w:id="1" w:name="_Hlk156384559"/>
    </w:p>
    <w:bookmarkStart w:id="2" w:name="Text2"/>
    <w:bookmarkStart w:id="3" w:name="_Hlk156384170"/>
    <w:p w14:paraId="26E303ED" w14:textId="77777777" w:rsidR="00A536D8" w:rsidRDefault="00164D55" w:rsidP="003B4935">
      <w:pPr>
        <w:jc w:val="center"/>
        <w:rPr>
          <w:rFonts w:ascii="Times New Roman Bold" w:hAnsi="Times New Roman Bold"/>
          <w:b/>
          <w:caps/>
          <w:sz w:val="32"/>
          <w:szCs w:val="32"/>
        </w:rPr>
      </w:pPr>
      <w:r w:rsidRPr="003B4935">
        <w:rPr>
          <w:rFonts w:ascii="Times New Roman Bold" w:hAnsi="Times New Roman Bold"/>
          <w:b/>
          <w:caps/>
          <w:sz w:val="32"/>
          <w:szCs w:val="32"/>
        </w:rPr>
        <w:fldChar w:fldCharType="begin">
          <w:ffData>
            <w:name w:val="Text2"/>
            <w:enabled/>
            <w:calcOnExit w:val="0"/>
            <w:textInput>
              <w:default w:val="Title of Report"/>
            </w:textInput>
          </w:ffData>
        </w:fldChar>
      </w:r>
      <w:r w:rsidRPr="003B4935">
        <w:rPr>
          <w:rFonts w:ascii="Times New Roman Bold" w:hAnsi="Times New Roman Bold"/>
          <w:b/>
          <w:caps/>
          <w:sz w:val="32"/>
          <w:szCs w:val="32"/>
        </w:rPr>
        <w:instrText xml:space="preserve"> FORMTEXT </w:instrText>
      </w:r>
      <w:r w:rsidRPr="003B4935">
        <w:rPr>
          <w:rFonts w:ascii="Times New Roman Bold" w:hAnsi="Times New Roman Bold"/>
          <w:b/>
          <w:caps/>
          <w:sz w:val="32"/>
          <w:szCs w:val="32"/>
        </w:rPr>
      </w:r>
      <w:r w:rsidRPr="003B4935">
        <w:rPr>
          <w:rFonts w:ascii="Times New Roman Bold" w:hAnsi="Times New Roman Bold"/>
          <w:b/>
          <w:caps/>
          <w:sz w:val="32"/>
          <w:szCs w:val="32"/>
        </w:rPr>
        <w:fldChar w:fldCharType="separate"/>
      </w:r>
      <w:r w:rsidRPr="003B4935">
        <w:rPr>
          <w:rFonts w:ascii="Times New Roman Bold" w:hAnsi="Times New Roman Bold"/>
          <w:b/>
          <w:caps/>
          <w:noProof/>
          <w:sz w:val="32"/>
          <w:szCs w:val="32"/>
        </w:rPr>
        <w:t>Title of Report</w:t>
      </w:r>
      <w:r w:rsidRPr="003B4935">
        <w:rPr>
          <w:rFonts w:ascii="Times New Roman Bold" w:hAnsi="Times New Roman Bold"/>
          <w:b/>
          <w:caps/>
          <w:sz w:val="32"/>
          <w:szCs w:val="32"/>
        </w:rPr>
        <w:fldChar w:fldCharType="end"/>
      </w:r>
      <w:bookmarkEnd w:id="2"/>
    </w:p>
    <w:p w14:paraId="6E1A60A1" w14:textId="77777777" w:rsidR="00522305" w:rsidRPr="00522305" w:rsidRDefault="00522305" w:rsidP="003B4935">
      <w:pPr>
        <w:jc w:val="center"/>
        <w:rPr>
          <w:rFonts w:ascii="Times New Roman Bold" w:hAnsi="Times New Roman Bold"/>
          <w:b/>
          <w:caps/>
          <w:sz w:val="28"/>
        </w:rPr>
      </w:pPr>
    </w:p>
    <w:bookmarkEnd w:id="3"/>
    <w:p w14:paraId="04F9EFE9" w14:textId="77777777" w:rsidR="002C145D" w:rsidRDefault="002C145D" w:rsidP="00A536D8">
      <w:pPr>
        <w:jc w:val="center"/>
        <w:rPr>
          <w:bCs/>
          <w:sz w:val="28"/>
          <w:szCs w:val="28"/>
        </w:rPr>
      </w:pPr>
    </w:p>
    <w:p w14:paraId="03757505" w14:textId="77777777" w:rsidR="00522305" w:rsidRDefault="002C145D" w:rsidP="00522305">
      <w:pPr>
        <w:jc w:val="center"/>
        <w:rPr>
          <w:bCs/>
        </w:rPr>
      </w:pPr>
      <w:r>
        <w:rPr>
          <w:bCs/>
          <w:sz w:val="28"/>
          <w:szCs w:val="28"/>
        </w:rPr>
        <w:t>DRAF</w:t>
      </w:r>
      <w:r w:rsidR="00A536D8" w:rsidRPr="004017D3">
        <w:rPr>
          <w:bCs/>
          <w:sz w:val="28"/>
          <w:szCs w:val="28"/>
        </w:rPr>
        <w:t>T</w:t>
      </w:r>
      <w:r w:rsidR="00191B71">
        <w:rPr>
          <w:bCs/>
          <w:sz w:val="28"/>
          <w:szCs w:val="28"/>
        </w:rPr>
        <w:t xml:space="preserve"> </w:t>
      </w:r>
      <w:r w:rsidR="00A536D8" w:rsidRPr="004017D3">
        <w:rPr>
          <w:bCs/>
          <w:sz w:val="28"/>
          <w:szCs w:val="28"/>
        </w:rPr>
        <w:t xml:space="preserve">FINAL </w:t>
      </w:r>
      <w:r w:rsidR="00522305" w:rsidRPr="00522305">
        <w:rPr>
          <w:bCs/>
          <w:sz w:val="28"/>
          <w:szCs w:val="28"/>
        </w:rPr>
        <w:fldChar w:fldCharType="begin">
          <w:ffData>
            <w:name w:val=""/>
            <w:enabled/>
            <w:calcOnExit w:val="0"/>
            <w:textInput>
              <w:default w:val="REPORT/GUIDEBOOK/MANUAL"/>
              <w:format w:val="UPPERCASE"/>
            </w:textInput>
          </w:ffData>
        </w:fldChar>
      </w:r>
      <w:r w:rsidR="00522305" w:rsidRPr="00522305">
        <w:rPr>
          <w:bCs/>
          <w:sz w:val="28"/>
          <w:szCs w:val="28"/>
        </w:rPr>
        <w:instrText xml:space="preserve"> FORMTEXT </w:instrText>
      </w:r>
      <w:r w:rsidR="00522305" w:rsidRPr="00522305">
        <w:rPr>
          <w:bCs/>
          <w:sz w:val="28"/>
          <w:szCs w:val="28"/>
        </w:rPr>
      </w:r>
      <w:r w:rsidR="00522305" w:rsidRPr="00522305">
        <w:rPr>
          <w:bCs/>
          <w:sz w:val="28"/>
          <w:szCs w:val="28"/>
        </w:rPr>
        <w:fldChar w:fldCharType="separate"/>
      </w:r>
      <w:r w:rsidR="00522305" w:rsidRPr="00522305">
        <w:rPr>
          <w:bCs/>
          <w:noProof/>
          <w:sz w:val="28"/>
          <w:szCs w:val="28"/>
        </w:rPr>
        <w:t>REPORT/GUIDEBOOK/MANUAL</w:t>
      </w:r>
      <w:r w:rsidR="00522305" w:rsidRPr="00522305">
        <w:rPr>
          <w:bCs/>
          <w:sz w:val="28"/>
          <w:szCs w:val="28"/>
        </w:rPr>
        <w:fldChar w:fldCharType="end"/>
      </w:r>
    </w:p>
    <w:p w14:paraId="4C16FD35" w14:textId="77777777" w:rsidR="00A536D8" w:rsidRPr="004017D3" w:rsidRDefault="00A536D8" w:rsidP="00A536D8">
      <w:pPr>
        <w:jc w:val="center"/>
        <w:rPr>
          <w:bCs/>
          <w:sz w:val="28"/>
          <w:szCs w:val="28"/>
        </w:rPr>
      </w:pPr>
    </w:p>
    <w:p w14:paraId="28FCC388" w14:textId="77777777" w:rsidR="00A536D8" w:rsidRPr="005C1945" w:rsidRDefault="00A536D8" w:rsidP="00A536D8">
      <w:pPr>
        <w:jc w:val="center"/>
        <w:rPr>
          <w:bCs/>
          <w:sz w:val="28"/>
          <w:szCs w:val="28"/>
        </w:rPr>
      </w:pPr>
    </w:p>
    <w:p w14:paraId="03E5F3C1" w14:textId="77777777" w:rsidR="00A536D8" w:rsidRPr="005C1945" w:rsidRDefault="00A536D8" w:rsidP="00A536D8">
      <w:pPr>
        <w:jc w:val="center"/>
        <w:rPr>
          <w:bCs/>
          <w:sz w:val="28"/>
          <w:szCs w:val="28"/>
        </w:rPr>
      </w:pPr>
      <w:r>
        <w:rPr>
          <w:bCs/>
          <w:sz w:val="28"/>
          <w:szCs w:val="28"/>
        </w:rPr>
        <w:t>Prepared for</w:t>
      </w:r>
    </w:p>
    <w:p w14:paraId="27C4E132" w14:textId="77777777" w:rsidR="00426D22" w:rsidRDefault="00426D22" w:rsidP="00426D22">
      <w:pPr>
        <w:jc w:val="center"/>
        <w:rPr>
          <w:bCs/>
          <w:sz w:val="28"/>
          <w:szCs w:val="28"/>
        </w:rPr>
      </w:pPr>
      <w:r w:rsidRPr="00DC54EE">
        <w:rPr>
          <w:bCs/>
          <w:sz w:val="28"/>
          <w:szCs w:val="28"/>
        </w:rPr>
        <w:fldChar w:fldCharType="begin">
          <w:ffData>
            <w:name w:val=""/>
            <w:enabled/>
            <w:calcOnExit w:val="0"/>
            <w:textInput>
              <w:default w:val="Appropriate program name"/>
            </w:textInput>
          </w:ffData>
        </w:fldChar>
      </w:r>
      <w:r w:rsidRPr="00DC54EE">
        <w:rPr>
          <w:bCs/>
          <w:sz w:val="28"/>
          <w:szCs w:val="28"/>
        </w:rPr>
        <w:instrText xml:space="preserve"> FORMTEXT </w:instrText>
      </w:r>
      <w:r w:rsidRPr="00DC54EE">
        <w:rPr>
          <w:bCs/>
          <w:sz w:val="28"/>
          <w:szCs w:val="28"/>
        </w:rPr>
      </w:r>
      <w:r w:rsidRPr="00DC54EE">
        <w:rPr>
          <w:bCs/>
          <w:sz w:val="28"/>
          <w:szCs w:val="28"/>
        </w:rPr>
        <w:fldChar w:fldCharType="separate"/>
      </w:r>
      <w:r w:rsidRPr="00DC54EE">
        <w:rPr>
          <w:bCs/>
          <w:noProof/>
          <w:sz w:val="28"/>
          <w:szCs w:val="28"/>
        </w:rPr>
        <w:t>Appropriate program name</w:t>
      </w:r>
      <w:r w:rsidRPr="00DC54EE">
        <w:rPr>
          <w:bCs/>
          <w:sz w:val="28"/>
          <w:szCs w:val="28"/>
        </w:rPr>
        <w:fldChar w:fldCharType="end"/>
      </w:r>
    </w:p>
    <w:bookmarkEnd w:id="1"/>
    <w:p w14:paraId="470009D7" w14:textId="77777777" w:rsidR="00A536D8" w:rsidRDefault="00A536D8" w:rsidP="00A536D8">
      <w:pPr>
        <w:jc w:val="center"/>
        <w:rPr>
          <w:bCs/>
          <w:sz w:val="28"/>
          <w:szCs w:val="28"/>
        </w:rPr>
      </w:pPr>
      <w:r>
        <w:rPr>
          <w:bCs/>
          <w:sz w:val="28"/>
          <w:szCs w:val="28"/>
        </w:rPr>
        <w:t>Transportation Research Board</w:t>
      </w:r>
    </w:p>
    <w:p w14:paraId="67864C4D" w14:textId="77777777" w:rsidR="00A536D8" w:rsidRDefault="00A536D8" w:rsidP="00A536D8">
      <w:pPr>
        <w:jc w:val="center"/>
        <w:rPr>
          <w:bCs/>
          <w:sz w:val="28"/>
          <w:szCs w:val="28"/>
        </w:rPr>
      </w:pPr>
      <w:r>
        <w:rPr>
          <w:bCs/>
          <w:sz w:val="28"/>
          <w:szCs w:val="28"/>
        </w:rPr>
        <w:t>of</w:t>
      </w:r>
    </w:p>
    <w:p w14:paraId="262A25F4" w14:textId="77777777" w:rsidR="00A536D8" w:rsidRDefault="00A536D8" w:rsidP="00A536D8">
      <w:pPr>
        <w:jc w:val="center"/>
        <w:rPr>
          <w:bCs/>
          <w:sz w:val="28"/>
          <w:szCs w:val="28"/>
        </w:rPr>
      </w:pPr>
      <w:r>
        <w:rPr>
          <w:bCs/>
          <w:sz w:val="28"/>
          <w:szCs w:val="28"/>
        </w:rPr>
        <w:t>The National Academies</w:t>
      </w:r>
      <w:r w:rsidR="0033657B">
        <w:rPr>
          <w:bCs/>
          <w:sz w:val="28"/>
          <w:szCs w:val="28"/>
        </w:rPr>
        <w:t xml:space="preserve"> </w:t>
      </w:r>
      <w:r w:rsidR="0033657B" w:rsidRPr="0033657B">
        <w:rPr>
          <w:bCs/>
          <w:sz w:val="28"/>
          <w:szCs w:val="28"/>
        </w:rPr>
        <w:t>of Sciences, Engineering, and Medicine</w:t>
      </w:r>
    </w:p>
    <w:p w14:paraId="39FEBE68" w14:textId="77777777" w:rsidR="00A536D8" w:rsidRPr="005C1945" w:rsidRDefault="00A536D8" w:rsidP="00A536D8">
      <w:pPr>
        <w:jc w:val="center"/>
        <w:rPr>
          <w:bCs/>
          <w:sz w:val="28"/>
          <w:szCs w:val="28"/>
        </w:rPr>
      </w:pPr>
    </w:p>
    <w:p w14:paraId="7CDB8188" w14:textId="77777777" w:rsidR="002C145D" w:rsidRDefault="002C145D" w:rsidP="00A536D8">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rPr>
      </w:pPr>
    </w:p>
    <w:p w14:paraId="0C0531E0" w14:textId="77777777" w:rsidR="00A536D8" w:rsidRPr="004017D3" w:rsidRDefault="00A536D8" w:rsidP="00A536D8">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rPr>
      </w:pPr>
      <w:r w:rsidRPr="004017D3">
        <w:rPr>
          <w:rFonts w:eastAsia="Calibri"/>
          <w:color w:val="000000"/>
          <w:szCs w:val="16"/>
        </w:rPr>
        <w:t>TRANSPORTATION RESEARCH BOARD</w:t>
      </w:r>
    </w:p>
    <w:p w14:paraId="3E570E68" w14:textId="77777777" w:rsidR="00A536D8" w:rsidRPr="004017D3" w:rsidRDefault="00A536D8" w:rsidP="00A536D8">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rPr>
      </w:pPr>
      <w:r w:rsidRPr="004017D3">
        <w:rPr>
          <w:rFonts w:eastAsia="Calibri"/>
          <w:color w:val="000000"/>
          <w:szCs w:val="16"/>
        </w:rPr>
        <w:t>OF THE NATIONAL ACADEMIES</w:t>
      </w:r>
      <w:r w:rsidR="009B521E">
        <w:rPr>
          <w:rFonts w:eastAsia="Calibri"/>
          <w:color w:val="000000"/>
          <w:szCs w:val="16"/>
        </w:rPr>
        <w:t xml:space="preserve"> OF SCIENCES, ENGINEERING, AND</w:t>
      </w:r>
      <w:r w:rsidR="00522305">
        <w:rPr>
          <w:rFonts w:eastAsia="Calibri"/>
          <w:color w:val="000000"/>
          <w:szCs w:val="16"/>
        </w:rPr>
        <w:t> </w:t>
      </w:r>
      <w:r w:rsidR="009B521E">
        <w:rPr>
          <w:rFonts w:eastAsia="Calibri"/>
          <w:color w:val="000000"/>
          <w:szCs w:val="16"/>
        </w:rPr>
        <w:t>MEDICINE</w:t>
      </w:r>
    </w:p>
    <w:p w14:paraId="2CD06FD1" w14:textId="77777777" w:rsidR="00A536D8" w:rsidRPr="004017D3" w:rsidRDefault="00A536D8" w:rsidP="00A536D8">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u w:val="single"/>
        </w:rPr>
      </w:pPr>
      <w:r w:rsidRPr="004017D3">
        <w:rPr>
          <w:rFonts w:eastAsia="Calibri"/>
          <w:color w:val="000000"/>
          <w:szCs w:val="16"/>
          <w:u w:val="single"/>
        </w:rPr>
        <w:t>PRIVILEGED DOCUMENT</w:t>
      </w:r>
    </w:p>
    <w:p w14:paraId="535E7C11" w14:textId="77777777" w:rsidR="00A536D8" w:rsidRPr="004017D3" w:rsidRDefault="00A536D8" w:rsidP="00A536D8">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rPr>
      </w:pPr>
    </w:p>
    <w:p w14:paraId="6ACA7B87" w14:textId="77777777" w:rsidR="00A536D8" w:rsidRDefault="00A536D8" w:rsidP="002C145D">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eastAsia="Calibri"/>
          <w:color w:val="000000"/>
          <w:szCs w:val="16"/>
        </w:rPr>
      </w:pPr>
      <w:r w:rsidRPr="004017D3">
        <w:rPr>
          <w:rFonts w:eastAsia="Calibri"/>
          <w:color w:val="000000"/>
          <w:szCs w:val="16"/>
        </w:rPr>
        <w:t>This report, not released for publication, is furnished only for review to members of or participants in the work of the CRP. This report is to be regarded as fully privileged, and dissemination of the information included herein must be approved by the CRP.</w:t>
      </w:r>
    </w:p>
    <w:p w14:paraId="74F1E4B3" w14:textId="77777777" w:rsidR="002C145D" w:rsidRPr="002C145D" w:rsidRDefault="002C145D" w:rsidP="002C145D">
      <w:pPr>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bCs/>
        </w:rPr>
      </w:pPr>
    </w:p>
    <w:p w14:paraId="7EDF8E33" w14:textId="77777777" w:rsidR="00A536D8" w:rsidRPr="005C1945" w:rsidRDefault="00A536D8" w:rsidP="00A536D8">
      <w:pPr>
        <w:jc w:val="center"/>
        <w:rPr>
          <w:bCs/>
        </w:rPr>
      </w:pPr>
    </w:p>
    <w:bookmarkStart w:id="4" w:name="Text4"/>
    <w:bookmarkStart w:id="5" w:name="_Hlk156384324"/>
    <w:p w14:paraId="615F3F60" w14:textId="77777777" w:rsidR="00164D55" w:rsidRDefault="00164D55" w:rsidP="00A536D8">
      <w:pPr>
        <w:jc w:val="center"/>
        <w:rPr>
          <w:bCs/>
        </w:rPr>
      </w:pPr>
      <w:r>
        <w:rPr>
          <w:bCs/>
        </w:rPr>
        <w:fldChar w:fldCharType="begin">
          <w:ffData>
            <w:name w:val="Text4"/>
            <w:enabled/>
            <w:calcOnExit w:val="0"/>
            <w:textInput>
              <w:default w:val="Author Name"/>
            </w:textInput>
          </w:ffData>
        </w:fldChar>
      </w:r>
      <w:r>
        <w:rPr>
          <w:bCs/>
        </w:rPr>
        <w:instrText xml:space="preserve"> FORMTEXT </w:instrText>
      </w:r>
      <w:r>
        <w:rPr>
          <w:bCs/>
        </w:rPr>
      </w:r>
      <w:r>
        <w:rPr>
          <w:bCs/>
        </w:rPr>
        <w:fldChar w:fldCharType="separate"/>
      </w:r>
      <w:r>
        <w:rPr>
          <w:bCs/>
          <w:noProof/>
        </w:rPr>
        <w:t>Author Nam</w:t>
      </w:r>
      <w:r w:rsidR="002C145D">
        <w:rPr>
          <w:bCs/>
          <w:noProof/>
        </w:rPr>
        <w:t>es</w:t>
      </w:r>
      <w:r>
        <w:rPr>
          <w:bCs/>
        </w:rPr>
        <w:fldChar w:fldCharType="end"/>
      </w:r>
      <w:bookmarkEnd w:id="4"/>
    </w:p>
    <w:bookmarkEnd w:id="5"/>
    <w:p w14:paraId="1E0F21AA" w14:textId="77777777" w:rsidR="001606A1" w:rsidRDefault="001606A1" w:rsidP="00A536D8">
      <w:pPr>
        <w:jc w:val="center"/>
        <w:rPr>
          <w:bCs/>
        </w:rPr>
      </w:pPr>
    </w:p>
    <w:p w14:paraId="458B3DCA" w14:textId="77777777" w:rsidR="00A536D8" w:rsidRDefault="002C145D" w:rsidP="00A536D8">
      <w:pPr>
        <w:jc w:val="center"/>
        <w:rPr>
          <w:bCs/>
        </w:rPr>
      </w:pPr>
      <w:r>
        <w:rPr>
          <w:bCs/>
        </w:rPr>
        <w:t xml:space="preserve">Texas </w:t>
      </w:r>
      <w:r w:rsidR="00E338A9">
        <w:rPr>
          <w:bCs/>
        </w:rPr>
        <w:t xml:space="preserve">A&amp;M </w:t>
      </w:r>
      <w:r>
        <w:rPr>
          <w:bCs/>
        </w:rPr>
        <w:t>Transportation Institute</w:t>
      </w:r>
    </w:p>
    <w:p w14:paraId="09CE4FB8" w14:textId="77777777" w:rsidR="002C145D" w:rsidRDefault="002C145D" w:rsidP="00A536D8">
      <w:pPr>
        <w:jc w:val="center"/>
        <w:rPr>
          <w:bCs/>
        </w:rPr>
      </w:pPr>
      <w:r>
        <w:rPr>
          <w:bCs/>
        </w:rPr>
        <w:t>The Texas A&amp;M University System</w:t>
      </w:r>
    </w:p>
    <w:p w14:paraId="4AD4F772" w14:textId="77777777" w:rsidR="00A536D8" w:rsidRDefault="00A536D8" w:rsidP="00A536D8">
      <w:pPr>
        <w:jc w:val="center"/>
        <w:rPr>
          <w:bCs/>
        </w:rPr>
      </w:pPr>
      <w:r>
        <w:rPr>
          <w:bCs/>
        </w:rPr>
        <w:t>College Station, Texas</w:t>
      </w:r>
    </w:p>
    <w:p w14:paraId="6725B3B1" w14:textId="77777777" w:rsidR="00A536D8" w:rsidRDefault="00A536D8" w:rsidP="00A536D8">
      <w:pPr>
        <w:jc w:val="center"/>
        <w:rPr>
          <w:bCs/>
        </w:rPr>
      </w:pPr>
    </w:p>
    <w:p w14:paraId="2C6B80FE" w14:textId="60E850E3" w:rsidR="004E4037" w:rsidRDefault="004E4037" w:rsidP="00A536D8">
      <w:pPr>
        <w:jc w:val="center"/>
        <w:rPr>
          <w:bCs/>
        </w:rPr>
      </w:pPr>
      <w:r>
        <w:rPr>
          <w:bCs/>
        </w:rPr>
        <w:fldChar w:fldCharType="begin"/>
      </w:r>
      <w:r>
        <w:rPr>
          <w:bCs/>
        </w:rPr>
        <w:instrText xml:space="preserve"> DATE  \@ "MMMM yyyy"  \* MERGEFORMAT </w:instrText>
      </w:r>
      <w:r>
        <w:rPr>
          <w:bCs/>
        </w:rPr>
        <w:fldChar w:fldCharType="separate"/>
      </w:r>
      <w:r w:rsidR="00C83936">
        <w:rPr>
          <w:bCs/>
          <w:noProof/>
        </w:rPr>
        <w:t>February 2024</w:t>
      </w:r>
      <w:r>
        <w:rPr>
          <w:bCs/>
        </w:rPr>
        <w:fldChar w:fldCharType="end"/>
      </w:r>
    </w:p>
    <w:p w14:paraId="33405522" w14:textId="77777777" w:rsidR="009B521E" w:rsidRDefault="009B521E" w:rsidP="00A536D8">
      <w:pPr>
        <w:jc w:val="center"/>
        <w:rPr>
          <w:bCs/>
        </w:rPr>
      </w:pPr>
    </w:p>
    <w:p w14:paraId="460ED06B" w14:textId="77777777" w:rsidR="009B521E" w:rsidRDefault="009B521E" w:rsidP="00A536D8">
      <w:pPr>
        <w:jc w:val="center"/>
        <w:rPr>
          <w:bCs/>
        </w:rPr>
      </w:pPr>
    </w:p>
    <w:p w14:paraId="415E7542" w14:textId="77777777" w:rsidR="009B521E" w:rsidRDefault="009B521E" w:rsidP="009B521E">
      <w:pPr>
        <w:pBdr>
          <w:top w:val="single" w:sz="4" w:space="1" w:color="auto"/>
          <w:left w:val="single" w:sz="4" w:space="4" w:color="auto"/>
          <w:bottom w:val="single" w:sz="4" w:space="1" w:color="auto"/>
          <w:right w:val="single" w:sz="4" w:space="4" w:color="auto"/>
        </w:pBdr>
        <w:ind w:left="630" w:right="720"/>
        <w:jc w:val="center"/>
        <w:rPr>
          <w:bCs/>
        </w:rPr>
      </w:pPr>
      <w:r>
        <w:rPr>
          <w:bCs/>
        </w:rPr>
        <w:t>Permission to use any unoriginal material has been</w:t>
      </w:r>
      <w:r>
        <w:rPr>
          <w:bCs/>
        </w:rPr>
        <w:br/>
        <w:t>obtained from all copyright holders as needed.</w:t>
      </w:r>
    </w:p>
    <w:p w14:paraId="5FC53D64" w14:textId="77777777" w:rsidR="009B521E" w:rsidRDefault="009B521E" w:rsidP="009B521E">
      <w:pPr>
        <w:pBdr>
          <w:top w:val="single" w:sz="4" w:space="1" w:color="auto"/>
          <w:left w:val="single" w:sz="4" w:space="4" w:color="auto"/>
          <w:bottom w:val="single" w:sz="4" w:space="1" w:color="auto"/>
          <w:right w:val="single" w:sz="4" w:space="4" w:color="auto"/>
        </w:pBdr>
        <w:ind w:left="630" w:right="720"/>
        <w:jc w:val="center"/>
        <w:rPr>
          <w:bCs/>
        </w:rPr>
        <w:sectPr w:rsidR="009B521E" w:rsidSect="00E36970">
          <w:footerReference w:type="default" r:id="rId9"/>
          <w:endnotePr>
            <w:numFmt w:val="decimal"/>
          </w:endnotePr>
          <w:pgSz w:w="12240" w:h="15840"/>
          <w:pgMar w:top="1440" w:right="1440" w:bottom="1440" w:left="1440" w:header="720" w:footer="720" w:gutter="0"/>
          <w:cols w:space="720"/>
          <w:docGrid w:linePitch="360"/>
        </w:sectPr>
      </w:pPr>
    </w:p>
    <w:p w14:paraId="2CD10C0E" w14:textId="77777777" w:rsidR="003B4935" w:rsidRPr="003B4935" w:rsidRDefault="003B4935" w:rsidP="00A536D8">
      <w:pPr>
        <w:pBdr>
          <w:top w:val="single" w:sz="4" w:space="1" w:color="auto"/>
          <w:left w:val="single" w:sz="4" w:space="4" w:color="auto"/>
          <w:bottom w:val="single" w:sz="4" w:space="1" w:color="auto"/>
          <w:right w:val="single" w:sz="4" w:space="4" w:color="auto"/>
        </w:pBdr>
        <w:spacing w:line="360" w:lineRule="auto"/>
        <w:jc w:val="center"/>
        <w:rPr>
          <w:b/>
          <w:bCs/>
        </w:rPr>
      </w:pPr>
    </w:p>
    <w:p w14:paraId="6AC8500C" w14:textId="77777777" w:rsidR="00A536D8" w:rsidRPr="00E83FEB" w:rsidRDefault="00A536D8" w:rsidP="00A536D8">
      <w:pPr>
        <w:pBdr>
          <w:top w:val="single" w:sz="4" w:space="1" w:color="auto"/>
          <w:left w:val="single" w:sz="4" w:space="4" w:color="auto"/>
          <w:bottom w:val="single" w:sz="4" w:space="1" w:color="auto"/>
          <w:right w:val="single" w:sz="4" w:space="4" w:color="auto"/>
        </w:pBdr>
        <w:spacing w:line="360" w:lineRule="auto"/>
        <w:jc w:val="center"/>
        <w:rPr>
          <w:sz w:val="28"/>
          <w:szCs w:val="23"/>
        </w:rPr>
      </w:pPr>
      <w:r w:rsidRPr="00E83FEB">
        <w:rPr>
          <w:b/>
          <w:bCs/>
          <w:sz w:val="28"/>
          <w:szCs w:val="23"/>
        </w:rPr>
        <w:t>ACKNOWLEDGMENT OF SPONSORSHIP</w:t>
      </w:r>
    </w:p>
    <w:p w14:paraId="21B3C9D5" w14:textId="77777777" w:rsidR="00A536D8" w:rsidRPr="00DD68A2" w:rsidRDefault="00A536D8" w:rsidP="002C145D">
      <w:pPr>
        <w:pBdr>
          <w:top w:val="single" w:sz="4" w:space="1" w:color="auto"/>
          <w:left w:val="single" w:sz="4" w:space="4" w:color="auto"/>
          <w:bottom w:val="single" w:sz="4" w:space="1" w:color="auto"/>
          <w:right w:val="single" w:sz="4" w:space="4" w:color="auto"/>
        </w:pBdr>
        <w:spacing w:line="360" w:lineRule="auto"/>
        <w:ind w:firstLine="360"/>
        <w:rPr>
          <w:szCs w:val="23"/>
        </w:rPr>
      </w:pPr>
      <w:r w:rsidRPr="00DD68A2">
        <w:rPr>
          <w:szCs w:val="23"/>
        </w:rPr>
        <w:t xml:space="preserve">This work was sponsored by one or more of the following as noted: </w:t>
      </w:r>
    </w:p>
    <w:p w14:paraId="0952B265" w14:textId="77777777" w:rsidR="00A536D8" w:rsidRPr="00DD68A2" w:rsidRDefault="00000000" w:rsidP="002C145D">
      <w:pPr>
        <w:pBdr>
          <w:top w:val="single" w:sz="4" w:space="1" w:color="auto"/>
          <w:left w:val="single" w:sz="4" w:space="4" w:color="auto"/>
          <w:bottom w:val="single" w:sz="4" w:space="1" w:color="auto"/>
          <w:right w:val="single" w:sz="4" w:space="4" w:color="auto"/>
        </w:pBdr>
        <w:spacing w:after="240"/>
        <w:rPr>
          <w:szCs w:val="23"/>
        </w:rPr>
      </w:pPr>
      <w:sdt>
        <w:sdtPr>
          <w:rPr>
            <w:szCs w:val="23"/>
          </w:rPr>
          <w:id w:val="913897951"/>
          <w14:checkbox>
            <w14:checked w14:val="1"/>
            <w14:checkedState w14:val="2612" w14:font="MS Gothic"/>
            <w14:uncheckedState w14:val="2610" w14:font="MS Gothic"/>
          </w14:checkbox>
        </w:sdtPr>
        <w:sdtContent>
          <w:r w:rsidR="00AD3E6B">
            <w:rPr>
              <w:rFonts w:ascii="MS Gothic" w:eastAsia="MS Gothic" w:hAnsi="MS Gothic" w:hint="eastAsia"/>
              <w:szCs w:val="23"/>
            </w:rPr>
            <w:t>☒</w:t>
          </w:r>
        </w:sdtContent>
      </w:sdt>
      <w:r w:rsidR="002C145D">
        <w:rPr>
          <w:szCs w:val="23"/>
        </w:rPr>
        <w:t xml:space="preserve"> </w:t>
      </w:r>
      <w:r w:rsidR="00A536D8" w:rsidRPr="00DD68A2">
        <w:rPr>
          <w:szCs w:val="23"/>
        </w:rPr>
        <w:t xml:space="preserve">American Association of State Highway and Transportation Officials, in cooperation with the Federal Highway Administration, and was conducted in the </w:t>
      </w:r>
      <w:bookmarkStart w:id="6" w:name="_Hlk140135804"/>
      <w:r w:rsidR="00A536D8" w:rsidRPr="00DD68A2">
        <w:rPr>
          <w:b/>
          <w:bCs/>
          <w:szCs w:val="23"/>
        </w:rPr>
        <w:t>National Cooperative Highway Research Program</w:t>
      </w:r>
      <w:bookmarkEnd w:id="6"/>
      <w:r w:rsidR="00A536D8" w:rsidRPr="00DD68A2">
        <w:rPr>
          <w:b/>
          <w:bCs/>
          <w:szCs w:val="23"/>
        </w:rPr>
        <w:t xml:space="preserve">, </w:t>
      </w:r>
    </w:p>
    <w:p w14:paraId="44928124" w14:textId="77777777" w:rsidR="00A536D8" w:rsidRPr="00DD68A2" w:rsidRDefault="00000000" w:rsidP="002C145D">
      <w:pPr>
        <w:pBdr>
          <w:top w:val="single" w:sz="4" w:space="1" w:color="auto"/>
          <w:left w:val="single" w:sz="4" w:space="4" w:color="auto"/>
          <w:bottom w:val="single" w:sz="4" w:space="1" w:color="auto"/>
          <w:right w:val="single" w:sz="4" w:space="4" w:color="auto"/>
        </w:pBdr>
        <w:spacing w:after="240"/>
        <w:rPr>
          <w:szCs w:val="23"/>
        </w:rPr>
      </w:pPr>
      <w:sdt>
        <w:sdtPr>
          <w:rPr>
            <w:szCs w:val="23"/>
          </w:rPr>
          <w:id w:val="1668445590"/>
          <w14:checkbox>
            <w14:checked w14:val="0"/>
            <w14:checkedState w14:val="2612" w14:font="MS Gothic"/>
            <w14:uncheckedState w14:val="2610" w14:font="MS Gothic"/>
          </w14:checkbox>
        </w:sdtPr>
        <w:sdtContent>
          <w:r w:rsidR="009B521E">
            <w:rPr>
              <w:rFonts w:ascii="MS Gothic" w:eastAsia="MS Gothic" w:hAnsi="MS Gothic" w:hint="eastAsia"/>
              <w:szCs w:val="23"/>
            </w:rPr>
            <w:t>☐</w:t>
          </w:r>
        </w:sdtContent>
      </w:sdt>
      <w:r w:rsidR="002C145D">
        <w:rPr>
          <w:szCs w:val="23"/>
        </w:rPr>
        <w:t xml:space="preserve"> </w:t>
      </w:r>
      <w:r w:rsidR="00A536D8" w:rsidRPr="00DD68A2">
        <w:rPr>
          <w:szCs w:val="23"/>
        </w:rPr>
        <w:t xml:space="preserve">Federal Transit Administration and was conducted in the </w:t>
      </w:r>
      <w:r w:rsidR="00A536D8" w:rsidRPr="00DD68A2">
        <w:rPr>
          <w:b/>
          <w:bCs/>
          <w:szCs w:val="23"/>
        </w:rPr>
        <w:t>Transit Cooperative Research Program</w:t>
      </w:r>
      <w:r w:rsidR="00A536D8" w:rsidRPr="00DD68A2">
        <w:rPr>
          <w:szCs w:val="23"/>
        </w:rPr>
        <w:t xml:space="preserve">, </w:t>
      </w:r>
    </w:p>
    <w:p w14:paraId="4371219D" w14:textId="77777777" w:rsidR="00A536D8" w:rsidRDefault="00000000" w:rsidP="002C145D">
      <w:pPr>
        <w:pBdr>
          <w:top w:val="single" w:sz="4" w:space="1" w:color="auto"/>
          <w:left w:val="single" w:sz="4" w:space="4" w:color="auto"/>
          <w:bottom w:val="single" w:sz="4" w:space="1" w:color="auto"/>
          <w:right w:val="single" w:sz="4" w:space="4" w:color="auto"/>
        </w:pBdr>
        <w:spacing w:after="240"/>
        <w:rPr>
          <w:b/>
          <w:bCs/>
          <w:szCs w:val="23"/>
        </w:rPr>
      </w:pPr>
      <w:sdt>
        <w:sdtPr>
          <w:rPr>
            <w:szCs w:val="23"/>
          </w:rPr>
          <w:id w:val="666603041"/>
          <w14:checkbox>
            <w14:checked w14:val="0"/>
            <w14:checkedState w14:val="2612" w14:font="MS Gothic"/>
            <w14:uncheckedState w14:val="2610" w14:font="MS Gothic"/>
          </w14:checkbox>
        </w:sdtPr>
        <w:sdtContent>
          <w:r w:rsidR="009B521E">
            <w:rPr>
              <w:rFonts w:ascii="MS Gothic" w:eastAsia="MS Gothic" w:hAnsi="MS Gothic" w:hint="eastAsia"/>
              <w:szCs w:val="23"/>
            </w:rPr>
            <w:t>☐</w:t>
          </w:r>
        </w:sdtContent>
      </w:sdt>
      <w:r w:rsidR="002C145D">
        <w:rPr>
          <w:szCs w:val="23"/>
        </w:rPr>
        <w:t xml:space="preserve"> </w:t>
      </w:r>
      <w:r w:rsidR="00A536D8" w:rsidRPr="00DD68A2">
        <w:rPr>
          <w:szCs w:val="23"/>
        </w:rPr>
        <w:t xml:space="preserve">Federal Aviation Administration and was conducted in the </w:t>
      </w:r>
      <w:r w:rsidR="00A536D8" w:rsidRPr="00DD68A2">
        <w:rPr>
          <w:b/>
          <w:bCs/>
          <w:szCs w:val="23"/>
        </w:rPr>
        <w:t xml:space="preserve">Airport Cooperative Research Program, </w:t>
      </w:r>
    </w:p>
    <w:p w14:paraId="66234E36" w14:textId="77777777" w:rsidR="009B521E" w:rsidRPr="009B521E" w:rsidRDefault="00000000" w:rsidP="002C145D">
      <w:pPr>
        <w:pBdr>
          <w:top w:val="single" w:sz="4" w:space="1" w:color="auto"/>
          <w:left w:val="single" w:sz="4" w:space="4" w:color="auto"/>
          <w:bottom w:val="single" w:sz="4" w:space="1" w:color="auto"/>
          <w:right w:val="single" w:sz="4" w:space="4" w:color="auto"/>
        </w:pBdr>
        <w:spacing w:after="240"/>
        <w:rPr>
          <w:szCs w:val="23"/>
        </w:rPr>
      </w:pPr>
      <w:sdt>
        <w:sdtPr>
          <w:rPr>
            <w:szCs w:val="23"/>
          </w:rPr>
          <w:id w:val="2041400318"/>
          <w14:checkbox>
            <w14:checked w14:val="0"/>
            <w14:checkedState w14:val="2612" w14:font="MS Gothic"/>
            <w14:uncheckedState w14:val="2610" w14:font="MS Gothic"/>
          </w14:checkbox>
        </w:sdtPr>
        <w:sdtContent>
          <w:r w:rsidR="009B521E">
            <w:rPr>
              <w:rFonts w:ascii="MS Gothic" w:eastAsia="MS Gothic" w:hAnsi="MS Gothic" w:hint="eastAsia"/>
              <w:szCs w:val="23"/>
            </w:rPr>
            <w:t>☐</w:t>
          </w:r>
        </w:sdtContent>
      </w:sdt>
      <w:r w:rsidR="009B521E">
        <w:rPr>
          <w:szCs w:val="23"/>
        </w:rPr>
        <w:t xml:space="preserve"> The National Highway Safety Administration and was conducted in the </w:t>
      </w:r>
      <w:r w:rsidR="009B521E">
        <w:rPr>
          <w:b/>
          <w:szCs w:val="23"/>
        </w:rPr>
        <w:t>Behavioral Traffic Safety Cooperative Research Program,</w:t>
      </w:r>
    </w:p>
    <w:p w14:paraId="737C6713" w14:textId="77777777" w:rsidR="00A536D8" w:rsidRPr="00DD68A2" w:rsidRDefault="00A536D8" w:rsidP="00522305">
      <w:pPr>
        <w:pBdr>
          <w:top w:val="single" w:sz="4" w:space="1" w:color="auto"/>
          <w:left w:val="single" w:sz="4" w:space="4" w:color="auto"/>
          <w:bottom w:val="single" w:sz="4" w:space="1" w:color="auto"/>
          <w:right w:val="single" w:sz="4" w:space="4" w:color="auto"/>
        </w:pBdr>
        <w:rPr>
          <w:szCs w:val="23"/>
        </w:rPr>
      </w:pPr>
      <w:r w:rsidRPr="00DD68A2">
        <w:rPr>
          <w:szCs w:val="23"/>
        </w:rPr>
        <w:t>which is administered by the Transportation Research Board of the National Academies</w:t>
      </w:r>
      <w:r w:rsidR="0033657B">
        <w:rPr>
          <w:szCs w:val="23"/>
        </w:rPr>
        <w:t xml:space="preserve"> </w:t>
      </w:r>
      <w:r w:rsidR="0033657B" w:rsidRPr="0033657B">
        <w:rPr>
          <w:szCs w:val="23"/>
        </w:rPr>
        <w:t>of Sciences, Engineering, and Medicine</w:t>
      </w:r>
      <w:r w:rsidRPr="00DD68A2">
        <w:rPr>
          <w:szCs w:val="23"/>
        </w:rPr>
        <w:t xml:space="preserve">. </w:t>
      </w:r>
    </w:p>
    <w:p w14:paraId="068B2E9B" w14:textId="77777777" w:rsidR="00A536D8" w:rsidRPr="00E83FEB" w:rsidRDefault="00A536D8" w:rsidP="00A536D8">
      <w:pPr>
        <w:pBdr>
          <w:top w:val="single" w:sz="4" w:space="1" w:color="auto"/>
          <w:left w:val="single" w:sz="4" w:space="4" w:color="auto"/>
          <w:bottom w:val="single" w:sz="4" w:space="1" w:color="auto"/>
          <w:right w:val="single" w:sz="4" w:space="4" w:color="auto"/>
        </w:pBdr>
        <w:rPr>
          <w:szCs w:val="23"/>
        </w:rPr>
      </w:pPr>
    </w:p>
    <w:p w14:paraId="24879699" w14:textId="77777777" w:rsidR="00A536D8" w:rsidRDefault="00A536D8" w:rsidP="00A536D8">
      <w:pPr>
        <w:pBdr>
          <w:top w:val="single" w:sz="4" w:space="1" w:color="auto"/>
          <w:left w:val="single" w:sz="4" w:space="4" w:color="auto"/>
          <w:bottom w:val="single" w:sz="4" w:space="1" w:color="auto"/>
          <w:right w:val="single" w:sz="4" w:space="4" w:color="auto"/>
        </w:pBdr>
        <w:jc w:val="center"/>
        <w:rPr>
          <w:b/>
          <w:bCs/>
          <w:sz w:val="28"/>
          <w:szCs w:val="23"/>
        </w:rPr>
      </w:pPr>
      <w:r w:rsidRPr="00E83FEB">
        <w:rPr>
          <w:b/>
          <w:bCs/>
          <w:sz w:val="28"/>
          <w:szCs w:val="23"/>
        </w:rPr>
        <w:t>DISCLAIMER</w:t>
      </w:r>
    </w:p>
    <w:p w14:paraId="00A93E75" w14:textId="77777777" w:rsidR="00A536D8" w:rsidRPr="00E83FEB" w:rsidRDefault="00A536D8" w:rsidP="00A536D8">
      <w:pPr>
        <w:pBdr>
          <w:top w:val="single" w:sz="4" w:space="1" w:color="auto"/>
          <w:left w:val="single" w:sz="4" w:space="4" w:color="auto"/>
          <w:bottom w:val="single" w:sz="4" w:space="1" w:color="auto"/>
          <w:right w:val="single" w:sz="4" w:space="4" w:color="auto"/>
        </w:pBdr>
        <w:jc w:val="center"/>
        <w:rPr>
          <w:szCs w:val="23"/>
        </w:rPr>
      </w:pPr>
    </w:p>
    <w:p w14:paraId="77CDBDEE" w14:textId="77777777" w:rsidR="00A536D8" w:rsidRDefault="00A536D8" w:rsidP="003B4935">
      <w:pPr>
        <w:pBdr>
          <w:top w:val="single" w:sz="4" w:space="1" w:color="auto"/>
          <w:left w:val="single" w:sz="4" w:space="4" w:color="auto"/>
          <w:bottom w:val="single" w:sz="4" w:space="1" w:color="auto"/>
          <w:right w:val="single" w:sz="4" w:space="4" w:color="auto"/>
        </w:pBdr>
        <w:ind w:firstLine="360"/>
        <w:rPr>
          <w:szCs w:val="23"/>
        </w:rPr>
      </w:pPr>
      <w:r w:rsidRPr="00E83FEB">
        <w:rPr>
          <w:szCs w:val="23"/>
        </w:rPr>
        <w:t>This is an uncorrected draft as submitted by the research agency. The opinions and conclusions expressed or implied in the report are those of the research agency. They are not necessarily those of the Transportation Research Board, the Academies, or the program sponsors.</w:t>
      </w:r>
    </w:p>
    <w:p w14:paraId="2AFC52D8" w14:textId="77777777" w:rsidR="003B4935" w:rsidRPr="00E83FEB" w:rsidRDefault="003B4935" w:rsidP="00A536D8">
      <w:pPr>
        <w:pBdr>
          <w:top w:val="single" w:sz="4" w:space="1" w:color="auto"/>
          <w:left w:val="single" w:sz="4" w:space="4" w:color="auto"/>
          <w:bottom w:val="single" w:sz="4" w:space="1" w:color="auto"/>
          <w:right w:val="single" w:sz="4" w:space="4" w:color="auto"/>
        </w:pBdr>
        <w:jc w:val="center"/>
        <w:rPr>
          <w:bCs/>
          <w:sz w:val="28"/>
        </w:rPr>
      </w:pPr>
    </w:p>
    <w:p w14:paraId="2D02DF65" w14:textId="77777777" w:rsidR="00A536D8" w:rsidRPr="005C1945" w:rsidRDefault="00A536D8" w:rsidP="00A536D8">
      <w:pPr>
        <w:jc w:val="center"/>
        <w:rPr>
          <w:bCs/>
        </w:rPr>
      </w:pPr>
    </w:p>
    <w:p w14:paraId="6240DEA3" w14:textId="77777777" w:rsidR="00A536D8" w:rsidRDefault="00A536D8" w:rsidP="00A536D8">
      <w:pPr>
        <w:sectPr w:rsidR="00A536D8" w:rsidSect="00E36970">
          <w:endnotePr>
            <w:numFmt w:val="decimal"/>
          </w:endnotePr>
          <w:pgSz w:w="12240" w:h="15840"/>
          <w:pgMar w:top="1440" w:right="1440" w:bottom="1440" w:left="1440" w:header="720" w:footer="720" w:gutter="0"/>
          <w:cols w:space="720"/>
          <w:docGrid w:linePitch="360"/>
        </w:sectPr>
      </w:pPr>
    </w:p>
    <w:p w14:paraId="6DA9EEDA" w14:textId="77777777" w:rsidR="00A536D8" w:rsidRPr="005C1945" w:rsidRDefault="00A536D8" w:rsidP="00A536D8">
      <w:pPr>
        <w:tabs>
          <w:tab w:val="right" w:pos="9180"/>
        </w:tabs>
        <w:rPr>
          <w:rFonts w:eastAsia="MS Mincho" w:hAnsi="MS Mincho"/>
        </w:rPr>
      </w:pPr>
      <w:r>
        <w:rPr>
          <w:rFonts w:eastAsia="MS Mincho" w:hAnsi="MS Mincho"/>
        </w:rPr>
        <w:lastRenderedPageBreak/>
        <w:t xml:space="preserve">Project No. </w:t>
      </w:r>
      <w:bookmarkStart w:id="7" w:name="Text7"/>
      <w:r w:rsidR="00164D55">
        <w:rPr>
          <w:rFonts w:eastAsia="MS Mincho" w:hAnsi="MS Mincho"/>
        </w:rPr>
        <w:fldChar w:fldCharType="begin">
          <w:ffData>
            <w:name w:val="Text7"/>
            <w:enabled/>
            <w:calcOnExit w:val="0"/>
            <w:textInput/>
          </w:ffData>
        </w:fldChar>
      </w:r>
      <w:r w:rsidR="00164D55">
        <w:rPr>
          <w:rFonts w:eastAsia="MS Mincho" w:hAnsi="MS Mincho"/>
        </w:rPr>
        <w:instrText xml:space="preserve"> FORMTEXT </w:instrText>
      </w:r>
      <w:r w:rsidR="00164D55">
        <w:rPr>
          <w:rFonts w:eastAsia="MS Mincho" w:hAnsi="MS Mincho"/>
        </w:rPr>
      </w:r>
      <w:r w:rsidR="00164D55">
        <w:rPr>
          <w:rFonts w:eastAsia="MS Mincho" w:hAnsi="MS Mincho"/>
        </w:rPr>
        <w:fldChar w:fldCharType="separate"/>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noProof/>
        </w:rPr>
        <w:t> </w:t>
      </w:r>
      <w:r w:rsidR="00164D55">
        <w:rPr>
          <w:rFonts w:eastAsia="MS Mincho" w:hAnsi="MS Mincho"/>
        </w:rPr>
        <w:fldChar w:fldCharType="end"/>
      </w:r>
      <w:bookmarkEnd w:id="7"/>
      <w:r>
        <w:rPr>
          <w:rFonts w:eastAsia="MS Mincho" w:hAnsi="MS Mincho"/>
        </w:rPr>
        <w:tab/>
      </w:r>
    </w:p>
    <w:p w14:paraId="2B3D00A8" w14:textId="77777777" w:rsidR="00522305" w:rsidRPr="005C1945" w:rsidRDefault="00522305" w:rsidP="00522305">
      <w:pPr>
        <w:jc w:val="center"/>
        <w:rPr>
          <w:rFonts w:eastAsia="MS Mincho" w:hAnsi="MS Mincho"/>
          <w:b/>
          <w:sz w:val="56"/>
          <w:szCs w:val="56"/>
        </w:rPr>
      </w:pPr>
    </w:p>
    <w:p w14:paraId="5E4EF064" w14:textId="77777777" w:rsidR="00522305" w:rsidRDefault="00522305" w:rsidP="00522305">
      <w:pPr>
        <w:jc w:val="center"/>
        <w:rPr>
          <w:rFonts w:ascii="Times New Roman Bold" w:hAnsi="Times New Roman Bold"/>
          <w:b/>
          <w:caps/>
          <w:sz w:val="32"/>
          <w:szCs w:val="32"/>
        </w:rPr>
      </w:pPr>
      <w:r w:rsidRPr="003B4935">
        <w:rPr>
          <w:rFonts w:ascii="Times New Roman Bold" w:hAnsi="Times New Roman Bold"/>
          <w:b/>
          <w:caps/>
          <w:sz w:val="32"/>
          <w:szCs w:val="32"/>
        </w:rPr>
        <w:fldChar w:fldCharType="begin">
          <w:ffData>
            <w:name w:val="Text2"/>
            <w:enabled/>
            <w:calcOnExit w:val="0"/>
            <w:textInput>
              <w:default w:val="Title of Report"/>
            </w:textInput>
          </w:ffData>
        </w:fldChar>
      </w:r>
      <w:r w:rsidRPr="003B4935">
        <w:rPr>
          <w:rFonts w:ascii="Times New Roman Bold" w:hAnsi="Times New Roman Bold"/>
          <w:b/>
          <w:caps/>
          <w:sz w:val="32"/>
          <w:szCs w:val="32"/>
        </w:rPr>
        <w:instrText xml:space="preserve"> FORMTEXT </w:instrText>
      </w:r>
      <w:r w:rsidRPr="003B4935">
        <w:rPr>
          <w:rFonts w:ascii="Times New Roman Bold" w:hAnsi="Times New Roman Bold"/>
          <w:b/>
          <w:caps/>
          <w:sz w:val="32"/>
          <w:szCs w:val="32"/>
        </w:rPr>
      </w:r>
      <w:r w:rsidRPr="003B4935">
        <w:rPr>
          <w:rFonts w:ascii="Times New Roman Bold" w:hAnsi="Times New Roman Bold"/>
          <w:b/>
          <w:caps/>
          <w:sz w:val="32"/>
          <w:szCs w:val="32"/>
        </w:rPr>
        <w:fldChar w:fldCharType="separate"/>
      </w:r>
      <w:r w:rsidRPr="003B4935">
        <w:rPr>
          <w:rFonts w:ascii="Times New Roman Bold" w:hAnsi="Times New Roman Bold"/>
          <w:b/>
          <w:caps/>
          <w:noProof/>
          <w:sz w:val="32"/>
          <w:szCs w:val="32"/>
        </w:rPr>
        <w:t>Title of Report</w:t>
      </w:r>
      <w:r w:rsidRPr="003B4935">
        <w:rPr>
          <w:rFonts w:ascii="Times New Roman Bold" w:hAnsi="Times New Roman Bold"/>
          <w:b/>
          <w:caps/>
          <w:sz w:val="32"/>
          <w:szCs w:val="32"/>
        </w:rPr>
        <w:fldChar w:fldCharType="end"/>
      </w:r>
    </w:p>
    <w:p w14:paraId="1569117C" w14:textId="77777777" w:rsidR="00522305" w:rsidRPr="00522305" w:rsidRDefault="00522305" w:rsidP="00522305">
      <w:pPr>
        <w:jc w:val="center"/>
        <w:rPr>
          <w:rFonts w:ascii="Times New Roman Bold" w:hAnsi="Times New Roman Bold"/>
          <w:b/>
          <w:caps/>
          <w:sz w:val="28"/>
        </w:rPr>
      </w:pPr>
    </w:p>
    <w:p w14:paraId="7AD07DC3" w14:textId="77777777" w:rsidR="00522305" w:rsidRDefault="00522305" w:rsidP="00522305">
      <w:pPr>
        <w:jc w:val="center"/>
        <w:rPr>
          <w:bCs/>
          <w:sz w:val="28"/>
          <w:szCs w:val="28"/>
        </w:rPr>
      </w:pPr>
    </w:p>
    <w:p w14:paraId="2B759921" w14:textId="77777777" w:rsidR="00522305" w:rsidRDefault="00522305" w:rsidP="00522305">
      <w:pPr>
        <w:jc w:val="center"/>
        <w:rPr>
          <w:bCs/>
        </w:rPr>
      </w:pPr>
      <w:r>
        <w:rPr>
          <w:bCs/>
          <w:sz w:val="28"/>
          <w:szCs w:val="28"/>
        </w:rPr>
        <w:t>DRAF</w:t>
      </w:r>
      <w:r w:rsidRPr="004017D3">
        <w:rPr>
          <w:bCs/>
          <w:sz w:val="28"/>
          <w:szCs w:val="28"/>
        </w:rPr>
        <w:t>T</w:t>
      </w:r>
      <w:r>
        <w:rPr>
          <w:bCs/>
          <w:sz w:val="28"/>
          <w:szCs w:val="28"/>
        </w:rPr>
        <w:t xml:space="preserve"> </w:t>
      </w:r>
      <w:r w:rsidRPr="004017D3">
        <w:rPr>
          <w:bCs/>
          <w:sz w:val="28"/>
          <w:szCs w:val="28"/>
        </w:rPr>
        <w:t xml:space="preserve">FINAL </w:t>
      </w:r>
      <w:r w:rsidRPr="00522305">
        <w:rPr>
          <w:bCs/>
          <w:sz w:val="28"/>
          <w:szCs w:val="28"/>
        </w:rPr>
        <w:fldChar w:fldCharType="begin">
          <w:ffData>
            <w:name w:val=""/>
            <w:enabled/>
            <w:calcOnExit w:val="0"/>
            <w:textInput>
              <w:default w:val="REPORT/GUIDEBOOK/MANUAL"/>
              <w:format w:val="UPPERCASE"/>
            </w:textInput>
          </w:ffData>
        </w:fldChar>
      </w:r>
      <w:r w:rsidRPr="00522305">
        <w:rPr>
          <w:bCs/>
          <w:sz w:val="28"/>
          <w:szCs w:val="28"/>
        </w:rPr>
        <w:instrText xml:space="preserve"> FORMTEXT </w:instrText>
      </w:r>
      <w:r w:rsidRPr="00522305">
        <w:rPr>
          <w:bCs/>
          <w:sz w:val="28"/>
          <w:szCs w:val="28"/>
        </w:rPr>
      </w:r>
      <w:r w:rsidRPr="00522305">
        <w:rPr>
          <w:bCs/>
          <w:sz w:val="28"/>
          <w:szCs w:val="28"/>
        </w:rPr>
        <w:fldChar w:fldCharType="separate"/>
      </w:r>
      <w:r w:rsidRPr="00522305">
        <w:rPr>
          <w:bCs/>
          <w:noProof/>
          <w:sz w:val="28"/>
          <w:szCs w:val="28"/>
        </w:rPr>
        <w:t>REPORT/GUIDEBOOK/MANUAL</w:t>
      </w:r>
      <w:r w:rsidRPr="00522305">
        <w:rPr>
          <w:bCs/>
          <w:sz w:val="28"/>
          <w:szCs w:val="28"/>
        </w:rPr>
        <w:fldChar w:fldCharType="end"/>
      </w:r>
    </w:p>
    <w:p w14:paraId="5980410E" w14:textId="77777777" w:rsidR="00522305" w:rsidRPr="004017D3" w:rsidRDefault="00522305" w:rsidP="00522305">
      <w:pPr>
        <w:jc w:val="center"/>
        <w:rPr>
          <w:bCs/>
          <w:sz w:val="28"/>
          <w:szCs w:val="28"/>
        </w:rPr>
      </w:pPr>
    </w:p>
    <w:p w14:paraId="284CAD86" w14:textId="77777777" w:rsidR="00522305" w:rsidRPr="005C1945" w:rsidRDefault="00522305" w:rsidP="00522305">
      <w:pPr>
        <w:jc w:val="center"/>
        <w:rPr>
          <w:bCs/>
          <w:sz w:val="28"/>
          <w:szCs w:val="28"/>
        </w:rPr>
      </w:pPr>
    </w:p>
    <w:p w14:paraId="20A9B5B0" w14:textId="77777777" w:rsidR="00522305" w:rsidRPr="005C1945" w:rsidRDefault="00522305" w:rsidP="00522305">
      <w:pPr>
        <w:jc w:val="center"/>
        <w:rPr>
          <w:bCs/>
          <w:sz w:val="28"/>
          <w:szCs w:val="28"/>
        </w:rPr>
      </w:pPr>
      <w:r>
        <w:rPr>
          <w:bCs/>
          <w:sz w:val="28"/>
          <w:szCs w:val="28"/>
        </w:rPr>
        <w:t>Prepared for</w:t>
      </w:r>
    </w:p>
    <w:bookmarkStart w:id="8" w:name="_Hlk156385055"/>
    <w:p w14:paraId="29ABE9C5" w14:textId="77777777" w:rsidR="00522305" w:rsidRDefault="00DC54EE" w:rsidP="00522305">
      <w:pPr>
        <w:jc w:val="center"/>
        <w:rPr>
          <w:bCs/>
          <w:sz w:val="28"/>
          <w:szCs w:val="28"/>
        </w:rPr>
      </w:pPr>
      <w:r w:rsidRPr="00DC54EE">
        <w:rPr>
          <w:bCs/>
          <w:sz w:val="28"/>
          <w:szCs w:val="28"/>
        </w:rPr>
        <w:fldChar w:fldCharType="begin">
          <w:ffData>
            <w:name w:val=""/>
            <w:enabled/>
            <w:calcOnExit w:val="0"/>
            <w:textInput>
              <w:default w:val="Appropriate program name"/>
            </w:textInput>
          </w:ffData>
        </w:fldChar>
      </w:r>
      <w:r w:rsidRPr="00DC54EE">
        <w:rPr>
          <w:bCs/>
          <w:sz w:val="28"/>
          <w:szCs w:val="28"/>
        </w:rPr>
        <w:instrText xml:space="preserve"> FORMTEXT </w:instrText>
      </w:r>
      <w:r w:rsidRPr="00DC54EE">
        <w:rPr>
          <w:bCs/>
          <w:sz w:val="28"/>
          <w:szCs w:val="28"/>
        </w:rPr>
      </w:r>
      <w:r w:rsidRPr="00DC54EE">
        <w:rPr>
          <w:bCs/>
          <w:sz w:val="28"/>
          <w:szCs w:val="28"/>
        </w:rPr>
        <w:fldChar w:fldCharType="separate"/>
      </w:r>
      <w:r w:rsidRPr="00DC54EE">
        <w:rPr>
          <w:bCs/>
          <w:noProof/>
          <w:sz w:val="28"/>
          <w:szCs w:val="28"/>
        </w:rPr>
        <w:t>Appropriate program name</w:t>
      </w:r>
      <w:r w:rsidRPr="00DC54EE">
        <w:rPr>
          <w:bCs/>
          <w:sz w:val="28"/>
          <w:szCs w:val="28"/>
        </w:rPr>
        <w:fldChar w:fldCharType="end"/>
      </w:r>
    </w:p>
    <w:bookmarkEnd w:id="8"/>
    <w:p w14:paraId="4333F352" w14:textId="77777777" w:rsidR="00A536D8" w:rsidRDefault="00A536D8" w:rsidP="00A536D8">
      <w:pPr>
        <w:jc w:val="center"/>
        <w:rPr>
          <w:bCs/>
          <w:sz w:val="28"/>
          <w:szCs w:val="28"/>
        </w:rPr>
      </w:pPr>
      <w:r>
        <w:rPr>
          <w:bCs/>
          <w:sz w:val="28"/>
          <w:szCs w:val="28"/>
        </w:rPr>
        <w:t>Transportation Research Board</w:t>
      </w:r>
    </w:p>
    <w:p w14:paraId="3B0A78F1" w14:textId="77777777" w:rsidR="00A536D8" w:rsidRDefault="00A536D8" w:rsidP="00A536D8">
      <w:pPr>
        <w:jc w:val="center"/>
        <w:rPr>
          <w:bCs/>
          <w:sz w:val="28"/>
          <w:szCs w:val="28"/>
        </w:rPr>
      </w:pPr>
      <w:r>
        <w:rPr>
          <w:bCs/>
          <w:sz w:val="28"/>
          <w:szCs w:val="28"/>
        </w:rPr>
        <w:t>of</w:t>
      </w:r>
    </w:p>
    <w:p w14:paraId="1BCE7B76" w14:textId="77777777" w:rsidR="00A536D8" w:rsidRDefault="00A536D8" w:rsidP="00A536D8">
      <w:pPr>
        <w:jc w:val="center"/>
        <w:rPr>
          <w:bCs/>
          <w:sz w:val="28"/>
          <w:szCs w:val="28"/>
        </w:rPr>
      </w:pPr>
      <w:r>
        <w:rPr>
          <w:bCs/>
          <w:sz w:val="28"/>
          <w:szCs w:val="28"/>
        </w:rPr>
        <w:t>The National Academies</w:t>
      </w:r>
      <w:r w:rsidR="0033657B">
        <w:rPr>
          <w:bCs/>
          <w:sz w:val="28"/>
          <w:szCs w:val="28"/>
        </w:rPr>
        <w:t xml:space="preserve"> </w:t>
      </w:r>
      <w:r w:rsidR="0033657B" w:rsidRPr="0033657B">
        <w:rPr>
          <w:bCs/>
          <w:sz w:val="28"/>
          <w:szCs w:val="28"/>
        </w:rPr>
        <w:t>of Sciences, Engineering, and Medicine</w:t>
      </w:r>
    </w:p>
    <w:p w14:paraId="5B632366" w14:textId="77777777" w:rsidR="00A536D8" w:rsidRPr="005C1945" w:rsidRDefault="00A536D8" w:rsidP="00A536D8">
      <w:pPr>
        <w:jc w:val="center"/>
        <w:rPr>
          <w:bCs/>
          <w:sz w:val="28"/>
          <w:szCs w:val="28"/>
        </w:rPr>
      </w:pPr>
    </w:p>
    <w:p w14:paraId="0551EF7A" w14:textId="77777777" w:rsidR="00A536D8" w:rsidRPr="004017D3" w:rsidRDefault="00A536D8" w:rsidP="00A536D8">
      <w:pPr>
        <w:autoSpaceDE w:val="0"/>
        <w:autoSpaceDN w:val="0"/>
        <w:adjustRightInd w:val="0"/>
        <w:rPr>
          <w:rFonts w:ascii="Calibri" w:eastAsia="Calibri" w:hAnsi="Calibri" w:cs="Calibri"/>
          <w:color w:val="000000"/>
        </w:rPr>
      </w:pPr>
    </w:p>
    <w:bookmarkStart w:id="9" w:name="_Hlk156384998"/>
    <w:p w14:paraId="335CD29E" w14:textId="77777777" w:rsidR="00164D55" w:rsidRDefault="00164D55" w:rsidP="00164D55">
      <w:pPr>
        <w:jc w:val="center"/>
        <w:rPr>
          <w:bCs/>
        </w:rPr>
      </w:pPr>
      <w:r>
        <w:rPr>
          <w:bCs/>
        </w:rPr>
        <w:fldChar w:fldCharType="begin">
          <w:ffData>
            <w:name w:val="Text4"/>
            <w:enabled/>
            <w:calcOnExit w:val="0"/>
            <w:textInput>
              <w:default w:val="Author Name"/>
            </w:textInput>
          </w:ffData>
        </w:fldChar>
      </w:r>
      <w:r>
        <w:rPr>
          <w:bCs/>
        </w:rPr>
        <w:instrText xml:space="preserve"> FORMTEXT </w:instrText>
      </w:r>
      <w:r>
        <w:rPr>
          <w:bCs/>
        </w:rPr>
      </w:r>
      <w:r>
        <w:rPr>
          <w:bCs/>
        </w:rPr>
        <w:fldChar w:fldCharType="separate"/>
      </w:r>
      <w:r>
        <w:rPr>
          <w:bCs/>
          <w:noProof/>
        </w:rPr>
        <w:t>Author Name</w:t>
      </w:r>
      <w:r>
        <w:rPr>
          <w:bCs/>
        </w:rPr>
        <w:fldChar w:fldCharType="end"/>
      </w:r>
    </w:p>
    <w:bookmarkEnd w:id="9"/>
    <w:p w14:paraId="0B08D330" w14:textId="77777777" w:rsidR="00164D55" w:rsidRDefault="00164D55" w:rsidP="00164D55">
      <w:pPr>
        <w:jc w:val="center"/>
        <w:rPr>
          <w:bCs/>
        </w:rPr>
      </w:pPr>
      <w:r>
        <w:rPr>
          <w:bCs/>
        </w:rPr>
        <w:fldChar w:fldCharType="begin">
          <w:ffData>
            <w:name w:val="Text5"/>
            <w:enabled/>
            <w:calcOnExit w:val="0"/>
            <w:textInput>
              <w:default w:val="Author Affiliation"/>
            </w:textInput>
          </w:ffData>
        </w:fldChar>
      </w:r>
      <w:r>
        <w:rPr>
          <w:bCs/>
        </w:rPr>
        <w:instrText xml:space="preserve"> FORMTEXT </w:instrText>
      </w:r>
      <w:r>
        <w:rPr>
          <w:bCs/>
        </w:rPr>
      </w:r>
      <w:r>
        <w:rPr>
          <w:bCs/>
        </w:rPr>
        <w:fldChar w:fldCharType="separate"/>
      </w:r>
      <w:r>
        <w:rPr>
          <w:bCs/>
          <w:noProof/>
        </w:rPr>
        <w:t>Author Affiliation</w:t>
      </w:r>
      <w:r>
        <w:rPr>
          <w:bCs/>
        </w:rPr>
        <w:fldChar w:fldCharType="end"/>
      </w:r>
    </w:p>
    <w:p w14:paraId="6C9A9F78" w14:textId="77777777" w:rsidR="00164D55" w:rsidRDefault="00164D55" w:rsidP="00164D55">
      <w:pPr>
        <w:jc w:val="center"/>
        <w:rPr>
          <w:bCs/>
        </w:rPr>
      </w:pPr>
    </w:p>
    <w:p w14:paraId="02E49FEE" w14:textId="77777777" w:rsidR="00164D55" w:rsidRDefault="00164D55" w:rsidP="00164D55">
      <w:pPr>
        <w:jc w:val="center"/>
        <w:rPr>
          <w:bCs/>
        </w:rPr>
      </w:pPr>
      <w:r>
        <w:rPr>
          <w:bCs/>
        </w:rPr>
        <w:fldChar w:fldCharType="begin">
          <w:ffData>
            <w:name w:val="Text4"/>
            <w:enabled/>
            <w:calcOnExit w:val="0"/>
            <w:textInput>
              <w:default w:val="Author Name"/>
            </w:textInput>
          </w:ffData>
        </w:fldChar>
      </w:r>
      <w:r>
        <w:rPr>
          <w:bCs/>
        </w:rPr>
        <w:instrText xml:space="preserve"> FORMTEXT </w:instrText>
      </w:r>
      <w:r>
        <w:rPr>
          <w:bCs/>
        </w:rPr>
      </w:r>
      <w:r>
        <w:rPr>
          <w:bCs/>
        </w:rPr>
        <w:fldChar w:fldCharType="separate"/>
      </w:r>
      <w:r>
        <w:rPr>
          <w:bCs/>
          <w:noProof/>
        </w:rPr>
        <w:t>Author Name</w:t>
      </w:r>
      <w:r>
        <w:rPr>
          <w:bCs/>
        </w:rPr>
        <w:fldChar w:fldCharType="end"/>
      </w:r>
    </w:p>
    <w:p w14:paraId="17D81F24" w14:textId="77777777" w:rsidR="00164D55" w:rsidRDefault="00164D55" w:rsidP="00164D55">
      <w:pPr>
        <w:jc w:val="center"/>
        <w:rPr>
          <w:bCs/>
        </w:rPr>
      </w:pPr>
      <w:r>
        <w:rPr>
          <w:bCs/>
        </w:rPr>
        <w:fldChar w:fldCharType="begin">
          <w:ffData>
            <w:name w:val="Text5"/>
            <w:enabled/>
            <w:calcOnExit w:val="0"/>
            <w:textInput>
              <w:default w:val="Author Affiliation"/>
            </w:textInput>
          </w:ffData>
        </w:fldChar>
      </w:r>
      <w:r>
        <w:rPr>
          <w:bCs/>
        </w:rPr>
        <w:instrText xml:space="preserve"> FORMTEXT </w:instrText>
      </w:r>
      <w:r>
        <w:rPr>
          <w:bCs/>
        </w:rPr>
      </w:r>
      <w:r>
        <w:rPr>
          <w:bCs/>
        </w:rPr>
        <w:fldChar w:fldCharType="separate"/>
      </w:r>
      <w:r>
        <w:rPr>
          <w:bCs/>
          <w:noProof/>
        </w:rPr>
        <w:t>Author Affiliation</w:t>
      </w:r>
      <w:r>
        <w:rPr>
          <w:bCs/>
        </w:rPr>
        <w:fldChar w:fldCharType="end"/>
      </w:r>
    </w:p>
    <w:p w14:paraId="592F6BF7" w14:textId="77777777" w:rsidR="00164D55" w:rsidRDefault="00164D55" w:rsidP="00164D55">
      <w:pPr>
        <w:jc w:val="center"/>
        <w:rPr>
          <w:bCs/>
        </w:rPr>
      </w:pPr>
    </w:p>
    <w:p w14:paraId="0B4DC2F1" w14:textId="77777777" w:rsidR="00164D55" w:rsidRDefault="00164D55" w:rsidP="00164D55">
      <w:pPr>
        <w:jc w:val="center"/>
        <w:rPr>
          <w:bCs/>
        </w:rPr>
      </w:pPr>
    </w:p>
    <w:p w14:paraId="413C53B8" w14:textId="77777777" w:rsidR="00164D55" w:rsidRDefault="00164D55" w:rsidP="00164D55">
      <w:pPr>
        <w:jc w:val="center"/>
        <w:rPr>
          <w:bCs/>
        </w:rPr>
      </w:pPr>
      <w:r>
        <w:rPr>
          <w:bCs/>
        </w:rPr>
        <w:t>College Station, Texas</w:t>
      </w:r>
    </w:p>
    <w:p w14:paraId="42648E37" w14:textId="7D47A9A1" w:rsidR="00164D55" w:rsidRDefault="004E4037" w:rsidP="00164D55">
      <w:pPr>
        <w:jc w:val="center"/>
        <w:rPr>
          <w:bCs/>
        </w:rPr>
      </w:pPr>
      <w:r>
        <w:rPr>
          <w:bCs/>
        </w:rPr>
        <w:fldChar w:fldCharType="begin"/>
      </w:r>
      <w:r>
        <w:rPr>
          <w:bCs/>
        </w:rPr>
        <w:instrText xml:space="preserve"> DATE  \@ "MMMM yyyy"  \* MERGEFORMAT </w:instrText>
      </w:r>
      <w:r>
        <w:rPr>
          <w:bCs/>
        </w:rPr>
        <w:fldChar w:fldCharType="separate"/>
      </w:r>
      <w:r w:rsidR="00C83936">
        <w:rPr>
          <w:bCs/>
          <w:noProof/>
        </w:rPr>
        <w:t>February 2024</w:t>
      </w:r>
      <w:r>
        <w:rPr>
          <w:bCs/>
        </w:rPr>
        <w:fldChar w:fldCharType="end"/>
      </w:r>
    </w:p>
    <w:p w14:paraId="26B09BB0" w14:textId="77777777" w:rsidR="009B521E" w:rsidRDefault="009B521E" w:rsidP="00164D55">
      <w:pPr>
        <w:jc w:val="center"/>
        <w:rPr>
          <w:bCs/>
        </w:rPr>
      </w:pPr>
    </w:p>
    <w:p w14:paraId="60518242" w14:textId="77777777" w:rsidR="009B521E" w:rsidRDefault="009B521E" w:rsidP="009B521E">
      <w:pPr>
        <w:pBdr>
          <w:top w:val="single" w:sz="4" w:space="1" w:color="auto"/>
          <w:left w:val="single" w:sz="4" w:space="4" w:color="auto"/>
          <w:bottom w:val="single" w:sz="4" w:space="1" w:color="auto"/>
          <w:right w:val="single" w:sz="4" w:space="4" w:color="auto"/>
        </w:pBdr>
        <w:ind w:left="630" w:right="720"/>
        <w:jc w:val="center"/>
        <w:rPr>
          <w:bCs/>
        </w:rPr>
      </w:pPr>
      <w:r>
        <w:rPr>
          <w:bCs/>
        </w:rPr>
        <w:t>Permission to use any unoriginal material has been</w:t>
      </w:r>
      <w:r>
        <w:rPr>
          <w:bCs/>
        </w:rPr>
        <w:br/>
        <w:t>obtained from all copyright holders as needed.</w:t>
      </w:r>
    </w:p>
    <w:p w14:paraId="31FEF738" w14:textId="77777777" w:rsidR="003B4935" w:rsidRDefault="003B4935">
      <w:pPr>
        <w:spacing w:after="200" w:line="276" w:lineRule="auto"/>
        <w:rPr>
          <w:bCs/>
        </w:rPr>
      </w:pPr>
      <w:r>
        <w:rPr>
          <w:bCs/>
        </w:rPr>
        <w:br w:type="page"/>
      </w:r>
    </w:p>
    <w:p w14:paraId="1D5EDFA2" w14:textId="77777777" w:rsidR="003B4935" w:rsidRDefault="003B4935">
      <w:pPr>
        <w:spacing w:after="200" w:line="276" w:lineRule="auto"/>
        <w:rPr>
          <w:bCs/>
        </w:rPr>
      </w:pPr>
      <w:r>
        <w:rPr>
          <w:bCs/>
        </w:rPr>
        <w:lastRenderedPageBreak/>
        <w:br w:type="page"/>
      </w:r>
    </w:p>
    <w:p w14:paraId="5BB61DD8" w14:textId="77777777" w:rsidR="003B4935" w:rsidRDefault="003B4935" w:rsidP="00164D55">
      <w:pPr>
        <w:jc w:val="center"/>
        <w:rPr>
          <w:bCs/>
        </w:rPr>
        <w:sectPr w:rsidR="003B4935" w:rsidSect="00E36970">
          <w:footerReference w:type="default" r:id="rId10"/>
          <w:endnotePr>
            <w:numFmt w:val="decimal"/>
          </w:endnotePr>
          <w:pgSz w:w="12240" w:h="15840"/>
          <w:pgMar w:top="1440" w:right="1440" w:bottom="1440" w:left="1440" w:header="720" w:footer="720" w:gutter="0"/>
          <w:cols w:space="720"/>
          <w:docGrid w:linePitch="360"/>
        </w:sectPr>
      </w:pPr>
    </w:p>
    <w:p w14:paraId="74A3D90F" w14:textId="77777777" w:rsidR="0026690A" w:rsidRPr="00396B88" w:rsidRDefault="00A536D8" w:rsidP="00396B88">
      <w:pPr>
        <w:pStyle w:val="Heading1notinTOC"/>
      </w:pPr>
      <w:r w:rsidRPr="00396B88">
        <w:lastRenderedPageBreak/>
        <w:t>CONTENTS</w:t>
      </w:r>
    </w:p>
    <w:p w14:paraId="4CCAFC60" w14:textId="77777777" w:rsidR="00F72AEA" w:rsidRDefault="007741A8">
      <w:pPr>
        <w:pStyle w:val="TOC1"/>
        <w:rPr>
          <w:rFonts w:asciiTheme="minorHAnsi" w:eastAsiaTheme="minorEastAsia" w:hAnsiTheme="minorHAnsi" w:cstheme="minorBidi"/>
          <w:b w:val="0"/>
          <w:noProof/>
          <w:kern w:val="2"/>
          <w:sz w:val="22"/>
          <w:szCs w:val="22"/>
          <w14:ligatures w14:val="standardContextual"/>
        </w:rPr>
      </w:pPr>
      <w:r>
        <w:rPr>
          <w:rFonts w:ascii="Times New Roman Bold" w:hAnsi="Times New Roman Bold"/>
          <w:caps/>
          <w:sz w:val="28"/>
          <w:szCs w:val="28"/>
        </w:rPr>
        <w:fldChar w:fldCharType="begin"/>
      </w:r>
      <w:r>
        <w:rPr>
          <w:rFonts w:ascii="Times New Roman Bold" w:hAnsi="Times New Roman Bold"/>
          <w:caps/>
          <w:sz w:val="28"/>
          <w:szCs w:val="28"/>
        </w:rPr>
        <w:instrText xml:space="preserve"> TOC \h \z \t "Heading 1,1,Heading 2,2,Heading 3,3" </w:instrText>
      </w:r>
      <w:r>
        <w:rPr>
          <w:rFonts w:ascii="Times New Roman Bold" w:hAnsi="Times New Roman Bold"/>
          <w:caps/>
          <w:sz w:val="28"/>
          <w:szCs w:val="28"/>
        </w:rPr>
        <w:fldChar w:fldCharType="separate"/>
      </w:r>
      <w:hyperlink w:anchor="_Toc156391210" w:history="1">
        <w:r w:rsidR="00F72AEA" w:rsidRPr="00D00CD9">
          <w:rPr>
            <w:rStyle w:val="Hyperlink"/>
            <w:noProof/>
          </w:rPr>
          <w:t>List of Figures</w:t>
        </w:r>
        <w:r w:rsidR="00F72AEA">
          <w:rPr>
            <w:noProof/>
            <w:webHidden/>
          </w:rPr>
          <w:tab/>
        </w:r>
        <w:r w:rsidR="00F72AEA">
          <w:rPr>
            <w:noProof/>
            <w:webHidden/>
          </w:rPr>
          <w:fldChar w:fldCharType="begin"/>
        </w:r>
        <w:r w:rsidR="00F72AEA">
          <w:rPr>
            <w:noProof/>
            <w:webHidden/>
          </w:rPr>
          <w:instrText xml:space="preserve"> PAGEREF _Toc156391210 \h </w:instrText>
        </w:r>
        <w:r w:rsidR="00F72AEA">
          <w:rPr>
            <w:noProof/>
            <w:webHidden/>
          </w:rPr>
        </w:r>
        <w:r w:rsidR="00F72AEA">
          <w:rPr>
            <w:noProof/>
            <w:webHidden/>
          </w:rPr>
          <w:fldChar w:fldCharType="separate"/>
        </w:r>
        <w:r w:rsidR="00F72AEA">
          <w:rPr>
            <w:noProof/>
            <w:webHidden/>
          </w:rPr>
          <w:t>iv</w:t>
        </w:r>
        <w:r w:rsidR="00F72AEA">
          <w:rPr>
            <w:noProof/>
            <w:webHidden/>
          </w:rPr>
          <w:fldChar w:fldCharType="end"/>
        </w:r>
      </w:hyperlink>
    </w:p>
    <w:p w14:paraId="2240C652"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1" w:history="1">
        <w:r w:rsidR="00F72AEA" w:rsidRPr="00D00CD9">
          <w:rPr>
            <w:rStyle w:val="Hyperlink"/>
            <w:noProof/>
          </w:rPr>
          <w:t>List of Tables</w:t>
        </w:r>
        <w:r w:rsidR="00F72AEA">
          <w:rPr>
            <w:noProof/>
            <w:webHidden/>
          </w:rPr>
          <w:tab/>
        </w:r>
        <w:r w:rsidR="00F72AEA">
          <w:rPr>
            <w:noProof/>
            <w:webHidden/>
          </w:rPr>
          <w:fldChar w:fldCharType="begin"/>
        </w:r>
        <w:r w:rsidR="00F72AEA">
          <w:rPr>
            <w:noProof/>
            <w:webHidden/>
          </w:rPr>
          <w:instrText xml:space="preserve"> PAGEREF _Toc156391211 \h </w:instrText>
        </w:r>
        <w:r w:rsidR="00F72AEA">
          <w:rPr>
            <w:noProof/>
            <w:webHidden/>
          </w:rPr>
        </w:r>
        <w:r w:rsidR="00F72AEA">
          <w:rPr>
            <w:noProof/>
            <w:webHidden/>
          </w:rPr>
          <w:fldChar w:fldCharType="separate"/>
        </w:r>
        <w:r w:rsidR="00F72AEA">
          <w:rPr>
            <w:noProof/>
            <w:webHidden/>
          </w:rPr>
          <w:t>v</w:t>
        </w:r>
        <w:r w:rsidR="00F72AEA">
          <w:rPr>
            <w:noProof/>
            <w:webHidden/>
          </w:rPr>
          <w:fldChar w:fldCharType="end"/>
        </w:r>
      </w:hyperlink>
    </w:p>
    <w:p w14:paraId="2A04EA4B"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2" w:history="1">
        <w:r w:rsidR="00F72AEA" w:rsidRPr="00D00CD9">
          <w:rPr>
            <w:rStyle w:val="Hyperlink"/>
            <w:noProof/>
          </w:rPr>
          <w:t>Acknowledgments</w:t>
        </w:r>
        <w:r w:rsidR="00F72AEA">
          <w:rPr>
            <w:noProof/>
            <w:webHidden/>
          </w:rPr>
          <w:tab/>
        </w:r>
        <w:r w:rsidR="00F72AEA">
          <w:rPr>
            <w:noProof/>
            <w:webHidden/>
          </w:rPr>
          <w:fldChar w:fldCharType="begin"/>
        </w:r>
        <w:r w:rsidR="00F72AEA">
          <w:rPr>
            <w:noProof/>
            <w:webHidden/>
          </w:rPr>
          <w:instrText xml:space="preserve"> PAGEREF _Toc156391212 \h </w:instrText>
        </w:r>
        <w:r w:rsidR="00F72AEA">
          <w:rPr>
            <w:noProof/>
            <w:webHidden/>
          </w:rPr>
        </w:r>
        <w:r w:rsidR="00F72AEA">
          <w:rPr>
            <w:noProof/>
            <w:webHidden/>
          </w:rPr>
          <w:fldChar w:fldCharType="separate"/>
        </w:r>
        <w:r w:rsidR="00F72AEA">
          <w:rPr>
            <w:noProof/>
            <w:webHidden/>
          </w:rPr>
          <w:t>vi</w:t>
        </w:r>
        <w:r w:rsidR="00F72AEA">
          <w:rPr>
            <w:noProof/>
            <w:webHidden/>
          </w:rPr>
          <w:fldChar w:fldCharType="end"/>
        </w:r>
      </w:hyperlink>
    </w:p>
    <w:p w14:paraId="199D030F"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3" w:history="1">
        <w:r w:rsidR="00F72AEA" w:rsidRPr="00D00CD9">
          <w:rPr>
            <w:rStyle w:val="Hyperlink"/>
            <w:noProof/>
          </w:rPr>
          <w:t>Abstract</w:t>
        </w:r>
        <w:r w:rsidR="00F72AEA">
          <w:rPr>
            <w:noProof/>
            <w:webHidden/>
          </w:rPr>
          <w:tab/>
        </w:r>
        <w:r w:rsidR="00F72AEA">
          <w:rPr>
            <w:noProof/>
            <w:webHidden/>
          </w:rPr>
          <w:fldChar w:fldCharType="begin"/>
        </w:r>
        <w:r w:rsidR="00F72AEA">
          <w:rPr>
            <w:noProof/>
            <w:webHidden/>
          </w:rPr>
          <w:instrText xml:space="preserve"> PAGEREF _Toc156391213 \h </w:instrText>
        </w:r>
        <w:r w:rsidR="00F72AEA">
          <w:rPr>
            <w:noProof/>
            <w:webHidden/>
          </w:rPr>
        </w:r>
        <w:r w:rsidR="00F72AEA">
          <w:rPr>
            <w:noProof/>
            <w:webHidden/>
          </w:rPr>
          <w:fldChar w:fldCharType="separate"/>
        </w:r>
        <w:r w:rsidR="00F72AEA">
          <w:rPr>
            <w:noProof/>
            <w:webHidden/>
          </w:rPr>
          <w:t>vii</w:t>
        </w:r>
        <w:r w:rsidR="00F72AEA">
          <w:rPr>
            <w:noProof/>
            <w:webHidden/>
          </w:rPr>
          <w:fldChar w:fldCharType="end"/>
        </w:r>
      </w:hyperlink>
    </w:p>
    <w:p w14:paraId="378B18B0"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4" w:history="1">
        <w:r w:rsidR="00F72AEA" w:rsidRPr="00D00CD9">
          <w:rPr>
            <w:rStyle w:val="Hyperlink"/>
            <w:noProof/>
          </w:rPr>
          <w:t>Executive Summary</w:t>
        </w:r>
        <w:r w:rsidR="00F72AEA">
          <w:rPr>
            <w:noProof/>
            <w:webHidden/>
          </w:rPr>
          <w:tab/>
        </w:r>
        <w:r w:rsidR="00F72AEA">
          <w:rPr>
            <w:noProof/>
            <w:webHidden/>
          </w:rPr>
          <w:fldChar w:fldCharType="begin"/>
        </w:r>
        <w:r w:rsidR="00F72AEA">
          <w:rPr>
            <w:noProof/>
            <w:webHidden/>
          </w:rPr>
          <w:instrText xml:space="preserve"> PAGEREF _Toc156391214 \h </w:instrText>
        </w:r>
        <w:r w:rsidR="00F72AEA">
          <w:rPr>
            <w:noProof/>
            <w:webHidden/>
          </w:rPr>
        </w:r>
        <w:r w:rsidR="00F72AEA">
          <w:rPr>
            <w:noProof/>
            <w:webHidden/>
          </w:rPr>
          <w:fldChar w:fldCharType="separate"/>
        </w:r>
        <w:r w:rsidR="00F72AEA">
          <w:rPr>
            <w:noProof/>
            <w:webHidden/>
          </w:rPr>
          <w:t>1</w:t>
        </w:r>
        <w:r w:rsidR="00F72AEA">
          <w:rPr>
            <w:noProof/>
            <w:webHidden/>
          </w:rPr>
          <w:fldChar w:fldCharType="end"/>
        </w:r>
      </w:hyperlink>
    </w:p>
    <w:p w14:paraId="6E3EE14A"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5" w:history="1">
        <w:r w:rsidR="00F72AEA" w:rsidRPr="00D00CD9">
          <w:rPr>
            <w:rStyle w:val="Hyperlink"/>
            <w:noProof/>
          </w:rPr>
          <w:t>Chapter 1. Background</w:t>
        </w:r>
        <w:r w:rsidR="00F72AEA">
          <w:rPr>
            <w:noProof/>
            <w:webHidden/>
          </w:rPr>
          <w:tab/>
        </w:r>
        <w:r w:rsidR="00F72AEA">
          <w:rPr>
            <w:noProof/>
            <w:webHidden/>
          </w:rPr>
          <w:fldChar w:fldCharType="begin"/>
        </w:r>
        <w:r w:rsidR="00F72AEA">
          <w:rPr>
            <w:noProof/>
            <w:webHidden/>
          </w:rPr>
          <w:instrText xml:space="preserve"> PAGEREF _Toc156391215 \h </w:instrText>
        </w:r>
        <w:r w:rsidR="00F72AEA">
          <w:rPr>
            <w:noProof/>
            <w:webHidden/>
          </w:rPr>
        </w:r>
        <w:r w:rsidR="00F72AEA">
          <w:rPr>
            <w:noProof/>
            <w:webHidden/>
          </w:rPr>
          <w:fldChar w:fldCharType="separate"/>
        </w:r>
        <w:r w:rsidR="00F72AEA">
          <w:rPr>
            <w:noProof/>
            <w:webHidden/>
          </w:rPr>
          <w:t>3</w:t>
        </w:r>
        <w:r w:rsidR="00F72AEA">
          <w:rPr>
            <w:noProof/>
            <w:webHidden/>
          </w:rPr>
          <w:fldChar w:fldCharType="end"/>
        </w:r>
      </w:hyperlink>
    </w:p>
    <w:p w14:paraId="7D55CD6A"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6" w:history="1">
        <w:r w:rsidR="00F72AEA" w:rsidRPr="00D00CD9">
          <w:rPr>
            <w:rStyle w:val="Hyperlink"/>
            <w:noProof/>
          </w:rPr>
          <w:t>Chapter 2. Research Approach</w:t>
        </w:r>
        <w:r w:rsidR="00F72AEA">
          <w:rPr>
            <w:noProof/>
            <w:webHidden/>
          </w:rPr>
          <w:tab/>
        </w:r>
        <w:r w:rsidR="00F72AEA">
          <w:rPr>
            <w:noProof/>
            <w:webHidden/>
          </w:rPr>
          <w:fldChar w:fldCharType="begin"/>
        </w:r>
        <w:r w:rsidR="00F72AEA">
          <w:rPr>
            <w:noProof/>
            <w:webHidden/>
          </w:rPr>
          <w:instrText xml:space="preserve"> PAGEREF _Toc156391216 \h </w:instrText>
        </w:r>
        <w:r w:rsidR="00F72AEA">
          <w:rPr>
            <w:noProof/>
            <w:webHidden/>
          </w:rPr>
        </w:r>
        <w:r w:rsidR="00F72AEA">
          <w:rPr>
            <w:noProof/>
            <w:webHidden/>
          </w:rPr>
          <w:fldChar w:fldCharType="separate"/>
        </w:r>
        <w:r w:rsidR="00F72AEA">
          <w:rPr>
            <w:noProof/>
            <w:webHidden/>
          </w:rPr>
          <w:t>5</w:t>
        </w:r>
        <w:r w:rsidR="00F72AEA">
          <w:rPr>
            <w:noProof/>
            <w:webHidden/>
          </w:rPr>
          <w:fldChar w:fldCharType="end"/>
        </w:r>
      </w:hyperlink>
    </w:p>
    <w:p w14:paraId="5FB64D53"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7" w:history="1">
        <w:r w:rsidR="00F72AEA" w:rsidRPr="00D00CD9">
          <w:rPr>
            <w:rStyle w:val="Hyperlink"/>
            <w:noProof/>
          </w:rPr>
          <w:t>Chapter 3. Findings and Applications</w:t>
        </w:r>
        <w:r w:rsidR="00F72AEA">
          <w:rPr>
            <w:noProof/>
            <w:webHidden/>
          </w:rPr>
          <w:tab/>
        </w:r>
        <w:r w:rsidR="00F72AEA">
          <w:rPr>
            <w:noProof/>
            <w:webHidden/>
          </w:rPr>
          <w:fldChar w:fldCharType="begin"/>
        </w:r>
        <w:r w:rsidR="00F72AEA">
          <w:rPr>
            <w:noProof/>
            <w:webHidden/>
          </w:rPr>
          <w:instrText xml:space="preserve"> PAGEREF _Toc156391217 \h </w:instrText>
        </w:r>
        <w:r w:rsidR="00F72AEA">
          <w:rPr>
            <w:noProof/>
            <w:webHidden/>
          </w:rPr>
        </w:r>
        <w:r w:rsidR="00F72AEA">
          <w:rPr>
            <w:noProof/>
            <w:webHidden/>
          </w:rPr>
          <w:fldChar w:fldCharType="separate"/>
        </w:r>
        <w:r w:rsidR="00F72AEA">
          <w:rPr>
            <w:noProof/>
            <w:webHidden/>
          </w:rPr>
          <w:t>7</w:t>
        </w:r>
        <w:r w:rsidR="00F72AEA">
          <w:rPr>
            <w:noProof/>
            <w:webHidden/>
          </w:rPr>
          <w:fldChar w:fldCharType="end"/>
        </w:r>
      </w:hyperlink>
    </w:p>
    <w:p w14:paraId="6FC13FB1"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18" w:history="1">
        <w:r w:rsidR="00F72AEA" w:rsidRPr="00D00CD9">
          <w:rPr>
            <w:rStyle w:val="Hyperlink"/>
            <w:noProof/>
          </w:rPr>
          <w:t>Chapter 4. Conclusions, Recommendations, and Suggested Research</w:t>
        </w:r>
        <w:r w:rsidR="00F72AEA">
          <w:rPr>
            <w:noProof/>
            <w:webHidden/>
          </w:rPr>
          <w:tab/>
        </w:r>
        <w:r w:rsidR="00F72AEA">
          <w:rPr>
            <w:noProof/>
            <w:webHidden/>
          </w:rPr>
          <w:fldChar w:fldCharType="begin"/>
        </w:r>
        <w:r w:rsidR="00F72AEA">
          <w:rPr>
            <w:noProof/>
            <w:webHidden/>
          </w:rPr>
          <w:instrText xml:space="preserve"> PAGEREF _Toc156391218 \h </w:instrText>
        </w:r>
        <w:r w:rsidR="00F72AEA">
          <w:rPr>
            <w:noProof/>
            <w:webHidden/>
          </w:rPr>
        </w:r>
        <w:r w:rsidR="00F72AEA">
          <w:rPr>
            <w:noProof/>
            <w:webHidden/>
          </w:rPr>
          <w:fldChar w:fldCharType="separate"/>
        </w:r>
        <w:r w:rsidR="00F72AEA">
          <w:rPr>
            <w:noProof/>
            <w:webHidden/>
          </w:rPr>
          <w:t>9</w:t>
        </w:r>
        <w:r w:rsidR="00F72AEA">
          <w:rPr>
            <w:noProof/>
            <w:webHidden/>
          </w:rPr>
          <w:fldChar w:fldCharType="end"/>
        </w:r>
      </w:hyperlink>
    </w:p>
    <w:p w14:paraId="63B561A2" w14:textId="77777777" w:rsidR="00F72AE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391219" w:history="1">
        <w:r w:rsidR="00F72AEA" w:rsidRPr="00D00CD9">
          <w:rPr>
            <w:rStyle w:val="Hyperlink"/>
            <w:noProof/>
          </w:rPr>
          <w:t>Conclusions</w:t>
        </w:r>
        <w:r w:rsidR="00F72AEA">
          <w:rPr>
            <w:noProof/>
            <w:webHidden/>
          </w:rPr>
          <w:tab/>
        </w:r>
        <w:r w:rsidR="00F72AEA">
          <w:rPr>
            <w:noProof/>
            <w:webHidden/>
          </w:rPr>
          <w:fldChar w:fldCharType="begin"/>
        </w:r>
        <w:r w:rsidR="00F72AEA">
          <w:rPr>
            <w:noProof/>
            <w:webHidden/>
          </w:rPr>
          <w:instrText xml:space="preserve"> PAGEREF _Toc156391219 \h </w:instrText>
        </w:r>
        <w:r w:rsidR="00F72AEA">
          <w:rPr>
            <w:noProof/>
            <w:webHidden/>
          </w:rPr>
        </w:r>
        <w:r w:rsidR="00F72AEA">
          <w:rPr>
            <w:noProof/>
            <w:webHidden/>
          </w:rPr>
          <w:fldChar w:fldCharType="separate"/>
        </w:r>
        <w:r w:rsidR="00F72AEA">
          <w:rPr>
            <w:noProof/>
            <w:webHidden/>
          </w:rPr>
          <w:t>9</w:t>
        </w:r>
        <w:r w:rsidR="00F72AEA">
          <w:rPr>
            <w:noProof/>
            <w:webHidden/>
          </w:rPr>
          <w:fldChar w:fldCharType="end"/>
        </w:r>
      </w:hyperlink>
    </w:p>
    <w:p w14:paraId="406F7944" w14:textId="77777777" w:rsidR="00F72AE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391220" w:history="1">
        <w:r w:rsidR="00F72AEA" w:rsidRPr="00D00CD9">
          <w:rPr>
            <w:rStyle w:val="Hyperlink"/>
            <w:noProof/>
          </w:rPr>
          <w:t>Recommendations</w:t>
        </w:r>
        <w:r w:rsidR="00F72AEA">
          <w:rPr>
            <w:noProof/>
            <w:webHidden/>
          </w:rPr>
          <w:tab/>
        </w:r>
        <w:r w:rsidR="00F72AEA">
          <w:rPr>
            <w:noProof/>
            <w:webHidden/>
          </w:rPr>
          <w:fldChar w:fldCharType="begin"/>
        </w:r>
        <w:r w:rsidR="00F72AEA">
          <w:rPr>
            <w:noProof/>
            <w:webHidden/>
          </w:rPr>
          <w:instrText xml:space="preserve"> PAGEREF _Toc156391220 \h </w:instrText>
        </w:r>
        <w:r w:rsidR="00F72AEA">
          <w:rPr>
            <w:noProof/>
            <w:webHidden/>
          </w:rPr>
        </w:r>
        <w:r w:rsidR="00F72AEA">
          <w:rPr>
            <w:noProof/>
            <w:webHidden/>
          </w:rPr>
          <w:fldChar w:fldCharType="separate"/>
        </w:r>
        <w:r w:rsidR="00F72AEA">
          <w:rPr>
            <w:noProof/>
            <w:webHidden/>
          </w:rPr>
          <w:t>9</w:t>
        </w:r>
        <w:r w:rsidR="00F72AEA">
          <w:rPr>
            <w:noProof/>
            <w:webHidden/>
          </w:rPr>
          <w:fldChar w:fldCharType="end"/>
        </w:r>
      </w:hyperlink>
    </w:p>
    <w:p w14:paraId="0F8BF162" w14:textId="77777777" w:rsidR="00F72AE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391221" w:history="1">
        <w:r w:rsidR="00F72AEA" w:rsidRPr="00D00CD9">
          <w:rPr>
            <w:rStyle w:val="Hyperlink"/>
            <w:noProof/>
          </w:rPr>
          <w:t>Suggested Research</w:t>
        </w:r>
        <w:r w:rsidR="00F72AEA">
          <w:rPr>
            <w:noProof/>
            <w:webHidden/>
          </w:rPr>
          <w:tab/>
        </w:r>
        <w:r w:rsidR="00F72AEA">
          <w:rPr>
            <w:noProof/>
            <w:webHidden/>
          </w:rPr>
          <w:fldChar w:fldCharType="begin"/>
        </w:r>
        <w:r w:rsidR="00F72AEA">
          <w:rPr>
            <w:noProof/>
            <w:webHidden/>
          </w:rPr>
          <w:instrText xml:space="preserve"> PAGEREF _Toc156391221 \h </w:instrText>
        </w:r>
        <w:r w:rsidR="00F72AEA">
          <w:rPr>
            <w:noProof/>
            <w:webHidden/>
          </w:rPr>
        </w:r>
        <w:r w:rsidR="00F72AEA">
          <w:rPr>
            <w:noProof/>
            <w:webHidden/>
          </w:rPr>
          <w:fldChar w:fldCharType="separate"/>
        </w:r>
        <w:r w:rsidR="00F72AEA">
          <w:rPr>
            <w:noProof/>
            <w:webHidden/>
          </w:rPr>
          <w:t>9</w:t>
        </w:r>
        <w:r w:rsidR="00F72AEA">
          <w:rPr>
            <w:noProof/>
            <w:webHidden/>
          </w:rPr>
          <w:fldChar w:fldCharType="end"/>
        </w:r>
      </w:hyperlink>
    </w:p>
    <w:p w14:paraId="06B8019D"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22" w:history="1">
        <w:r w:rsidR="00F72AEA" w:rsidRPr="00D00CD9">
          <w:rPr>
            <w:rStyle w:val="Hyperlink"/>
            <w:noProof/>
          </w:rPr>
          <w:t>References</w:t>
        </w:r>
        <w:r w:rsidR="00F72AEA">
          <w:rPr>
            <w:noProof/>
            <w:webHidden/>
          </w:rPr>
          <w:tab/>
        </w:r>
        <w:r w:rsidR="00F72AEA">
          <w:rPr>
            <w:noProof/>
            <w:webHidden/>
          </w:rPr>
          <w:fldChar w:fldCharType="begin"/>
        </w:r>
        <w:r w:rsidR="00F72AEA">
          <w:rPr>
            <w:noProof/>
            <w:webHidden/>
          </w:rPr>
          <w:instrText xml:space="preserve"> PAGEREF _Toc156391222 \h </w:instrText>
        </w:r>
        <w:r w:rsidR="00F72AEA">
          <w:rPr>
            <w:noProof/>
            <w:webHidden/>
          </w:rPr>
        </w:r>
        <w:r w:rsidR="00F72AEA">
          <w:rPr>
            <w:noProof/>
            <w:webHidden/>
          </w:rPr>
          <w:fldChar w:fldCharType="separate"/>
        </w:r>
        <w:r w:rsidR="00F72AEA">
          <w:rPr>
            <w:noProof/>
            <w:webHidden/>
          </w:rPr>
          <w:t>11</w:t>
        </w:r>
        <w:r w:rsidR="00F72AEA">
          <w:rPr>
            <w:noProof/>
            <w:webHidden/>
          </w:rPr>
          <w:fldChar w:fldCharType="end"/>
        </w:r>
      </w:hyperlink>
    </w:p>
    <w:p w14:paraId="5C22A2AC"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23" w:history="1">
        <w:r w:rsidR="00F72AEA" w:rsidRPr="00D00CD9">
          <w:rPr>
            <w:rStyle w:val="Hyperlink"/>
            <w:noProof/>
          </w:rPr>
          <w:t>List of Acronyms</w:t>
        </w:r>
        <w:r w:rsidR="00F72AEA">
          <w:rPr>
            <w:noProof/>
            <w:webHidden/>
          </w:rPr>
          <w:tab/>
        </w:r>
        <w:r w:rsidR="00F72AEA">
          <w:rPr>
            <w:noProof/>
            <w:webHidden/>
          </w:rPr>
          <w:fldChar w:fldCharType="begin"/>
        </w:r>
        <w:r w:rsidR="00F72AEA">
          <w:rPr>
            <w:noProof/>
            <w:webHidden/>
          </w:rPr>
          <w:instrText xml:space="preserve"> PAGEREF _Toc156391223 \h </w:instrText>
        </w:r>
        <w:r w:rsidR="00F72AEA">
          <w:rPr>
            <w:noProof/>
            <w:webHidden/>
          </w:rPr>
        </w:r>
        <w:r w:rsidR="00F72AEA">
          <w:rPr>
            <w:noProof/>
            <w:webHidden/>
          </w:rPr>
          <w:fldChar w:fldCharType="separate"/>
        </w:r>
        <w:r w:rsidR="00F72AEA">
          <w:rPr>
            <w:noProof/>
            <w:webHidden/>
          </w:rPr>
          <w:t>13</w:t>
        </w:r>
        <w:r w:rsidR="00F72AEA">
          <w:rPr>
            <w:noProof/>
            <w:webHidden/>
          </w:rPr>
          <w:fldChar w:fldCharType="end"/>
        </w:r>
      </w:hyperlink>
    </w:p>
    <w:p w14:paraId="37C79AFE" w14:textId="77777777" w:rsidR="00F72AEA" w:rsidRDefault="00000000">
      <w:pPr>
        <w:pStyle w:val="TOC1"/>
        <w:rPr>
          <w:rFonts w:asciiTheme="minorHAnsi" w:eastAsiaTheme="minorEastAsia" w:hAnsiTheme="minorHAnsi" w:cstheme="minorBidi"/>
          <w:b w:val="0"/>
          <w:noProof/>
          <w:kern w:val="2"/>
          <w:sz w:val="22"/>
          <w:szCs w:val="22"/>
          <w14:ligatures w14:val="standardContextual"/>
        </w:rPr>
      </w:pPr>
      <w:hyperlink w:anchor="_Toc156391224" w:history="1">
        <w:r w:rsidR="00F72AEA" w:rsidRPr="00D00CD9">
          <w:rPr>
            <w:rStyle w:val="Hyperlink"/>
            <w:noProof/>
          </w:rPr>
          <w:t>Appendix</w:t>
        </w:r>
        <w:r w:rsidR="00F72AEA">
          <w:rPr>
            <w:noProof/>
            <w:webHidden/>
          </w:rPr>
          <w:tab/>
        </w:r>
        <w:r w:rsidR="00426D22">
          <w:rPr>
            <w:noProof/>
            <w:webHidden/>
          </w:rPr>
          <w:t>A-</w:t>
        </w:r>
        <w:r w:rsidR="00F72AEA">
          <w:rPr>
            <w:noProof/>
            <w:webHidden/>
          </w:rPr>
          <w:fldChar w:fldCharType="begin"/>
        </w:r>
        <w:r w:rsidR="00F72AEA">
          <w:rPr>
            <w:noProof/>
            <w:webHidden/>
          </w:rPr>
          <w:instrText xml:space="preserve"> PAGEREF _Toc156391224 \h </w:instrText>
        </w:r>
        <w:r w:rsidR="00F72AEA">
          <w:rPr>
            <w:noProof/>
            <w:webHidden/>
          </w:rPr>
        </w:r>
        <w:r w:rsidR="00F72AEA">
          <w:rPr>
            <w:noProof/>
            <w:webHidden/>
          </w:rPr>
          <w:fldChar w:fldCharType="separate"/>
        </w:r>
        <w:r w:rsidR="00F72AEA">
          <w:rPr>
            <w:noProof/>
            <w:webHidden/>
          </w:rPr>
          <w:t>1</w:t>
        </w:r>
        <w:r w:rsidR="00F72AEA">
          <w:rPr>
            <w:noProof/>
            <w:webHidden/>
          </w:rPr>
          <w:fldChar w:fldCharType="end"/>
        </w:r>
      </w:hyperlink>
    </w:p>
    <w:p w14:paraId="7F91DB6F" w14:textId="77777777" w:rsidR="0026690A" w:rsidRDefault="007741A8" w:rsidP="00A536D8">
      <w:pPr>
        <w:rPr>
          <w:b/>
          <w:sz w:val="28"/>
          <w:szCs w:val="28"/>
        </w:rPr>
      </w:pPr>
      <w:r>
        <w:rPr>
          <w:rFonts w:ascii="Times New Roman Bold" w:hAnsi="Times New Roman Bold"/>
          <w:caps/>
          <w:sz w:val="28"/>
          <w:szCs w:val="28"/>
        </w:rPr>
        <w:fldChar w:fldCharType="end"/>
      </w:r>
    </w:p>
    <w:p w14:paraId="199C3760" w14:textId="77777777" w:rsidR="0026690A" w:rsidRDefault="0026690A" w:rsidP="00A536D8">
      <w:pPr>
        <w:rPr>
          <w:b/>
          <w:sz w:val="28"/>
          <w:szCs w:val="28"/>
        </w:rPr>
        <w:sectPr w:rsidR="0026690A" w:rsidSect="003B4935">
          <w:footerReference w:type="default" r:id="rId11"/>
          <w:pgSz w:w="12240" w:h="15840" w:code="1"/>
          <w:pgMar w:top="1440" w:right="1440" w:bottom="1440" w:left="1440" w:header="720" w:footer="720" w:gutter="0"/>
          <w:pgNumType w:fmt="lowerRoman" w:start="3"/>
          <w:cols w:space="720"/>
          <w:docGrid w:linePitch="360"/>
        </w:sectPr>
      </w:pPr>
    </w:p>
    <w:p w14:paraId="19050FB4" w14:textId="77777777" w:rsidR="00DA479A" w:rsidRDefault="0026690A" w:rsidP="004934F9">
      <w:pPr>
        <w:pStyle w:val="Heading1"/>
      </w:pPr>
      <w:bookmarkStart w:id="10" w:name="_Toc156391210"/>
      <w:r>
        <w:lastRenderedPageBreak/>
        <w:t>List of Figures</w:t>
      </w:r>
      <w:bookmarkEnd w:id="10"/>
      <w:r>
        <w:t xml:space="preserve"> </w:t>
      </w:r>
    </w:p>
    <w:p w14:paraId="72383E36" w14:textId="77777777" w:rsidR="001606A1" w:rsidRDefault="001606A1" w:rsidP="001606A1">
      <w:pPr>
        <w:tabs>
          <w:tab w:val="right" w:leader="dot" w:pos="9350"/>
        </w:tabs>
        <w:jc w:val="right"/>
        <w:rPr>
          <w:szCs w:val="22"/>
        </w:rPr>
      </w:pPr>
      <w:r>
        <w:rPr>
          <w:szCs w:val="22"/>
        </w:rPr>
        <w:t>Page</w:t>
      </w:r>
    </w:p>
    <w:p w14:paraId="72B784F1" w14:textId="77777777" w:rsidR="00C20E65" w:rsidRDefault="001606A1" w:rsidP="00164D55">
      <w:pPr>
        <w:tabs>
          <w:tab w:val="right" w:leader="dot" w:pos="9350"/>
        </w:tabs>
        <w:rPr>
          <w:rFonts w:asciiTheme="minorHAnsi" w:eastAsiaTheme="minorEastAsia" w:hAnsiTheme="minorHAnsi" w:cstheme="minorBidi"/>
          <w:noProof/>
          <w:sz w:val="22"/>
        </w:rPr>
      </w:pPr>
      <w:r>
        <w:rPr>
          <w:szCs w:val="22"/>
        </w:rPr>
        <w:fldChar w:fldCharType="begin"/>
      </w:r>
      <w:r>
        <w:rPr>
          <w:szCs w:val="22"/>
        </w:rPr>
        <w:instrText xml:space="preserve"> TOC \h \z \t "Caption,4" \c </w:instrText>
      </w:r>
      <w:r>
        <w:rPr>
          <w:szCs w:val="22"/>
        </w:rPr>
        <w:fldChar w:fldCharType="separate"/>
      </w:r>
      <w:r>
        <w:rPr>
          <w:b/>
          <w:bCs/>
          <w:noProof/>
          <w:szCs w:val="22"/>
        </w:rPr>
        <w:t>No entries found.</w:t>
      </w:r>
      <w:r>
        <w:rPr>
          <w:szCs w:val="22"/>
        </w:rPr>
        <w:fldChar w:fldCharType="end"/>
      </w:r>
      <w:r w:rsidR="00E05049">
        <w:rPr>
          <w:szCs w:val="22"/>
        </w:rPr>
        <w:fldChar w:fldCharType="begin"/>
      </w:r>
      <w:r w:rsidR="00C20E65">
        <w:instrText xml:space="preserve"> TOC \h \z \t "Table title,4,Caption,4" </w:instrText>
      </w:r>
      <w:r w:rsidR="00E05049">
        <w:rPr>
          <w:szCs w:val="22"/>
        </w:rPr>
        <w:fldChar w:fldCharType="separate"/>
      </w:r>
    </w:p>
    <w:p w14:paraId="0573FDFA" w14:textId="77777777" w:rsidR="00443AA7" w:rsidRDefault="00E05049" w:rsidP="00C20E65">
      <w:pPr>
        <w:pStyle w:val="BodyText"/>
      </w:pPr>
      <w:r>
        <w:fldChar w:fldCharType="end"/>
      </w:r>
    </w:p>
    <w:p w14:paraId="4DE30D00" w14:textId="77777777" w:rsidR="00443AA7" w:rsidRDefault="00443AA7">
      <w:pPr>
        <w:spacing w:after="200" w:line="276" w:lineRule="auto"/>
      </w:pPr>
      <w:r>
        <w:br w:type="page"/>
      </w:r>
    </w:p>
    <w:p w14:paraId="1A76A726" w14:textId="77777777" w:rsidR="00443AA7" w:rsidRDefault="00443AA7" w:rsidP="00443AA7">
      <w:pPr>
        <w:pStyle w:val="Heading1"/>
      </w:pPr>
      <w:bookmarkStart w:id="11" w:name="_Toc156391211"/>
      <w:r>
        <w:lastRenderedPageBreak/>
        <w:t>List of Tables</w:t>
      </w:r>
      <w:bookmarkEnd w:id="11"/>
    </w:p>
    <w:p w14:paraId="54F710BB" w14:textId="77777777" w:rsidR="00443AA7" w:rsidRDefault="00443AA7" w:rsidP="00443AA7">
      <w:pPr>
        <w:tabs>
          <w:tab w:val="right" w:leader="dot" w:pos="9350"/>
        </w:tabs>
        <w:jc w:val="right"/>
        <w:rPr>
          <w:szCs w:val="22"/>
        </w:rPr>
      </w:pPr>
      <w:r>
        <w:rPr>
          <w:szCs w:val="22"/>
        </w:rPr>
        <w:t>Page</w:t>
      </w:r>
    </w:p>
    <w:p w14:paraId="2549AB0E" w14:textId="77777777" w:rsidR="00443AA7" w:rsidRDefault="00443AA7" w:rsidP="00443AA7">
      <w:pPr>
        <w:tabs>
          <w:tab w:val="right" w:leader="dot" w:pos="9350"/>
        </w:tabs>
        <w:rPr>
          <w:rFonts w:asciiTheme="minorHAnsi" w:eastAsiaTheme="minorEastAsia" w:hAnsiTheme="minorHAnsi" w:cstheme="minorBidi"/>
          <w:noProof/>
          <w:sz w:val="22"/>
        </w:rPr>
      </w:pPr>
      <w:r>
        <w:rPr>
          <w:szCs w:val="22"/>
        </w:rPr>
        <w:fldChar w:fldCharType="begin"/>
      </w:r>
      <w:r>
        <w:rPr>
          <w:szCs w:val="22"/>
        </w:rPr>
        <w:instrText xml:space="preserve"> TOC \h \z \t "Caption,4" \c </w:instrText>
      </w:r>
      <w:r>
        <w:rPr>
          <w:szCs w:val="22"/>
        </w:rPr>
        <w:fldChar w:fldCharType="separate"/>
      </w:r>
      <w:r>
        <w:rPr>
          <w:b/>
          <w:bCs/>
          <w:noProof/>
          <w:szCs w:val="22"/>
        </w:rPr>
        <w:t>No entries found.</w:t>
      </w:r>
      <w:r>
        <w:rPr>
          <w:szCs w:val="22"/>
        </w:rPr>
        <w:fldChar w:fldCharType="end"/>
      </w:r>
      <w:r>
        <w:rPr>
          <w:szCs w:val="22"/>
        </w:rPr>
        <w:fldChar w:fldCharType="begin"/>
      </w:r>
      <w:r>
        <w:instrText xml:space="preserve"> TOC \h \z \t "Table title,4,Caption,4" </w:instrText>
      </w:r>
      <w:r>
        <w:rPr>
          <w:szCs w:val="22"/>
        </w:rPr>
        <w:fldChar w:fldCharType="separate"/>
      </w:r>
    </w:p>
    <w:p w14:paraId="1633F8C0" w14:textId="77777777" w:rsidR="00C20E65" w:rsidRDefault="00443AA7" w:rsidP="00443AA7">
      <w:pPr>
        <w:pStyle w:val="BodyText"/>
      </w:pPr>
      <w:r>
        <w:fldChar w:fldCharType="end"/>
      </w:r>
    </w:p>
    <w:p w14:paraId="62DAAE39" w14:textId="77777777" w:rsidR="00C20E65" w:rsidRDefault="00C20E65" w:rsidP="00C20E65">
      <w:pPr>
        <w:pStyle w:val="BodyText"/>
      </w:pPr>
    </w:p>
    <w:p w14:paraId="7A5A9DB1" w14:textId="77777777" w:rsidR="00C20E65" w:rsidRPr="00C20E65" w:rsidRDefault="00C20E65" w:rsidP="00C20E65">
      <w:pPr>
        <w:pStyle w:val="BodyText"/>
        <w:sectPr w:rsidR="00C20E65" w:rsidRPr="00C20E65" w:rsidSect="00785617">
          <w:footerReference w:type="default" r:id="rId12"/>
          <w:pgSz w:w="12240" w:h="15840"/>
          <w:pgMar w:top="1440" w:right="1440" w:bottom="1440" w:left="1440" w:header="720" w:footer="720" w:gutter="0"/>
          <w:pgNumType w:fmt="lowerRoman"/>
          <w:cols w:space="720"/>
          <w:docGrid w:linePitch="360"/>
        </w:sectPr>
      </w:pPr>
    </w:p>
    <w:p w14:paraId="0160791B" w14:textId="77777777" w:rsidR="00A536D8" w:rsidRDefault="00DA479A" w:rsidP="0026690A">
      <w:pPr>
        <w:pStyle w:val="Heading1"/>
      </w:pPr>
      <w:bookmarkStart w:id="12" w:name="_Toc156391212"/>
      <w:r>
        <w:lastRenderedPageBreak/>
        <w:t>Acknowledgments</w:t>
      </w:r>
      <w:bookmarkEnd w:id="12"/>
    </w:p>
    <w:p w14:paraId="6D12A033" w14:textId="77777777" w:rsidR="009C7F5F" w:rsidRDefault="009C7F5F" w:rsidP="00DC54EE">
      <w:pPr>
        <w:pStyle w:val="BodyText"/>
      </w:pPr>
      <w:r>
        <w:t xml:space="preserve">The research reported herein was performed under </w:t>
      </w:r>
      <w:r w:rsidR="00DC54EE">
        <w:rPr>
          <w:bCs/>
        </w:rPr>
        <w:fldChar w:fldCharType="begin">
          <w:ffData>
            <w:name w:val=""/>
            <w:enabled/>
            <w:calcOnExit w:val="0"/>
            <w:textInput>
              <w:default w:val="appropriate program name, e.g., NCHRP"/>
            </w:textInput>
          </w:ffData>
        </w:fldChar>
      </w:r>
      <w:r w:rsidR="00DC54EE">
        <w:rPr>
          <w:bCs/>
        </w:rPr>
        <w:instrText xml:space="preserve"> FORMTEXT </w:instrText>
      </w:r>
      <w:r w:rsidR="00DC54EE">
        <w:rPr>
          <w:bCs/>
        </w:rPr>
      </w:r>
      <w:r w:rsidR="00DC54EE">
        <w:rPr>
          <w:bCs/>
        </w:rPr>
        <w:fldChar w:fldCharType="separate"/>
      </w:r>
      <w:r w:rsidR="00DC54EE">
        <w:rPr>
          <w:bCs/>
          <w:noProof/>
        </w:rPr>
        <w:t>appropriate program name, e.g., NCHRP</w:t>
      </w:r>
      <w:r w:rsidR="00DC54EE">
        <w:rPr>
          <w:bCs/>
        </w:rPr>
        <w:fldChar w:fldCharType="end"/>
      </w:r>
      <w:r>
        <w:t xml:space="preserve"> Project</w:t>
      </w:r>
      <w:bookmarkStart w:id="13" w:name="Text8"/>
      <w:r w:rsidR="00164D55">
        <w:t xml:space="preserve"> </w:t>
      </w:r>
      <w:r w:rsidR="00164D55">
        <w:fldChar w:fldCharType="begin">
          <w:ffData>
            <w:name w:val="Text8"/>
            <w:enabled/>
            <w:calcOnExit w:val="0"/>
            <w:textInput>
              <w:default w:val="##-##"/>
            </w:textInput>
          </w:ffData>
        </w:fldChar>
      </w:r>
      <w:r w:rsidR="00164D55">
        <w:instrText xml:space="preserve"> FORMTEXT </w:instrText>
      </w:r>
      <w:r w:rsidR="00164D55">
        <w:fldChar w:fldCharType="separate"/>
      </w:r>
      <w:r w:rsidR="00164D55">
        <w:rPr>
          <w:noProof/>
        </w:rPr>
        <w:t>##-##</w:t>
      </w:r>
      <w:r w:rsidR="00164D55">
        <w:fldChar w:fldCharType="end"/>
      </w:r>
      <w:bookmarkEnd w:id="13"/>
      <w:r w:rsidR="00164D55">
        <w:t xml:space="preserve"> </w:t>
      </w:r>
      <w:r>
        <w:t xml:space="preserve">by the Texas </w:t>
      </w:r>
      <w:r w:rsidR="00E338A9">
        <w:t xml:space="preserve">A&amp;M </w:t>
      </w:r>
      <w:r>
        <w:t>Transportation Institute,</w:t>
      </w:r>
      <w:r w:rsidR="00254D0D">
        <w:t xml:space="preserve"> a member of</w:t>
      </w:r>
      <w:r>
        <w:t xml:space="preserve"> The Texas A&amp;M University System</w:t>
      </w:r>
      <w:bookmarkStart w:id="14" w:name="Text9"/>
      <w:r w:rsidR="002C145D">
        <w:t xml:space="preserve">. </w:t>
      </w:r>
      <w:r w:rsidR="00164D55">
        <w:fldChar w:fldCharType="begin">
          <w:ffData>
            <w:name w:val="Text9"/>
            <w:enabled/>
            <w:calcOnExit w:val="0"/>
            <w:textInput>
              <w:default w:val="..."/>
            </w:textInput>
          </w:ffData>
        </w:fldChar>
      </w:r>
      <w:r w:rsidR="00164D55">
        <w:instrText xml:space="preserve"> FORMTEXT </w:instrText>
      </w:r>
      <w:r w:rsidR="00164D55">
        <w:fldChar w:fldCharType="separate"/>
      </w:r>
      <w:r w:rsidR="00164D55">
        <w:rPr>
          <w:noProof/>
        </w:rPr>
        <w:t>...</w:t>
      </w:r>
      <w:r w:rsidR="00164D55">
        <w:fldChar w:fldCharType="end"/>
      </w:r>
      <w:bookmarkEnd w:id="14"/>
    </w:p>
    <w:p w14:paraId="7E98C8D9" w14:textId="77777777" w:rsidR="00DA479A" w:rsidRDefault="00DA479A" w:rsidP="00DA479A">
      <w:pPr>
        <w:pStyle w:val="BodyText"/>
      </w:pPr>
    </w:p>
    <w:p w14:paraId="465E3008" w14:textId="77777777" w:rsidR="00DA479A" w:rsidRDefault="00DA479A" w:rsidP="00DA479A">
      <w:pPr>
        <w:pStyle w:val="BodyText"/>
        <w:sectPr w:rsidR="00DA479A" w:rsidSect="00785617">
          <w:pgSz w:w="12240" w:h="15840"/>
          <w:pgMar w:top="1440" w:right="1440" w:bottom="1440" w:left="1440" w:header="720" w:footer="720" w:gutter="0"/>
          <w:pgNumType w:fmt="lowerRoman"/>
          <w:cols w:space="720"/>
          <w:docGrid w:linePitch="360"/>
        </w:sectPr>
      </w:pPr>
    </w:p>
    <w:p w14:paraId="26657ED8" w14:textId="77777777" w:rsidR="00DA479A" w:rsidRDefault="00DA479A" w:rsidP="00DA479A">
      <w:pPr>
        <w:pStyle w:val="Heading1"/>
      </w:pPr>
      <w:bookmarkStart w:id="15" w:name="_Toc156391213"/>
      <w:r>
        <w:lastRenderedPageBreak/>
        <w:t>Abstract</w:t>
      </w:r>
      <w:bookmarkEnd w:id="15"/>
    </w:p>
    <w:bookmarkStart w:id="16" w:name="Text10"/>
    <w:p w14:paraId="1EBFF971" w14:textId="77777777" w:rsidR="00DA479A" w:rsidRDefault="00164D55" w:rsidP="00DA479A">
      <w:pPr>
        <w:pStyle w:val="BodyText"/>
        <w:sectPr w:rsidR="00DA479A" w:rsidSect="00785617">
          <w:pgSz w:w="12240" w:h="15840"/>
          <w:pgMar w:top="1440" w:right="1440" w:bottom="1440" w:left="1440" w:header="720" w:footer="720" w:gutter="0"/>
          <w:pgNumType w:fmt="lowerRoman"/>
          <w:cols w:space="720"/>
          <w:docGrid w:linePitch="360"/>
        </w:sectPr>
      </w:pPr>
      <w:r>
        <w:fldChar w:fldCharType="begin">
          <w:ffData>
            <w:name w:val="Text10"/>
            <w:enabled/>
            <w:calcOnExit w:val="0"/>
            <w:textInput>
              <w:default w:val="An abstract of no more than 200 words, suitable for database searches, and written in active voice. An abstract should highlight the major findings of the project."/>
            </w:textInput>
          </w:ffData>
        </w:fldChar>
      </w:r>
      <w:r>
        <w:instrText xml:space="preserve"> FORMTEXT </w:instrText>
      </w:r>
      <w:r>
        <w:fldChar w:fldCharType="separate"/>
      </w:r>
      <w:r>
        <w:rPr>
          <w:noProof/>
        </w:rPr>
        <w:t>An abstract of no more than 200 words, suitable for database searches and written in active voice. An abstract should highlight the major findings of the project.</w:t>
      </w:r>
      <w:r>
        <w:fldChar w:fldCharType="end"/>
      </w:r>
      <w:bookmarkEnd w:id="16"/>
    </w:p>
    <w:p w14:paraId="45D116C7" w14:textId="77777777" w:rsidR="00DA479A" w:rsidRPr="00DA479A" w:rsidRDefault="00C20E65" w:rsidP="00C20E65">
      <w:pPr>
        <w:pStyle w:val="Heading1"/>
      </w:pPr>
      <w:bookmarkStart w:id="17" w:name="_Toc156391214"/>
      <w:r>
        <w:lastRenderedPageBreak/>
        <w:t>Executive Summary</w:t>
      </w:r>
      <w:bookmarkEnd w:id="17"/>
    </w:p>
    <w:bookmarkStart w:id="18" w:name="Text11"/>
    <w:p w14:paraId="0163A903" w14:textId="77777777" w:rsidR="0026690A" w:rsidRPr="00443AA7" w:rsidRDefault="00FB22E4" w:rsidP="00DF1F5A">
      <w:pPr>
        <w:pStyle w:val="BodyText"/>
      </w:pPr>
      <w:r>
        <w:fldChar w:fldCharType="begin">
          <w:ffData>
            <w:name w:val="Text11"/>
            <w:enabled/>
            <w:calcOnExit w:val="0"/>
            <w:textInput>
              <w:default w:val="The Executive Summary often is the most influential part of the report and should be written with the busy transportation administrator in mind."/>
            </w:textInput>
          </w:ffData>
        </w:fldChar>
      </w:r>
      <w:r>
        <w:instrText xml:space="preserve"> FORMTEXT </w:instrText>
      </w:r>
      <w:r>
        <w:fldChar w:fldCharType="separate"/>
      </w:r>
      <w:r>
        <w:rPr>
          <w:noProof/>
        </w:rPr>
        <w:t>The Executive Summary often is the most influential part of the report and should be written with the busy transportation administrator in mind.</w:t>
      </w:r>
      <w:r>
        <w:fldChar w:fldCharType="end"/>
      </w:r>
      <w:bookmarkStart w:id="19" w:name="Text12"/>
      <w:bookmarkEnd w:id="18"/>
      <w:r w:rsidR="002C145D">
        <w:t xml:space="preserve"> </w:t>
      </w:r>
      <w:r>
        <w:fldChar w:fldCharType="begin">
          <w:ffData>
            <w:name w:val="Text12"/>
            <w:enabled/>
            <w:calcOnExit w:val="0"/>
            <w:textInput>
              <w:default w:val="The Executive Summary should provide a readable yet condensed description, explained within the context of the project scope and objectives, of the research findings, recommendations, products, and conclusions."/>
            </w:textInput>
          </w:ffData>
        </w:fldChar>
      </w:r>
      <w:r>
        <w:instrText xml:space="preserve"> FORMTEXT </w:instrText>
      </w:r>
      <w:r>
        <w:fldChar w:fldCharType="separate"/>
      </w:r>
      <w:r>
        <w:rPr>
          <w:noProof/>
        </w:rPr>
        <w:t>The Executive Summary should provide a readable yet condensed description, explained within the context of the project scope and objectives, of the research findings, recommendations, products, and conclusions.</w:t>
      </w:r>
      <w:r>
        <w:fldChar w:fldCharType="end"/>
      </w:r>
      <w:bookmarkEnd w:id="19"/>
      <w:r>
        <w:t xml:space="preserve"> </w:t>
      </w:r>
      <w:r w:rsidR="005C73CF">
        <w:fldChar w:fldCharType="begin">
          <w:ffData>
            <w:name w:val="Text13"/>
            <w:enabled/>
            <w:calcOnExit w:val="0"/>
            <w:textInput>
              <w:default w:val="The summary should contain only information essential to gain an understanding of the findings and how they relate to the solution of operating problems–it is NOT an abbreviated version of the full report. The Executive Summary is a standalone section."/>
            </w:textInput>
          </w:ffData>
        </w:fldChar>
      </w:r>
      <w:bookmarkStart w:id="20" w:name="Text13"/>
      <w:r w:rsidR="005C73CF">
        <w:instrText xml:space="preserve"> FORMTEXT </w:instrText>
      </w:r>
      <w:r w:rsidR="005C73CF">
        <w:fldChar w:fldCharType="separate"/>
      </w:r>
      <w:r w:rsidR="005C73CF">
        <w:rPr>
          <w:noProof/>
        </w:rPr>
        <w:t>The summary should contain only information essential to gain an understanding of the findings and how they relate to the solution of operating problems–it is NOT an abbreviated version of the full report. The Executive Summary is a standalone section.</w:t>
      </w:r>
      <w:r w:rsidR="005C73CF">
        <w:fldChar w:fldCharType="end"/>
      </w:r>
      <w:bookmarkEnd w:id="20"/>
    </w:p>
    <w:p w14:paraId="67578DF6" w14:textId="77777777" w:rsidR="00443AA7" w:rsidRDefault="00443AA7" w:rsidP="0026690A">
      <w:pPr>
        <w:pStyle w:val="BodyText"/>
      </w:pPr>
    </w:p>
    <w:p w14:paraId="24EE0736" w14:textId="77777777" w:rsidR="00443AA7" w:rsidRPr="0026690A" w:rsidRDefault="00443AA7" w:rsidP="0026690A">
      <w:pPr>
        <w:pStyle w:val="BodyText"/>
        <w:sectPr w:rsidR="00443AA7" w:rsidRPr="0026690A" w:rsidSect="00785617">
          <w:headerReference w:type="default" r:id="rId13"/>
          <w:footerReference w:type="default" r:id="rId14"/>
          <w:pgSz w:w="12240" w:h="15840"/>
          <w:pgMar w:top="1440" w:right="1440" w:bottom="1440" w:left="1440" w:header="720" w:footer="720" w:gutter="0"/>
          <w:pgNumType w:start="1"/>
          <w:cols w:space="720"/>
          <w:docGrid w:linePitch="360"/>
        </w:sectPr>
      </w:pPr>
    </w:p>
    <w:p w14:paraId="5A9776AF" w14:textId="77777777" w:rsidR="0073409A" w:rsidRPr="00435ADC" w:rsidRDefault="007741A8" w:rsidP="00DD68A2">
      <w:pPr>
        <w:pStyle w:val="Heading1"/>
      </w:pPr>
      <w:bookmarkStart w:id="21" w:name="_Toc156391215"/>
      <w:r>
        <w:lastRenderedPageBreak/>
        <w:t>Chapter 1. Background</w:t>
      </w:r>
      <w:bookmarkEnd w:id="21"/>
    </w:p>
    <w:p w14:paraId="7FB11021" w14:textId="77777777" w:rsidR="00B43E9F" w:rsidRDefault="001F3334" w:rsidP="008768CD">
      <w:pPr>
        <w:pStyle w:val="BodyText"/>
      </w:pPr>
      <w:r>
        <w:t>This template is organized according to the CRP recommended sequence of chapters and typical content. Your chapter titles may</w:t>
      </w:r>
      <w:r w:rsidR="00092C35">
        <w:t xml:space="preserve"> differ, but guidelines stipulate that reports should clearly describe the research approach, findings, conclusions, and recommendations. Within chapters, four heading levels are usually sufficient.</w:t>
      </w:r>
      <w:r w:rsidR="00092C35" w:rsidRPr="00092C35">
        <w:t xml:space="preserve"> </w:t>
      </w:r>
    </w:p>
    <w:p w14:paraId="46C4CC28" w14:textId="3597B9AF" w:rsidR="0031753D" w:rsidRDefault="0031753D" w:rsidP="0031753D">
      <w:pPr>
        <w:pStyle w:val="BodyText"/>
      </w:pPr>
      <w:r>
        <w:t>This template uses styles to apply consistent formatting. You can adjust styles to meet your needs (e.g., if you prefer no indention, space between paragraphs, or other specific formatting, then modify the Body Text style accordingly). For more information on using and modifying styles, visit</w:t>
      </w:r>
      <w:r w:rsidR="00C83936">
        <w:t xml:space="preserve"> </w:t>
      </w:r>
      <w:hyperlink r:id="rId15" w:history="1">
        <w:r w:rsidR="00C83936" w:rsidRPr="00D14939">
          <w:rPr>
            <w:rStyle w:val="Hyperlink"/>
          </w:rPr>
          <w:t>https://com</w:t>
        </w:r>
        <w:r w:rsidR="00C83936" w:rsidRPr="00D14939">
          <w:rPr>
            <w:rStyle w:val="Hyperlink"/>
          </w:rPr>
          <w:t>m</w:t>
        </w:r>
        <w:r w:rsidR="00C83936" w:rsidRPr="00D14939">
          <w:rPr>
            <w:rStyle w:val="Hyperlink"/>
          </w:rPr>
          <w:t>unications.tti.tamu.edu/services/publication-services/word-template-instructions/#using-styles</w:t>
        </w:r>
      </w:hyperlink>
      <w:r w:rsidR="00C83936">
        <w:t>.</w:t>
      </w:r>
      <w:r>
        <w:t xml:space="preserve"> To ensure consistent application of the styles built into this template, check for and apply, if needed, the following:</w:t>
      </w:r>
    </w:p>
    <w:p w14:paraId="06D8F247" w14:textId="77777777" w:rsidR="00F72AEA" w:rsidRDefault="0031753D" w:rsidP="00426D22">
      <w:pPr>
        <w:pStyle w:val="ListBullet"/>
        <w:spacing w:after="0"/>
      </w:pPr>
      <w:r>
        <w:t xml:space="preserve">Headings: Use </w:t>
      </w:r>
      <w:r w:rsidR="00092C35" w:rsidRPr="00092C35">
        <w:t>the Heading 1 style</w:t>
      </w:r>
      <w:r>
        <w:t xml:space="preserve"> for chapter titles</w:t>
      </w:r>
      <w:r w:rsidR="00092C35" w:rsidRPr="00092C35">
        <w:t xml:space="preserve">. </w:t>
      </w:r>
      <w:r w:rsidR="00B43E9F">
        <w:t>For subheadings, u</w:t>
      </w:r>
      <w:r w:rsidR="00092C35" w:rsidRPr="00092C35">
        <w:t>se the Heading 2 style for Level 2 headings</w:t>
      </w:r>
      <w:r w:rsidR="00B43E9F">
        <w:t xml:space="preserve">, Heading 3 style for Level 3 headings, and Heading 4 style for Level 4 headings. </w:t>
      </w:r>
      <w:r w:rsidR="00F72AEA">
        <w:t>In addition:</w:t>
      </w:r>
    </w:p>
    <w:p w14:paraId="4BD335CE" w14:textId="77777777" w:rsidR="00F72AEA" w:rsidRDefault="00F72AEA" w:rsidP="00426D22">
      <w:pPr>
        <w:pStyle w:val="ListBullet2"/>
      </w:pPr>
      <w:r>
        <w:t xml:space="preserve">Type headings with initial caps instead of all caps so that they appear correctly </w:t>
      </w:r>
      <w:r w:rsidR="004D5BD5">
        <w:t>i</w:t>
      </w:r>
      <w:r>
        <w:t xml:space="preserve">n the Table of Contents. The assigned style will apply all caps to the necessary heading levels within the text itself. </w:t>
      </w:r>
    </w:p>
    <w:p w14:paraId="00C3F987" w14:textId="77777777" w:rsidR="001F3334" w:rsidRDefault="00B43E9F" w:rsidP="00426D22">
      <w:pPr>
        <w:pStyle w:val="ListBullet2"/>
      </w:pPr>
      <w:r>
        <w:t>Avoid skipping heading levels.</w:t>
      </w:r>
      <w:r w:rsidR="00F72AEA">
        <w:t xml:space="preserve"> </w:t>
      </w:r>
    </w:p>
    <w:p w14:paraId="794873C6" w14:textId="77777777" w:rsidR="005C73CF" w:rsidRDefault="0031753D" w:rsidP="00426D22">
      <w:pPr>
        <w:pStyle w:val="ListBullet"/>
        <w:spacing w:before="0"/>
      </w:pPr>
      <w:r>
        <w:t xml:space="preserve">Body Text: </w:t>
      </w:r>
      <w:r w:rsidR="005C73CF">
        <w:t xml:space="preserve">Use the Body Text style for paragraph text. </w:t>
      </w:r>
      <w:r>
        <w:t>Use Body Text 2, which has extra spacing before</w:t>
      </w:r>
      <w:r w:rsidR="00BA28E1">
        <w:t xml:space="preserve"> it,</w:t>
      </w:r>
      <w:r>
        <w:t xml:space="preserve"> for a paragraph that follows a table.</w:t>
      </w:r>
    </w:p>
    <w:p w14:paraId="6B8E7AEC" w14:textId="77777777" w:rsidR="00B43E9F" w:rsidRDefault="00BA28E1" w:rsidP="006E352E">
      <w:pPr>
        <w:pStyle w:val="ListBullet"/>
      </w:pPr>
      <w:r>
        <w:t xml:space="preserve">Figures: Use the Figure style for </w:t>
      </w:r>
      <w:r w:rsidR="006E352E">
        <w:t xml:space="preserve">figures, which applies appropriate </w:t>
      </w:r>
      <w:r w:rsidR="00B731DD">
        <w:t>positioning</w:t>
      </w:r>
      <w:r w:rsidR="006E352E">
        <w:t xml:space="preserve"> and wrapping.</w:t>
      </w:r>
    </w:p>
    <w:p w14:paraId="540EAF30" w14:textId="77777777" w:rsidR="00907462" w:rsidRDefault="00907462" w:rsidP="006E352E">
      <w:pPr>
        <w:pStyle w:val="ListBullet"/>
      </w:pPr>
      <w:r>
        <w:t>Tables: Use the Table Header style for column headers and the Table Text style for the text within the table.</w:t>
      </w:r>
    </w:p>
    <w:p w14:paraId="52639D3A" w14:textId="77777777" w:rsidR="006E352E" w:rsidRDefault="006E352E" w:rsidP="006E352E">
      <w:pPr>
        <w:pStyle w:val="ListBullet"/>
      </w:pPr>
      <w:r>
        <w:t>Captions: Use the Caption style for figure captions and the Table Title style for table captions. The two different styles are needed for appropriate spacing.</w:t>
      </w:r>
    </w:p>
    <w:p w14:paraId="52939D46" w14:textId="77777777" w:rsidR="0047433B" w:rsidRDefault="0047433B" w:rsidP="006E352E">
      <w:pPr>
        <w:pStyle w:val="ListBullet"/>
      </w:pPr>
      <w:r>
        <w:t xml:space="preserve">Notes: Use the Figure Note style for figure notes and the Table Note style for table notes. Figure notes go below the figure but above the caption. Table notes go below the table and should not be inserted into the table itself. </w:t>
      </w:r>
    </w:p>
    <w:p w14:paraId="04057328" w14:textId="77777777" w:rsidR="006E352E" w:rsidRDefault="006E352E" w:rsidP="005A6E32">
      <w:pPr>
        <w:pStyle w:val="ListBullet"/>
      </w:pPr>
      <w:r>
        <w:t>Lists: Use the List Bullet style for the first level of bulleted items and List Bullet 2 for the second level. Likewise, use List Number and List Number 2 for the different levels of numbered lists.</w:t>
      </w:r>
    </w:p>
    <w:p w14:paraId="601F6826" w14:textId="018F2162" w:rsidR="00AA6C46" w:rsidRDefault="00AA6C46" w:rsidP="00C3226F">
      <w:pPr>
        <w:pStyle w:val="BodyText"/>
      </w:pPr>
      <w:r w:rsidRPr="00C3226F">
        <w:rPr>
          <w:rStyle w:val="BodyText2Char"/>
        </w:rPr>
        <w:t>If</w:t>
      </w:r>
      <w:r w:rsidRPr="00AA6C46">
        <w:t xml:space="preserve"> you would like information on how to use </w:t>
      </w:r>
      <w:r w:rsidRPr="008768CD">
        <w:t>templates</w:t>
      </w:r>
      <w:r w:rsidRPr="00AA6C46">
        <w:t>, please visit</w:t>
      </w:r>
      <w:r w:rsidR="00C83936">
        <w:t xml:space="preserve"> </w:t>
      </w:r>
      <w:hyperlink r:id="rId16" w:history="1">
        <w:r w:rsidR="00C83936" w:rsidRPr="00D14939">
          <w:rPr>
            <w:rStyle w:val="Hyperlink"/>
          </w:rPr>
          <w:t>https://communications.tti.tamu.edu/services/publication-</w:t>
        </w:r>
        <w:r w:rsidR="00C83936" w:rsidRPr="00D14939">
          <w:rPr>
            <w:rStyle w:val="Hyperlink"/>
          </w:rPr>
          <w:t>s</w:t>
        </w:r>
        <w:r w:rsidR="00C83936" w:rsidRPr="00D14939">
          <w:rPr>
            <w:rStyle w:val="Hyperlink"/>
          </w:rPr>
          <w:t>ervices/word-template-instructions/</w:t>
        </w:r>
      </w:hyperlink>
      <w:r w:rsidR="00C83936">
        <w:t xml:space="preserve">. </w:t>
      </w:r>
      <w:r w:rsidR="009B521E">
        <w:t xml:space="preserve"> For guidelines, see</w:t>
      </w:r>
      <w:r w:rsidR="00C83936">
        <w:t xml:space="preserve"> </w:t>
      </w:r>
      <w:hyperlink r:id="rId17" w:history="1">
        <w:r w:rsidR="00C83936" w:rsidRPr="00D14939">
          <w:rPr>
            <w:rStyle w:val="Hyperlink"/>
          </w:rPr>
          <w:t>http</w:t>
        </w:r>
        <w:r w:rsidR="00C83936" w:rsidRPr="00D14939">
          <w:rPr>
            <w:rStyle w:val="Hyperlink"/>
          </w:rPr>
          <w:t>s</w:t>
        </w:r>
        <w:r w:rsidR="00C83936" w:rsidRPr="00D14939">
          <w:rPr>
            <w:rStyle w:val="Hyperlink"/>
          </w:rPr>
          <w:t>://onlinepubs.trb.</w:t>
        </w:r>
        <w:r w:rsidR="00C83936" w:rsidRPr="00D14939">
          <w:rPr>
            <w:rStyle w:val="Hyperlink"/>
          </w:rPr>
          <w:t>o</w:t>
        </w:r>
        <w:r w:rsidR="00C83936" w:rsidRPr="00D14939">
          <w:rPr>
            <w:rStyle w:val="Hyperlink"/>
          </w:rPr>
          <w:t>rg/onlinepubs/crp/docs/CRPProceduralManual.pdf</w:t>
        </w:r>
      </w:hyperlink>
      <w:r w:rsidR="009B521E">
        <w:t>.</w:t>
      </w:r>
    </w:p>
    <w:p w14:paraId="2FEB507F" w14:textId="77777777" w:rsidR="00443AA7" w:rsidRDefault="00443AA7" w:rsidP="008768CD">
      <w:pPr>
        <w:pStyle w:val="BodyText"/>
      </w:pPr>
    </w:p>
    <w:p w14:paraId="717BF80B" w14:textId="77777777" w:rsidR="00443AA7" w:rsidRPr="00AA6C46" w:rsidRDefault="00443AA7" w:rsidP="008768CD">
      <w:pPr>
        <w:pStyle w:val="BodyText"/>
        <w:sectPr w:rsidR="00443AA7" w:rsidRPr="00AA6C46" w:rsidSect="00907462">
          <w:pgSz w:w="12240" w:h="15840" w:code="1"/>
          <w:pgMar w:top="1440" w:right="1440" w:bottom="1440" w:left="1440" w:header="720" w:footer="720" w:gutter="0"/>
          <w:cols w:space="720"/>
          <w:docGrid w:linePitch="360"/>
        </w:sectPr>
      </w:pPr>
    </w:p>
    <w:p w14:paraId="3BE7AB04" w14:textId="77777777" w:rsidR="003B6A7E" w:rsidRPr="00435ADC" w:rsidRDefault="007741A8" w:rsidP="00DD68A2">
      <w:pPr>
        <w:pStyle w:val="Heading1"/>
      </w:pPr>
      <w:bookmarkStart w:id="22" w:name="_Toc156391216"/>
      <w:r>
        <w:lastRenderedPageBreak/>
        <w:t>Chapter</w:t>
      </w:r>
      <w:r w:rsidR="002C145D">
        <w:t xml:space="preserve"> </w:t>
      </w:r>
      <w:r>
        <w:t>2. Research Approach</w:t>
      </w:r>
      <w:bookmarkEnd w:id="22"/>
    </w:p>
    <w:p w14:paraId="41989D62" w14:textId="77777777" w:rsidR="001606A1" w:rsidRPr="00542F50" w:rsidRDefault="001606A1" w:rsidP="00542F50">
      <w:pPr>
        <w:pStyle w:val="BodyText"/>
      </w:pPr>
    </w:p>
    <w:p w14:paraId="16DA85C8" w14:textId="77777777" w:rsidR="00907462" w:rsidRPr="001606A1" w:rsidRDefault="00907462" w:rsidP="0047433B">
      <w:pPr>
        <w:pStyle w:val="TableNote"/>
        <w:sectPr w:rsidR="00907462" w:rsidRPr="001606A1" w:rsidSect="00907462">
          <w:pgSz w:w="12240" w:h="15840"/>
          <w:pgMar w:top="1440" w:right="1440" w:bottom="1440" w:left="1440" w:header="720" w:footer="720" w:gutter="0"/>
          <w:cols w:space="720"/>
          <w:docGrid w:linePitch="360"/>
        </w:sectPr>
      </w:pPr>
    </w:p>
    <w:p w14:paraId="584B0094" w14:textId="77777777" w:rsidR="003B6A7E" w:rsidRPr="00435ADC" w:rsidRDefault="007741A8" w:rsidP="00DD68A2">
      <w:pPr>
        <w:pStyle w:val="Heading1"/>
      </w:pPr>
      <w:bookmarkStart w:id="23" w:name="_Toc156391217"/>
      <w:r>
        <w:lastRenderedPageBreak/>
        <w:t>Chapter 3. Findings and Applications</w:t>
      </w:r>
      <w:bookmarkEnd w:id="23"/>
    </w:p>
    <w:p w14:paraId="50620D13" w14:textId="77777777" w:rsidR="00D01697" w:rsidRPr="00435ADC" w:rsidRDefault="00D01697" w:rsidP="00D01697">
      <w:pPr>
        <w:pStyle w:val="BodyText"/>
      </w:pPr>
    </w:p>
    <w:p w14:paraId="5C9C6D8A" w14:textId="77777777" w:rsidR="00DD68A2" w:rsidRPr="006B04D0" w:rsidRDefault="00DD68A2" w:rsidP="006B04D0">
      <w:pPr>
        <w:pStyle w:val="BodyText"/>
        <w:sectPr w:rsidR="00DD68A2" w:rsidRPr="006B04D0" w:rsidSect="00907462">
          <w:pgSz w:w="12240" w:h="15840"/>
          <w:pgMar w:top="1440" w:right="1440" w:bottom="1440" w:left="1440" w:header="720" w:footer="720" w:gutter="0"/>
          <w:cols w:space="720"/>
          <w:docGrid w:linePitch="360"/>
        </w:sectPr>
      </w:pPr>
    </w:p>
    <w:p w14:paraId="78232697" w14:textId="77777777" w:rsidR="003272AA" w:rsidRDefault="007741A8" w:rsidP="00DD68A2">
      <w:pPr>
        <w:pStyle w:val="Heading1"/>
      </w:pPr>
      <w:bookmarkStart w:id="24" w:name="_Toc156391218"/>
      <w:r>
        <w:lastRenderedPageBreak/>
        <w:t>Chapter 4. Conclusions, Recommendations, and Suggested Research</w:t>
      </w:r>
      <w:bookmarkEnd w:id="24"/>
    </w:p>
    <w:p w14:paraId="778C586D" w14:textId="77777777" w:rsidR="007741A8" w:rsidRDefault="007741A8" w:rsidP="007741A8">
      <w:pPr>
        <w:pStyle w:val="Heading2"/>
      </w:pPr>
      <w:bookmarkStart w:id="25" w:name="_Toc156391219"/>
      <w:r>
        <w:t>Conclusions</w:t>
      </w:r>
      <w:bookmarkEnd w:id="25"/>
    </w:p>
    <w:p w14:paraId="5E294B40" w14:textId="77777777" w:rsidR="007741A8" w:rsidRDefault="007741A8" w:rsidP="007741A8">
      <w:pPr>
        <w:pStyle w:val="BodyText"/>
      </w:pPr>
    </w:p>
    <w:p w14:paraId="7138C79D" w14:textId="77777777" w:rsidR="007741A8" w:rsidRDefault="007741A8" w:rsidP="007741A8">
      <w:pPr>
        <w:pStyle w:val="Heading2"/>
      </w:pPr>
      <w:bookmarkStart w:id="26" w:name="_Toc156391220"/>
      <w:r>
        <w:t>Recommendations</w:t>
      </w:r>
      <w:bookmarkEnd w:id="26"/>
    </w:p>
    <w:p w14:paraId="2A4ECB6C" w14:textId="77777777" w:rsidR="007741A8" w:rsidRDefault="007741A8" w:rsidP="007741A8">
      <w:pPr>
        <w:pStyle w:val="BodyText"/>
      </w:pPr>
    </w:p>
    <w:p w14:paraId="2BDEAB9A" w14:textId="77777777" w:rsidR="00CD4587" w:rsidRDefault="007741A8" w:rsidP="00C3226F">
      <w:pPr>
        <w:pStyle w:val="Heading2"/>
      </w:pPr>
      <w:bookmarkStart w:id="27" w:name="_Toc156391221"/>
      <w:r>
        <w:t>Suggested Research</w:t>
      </w:r>
      <w:bookmarkEnd w:id="27"/>
    </w:p>
    <w:p w14:paraId="186A03B9" w14:textId="77777777" w:rsidR="00443AA7" w:rsidRDefault="00443AA7" w:rsidP="00443AA7">
      <w:pPr>
        <w:pStyle w:val="BodyText"/>
      </w:pPr>
    </w:p>
    <w:p w14:paraId="361D7C57" w14:textId="77777777" w:rsidR="00443AA7" w:rsidRPr="00443AA7" w:rsidRDefault="00443AA7" w:rsidP="00443AA7">
      <w:pPr>
        <w:pStyle w:val="BodyText"/>
        <w:sectPr w:rsidR="00443AA7" w:rsidRPr="00443AA7" w:rsidSect="00907462">
          <w:headerReference w:type="default" r:id="rId18"/>
          <w:footerReference w:type="default" r:id="rId19"/>
          <w:pgSz w:w="12240" w:h="15840"/>
          <w:pgMar w:top="1440" w:right="1440" w:bottom="1440" w:left="1440" w:header="720" w:footer="720" w:gutter="0"/>
          <w:cols w:space="720"/>
          <w:docGrid w:linePitch="360"/>
        </w:sectPr>
      </w:pPr>
    </w:p>
    <w:p w14:paraId="2437EEEC" w14:textId="77777777" w:rsidR="007741A8" w:rsidRDefault="00CD4587" w:rsidP="00CD4587">
      <w:pPr>
        <w:pStyle w:val="Heading1"/>
      </w:pPr>
      <w:bookmarkStart w:id="28" w:name="_Toc156391222"/>
      <w:r>
        <w:lastRenderedPageBreak/>
        <w:t>References</w:t>
      </w:r>
      <w:bookmarkEnd w:id="28"/>
    </w:p>
    <w:p w14:paraId="10D59AFF" w14:textId="77777777" w:rsidR="00254D0D" w:rsidRDefault="00254D0D" w:rsidP="00655F5E">
      <w:pPr>
        <w:pStyle w:val="BodyText"/>
      </w:pPr>
      <w:r w:rsidRPr="00655F5E">
        <w:t xml:space="preserve">List sources you have cited here. If you wish to list sources not cited, create a separate Bibliography section </w:t>
      </w:r>
      <w:r w:rsidR="005A27CB" w:rsidRPr="00655F5E">
        <w:t xml:space="preserve">and place it </w:t>
      </w:r>
      <w:r w:rsidRPr="00655F5E">
        <w:t>after the References section.</w:t>
      </w:r>
      <w:r w:rsidR="00655F5E">
        <w:t xml:space="preserve"> Parenthetical (author-date) or endnote citations are acceptable. </w:t>
      </w:r>
      <w:r w:rsidR="00C3226F">
        <w:t>Footnotes are not allowed in CRP reports.</w:t>
      </w:r>
    </w:p>
    <w:p w14:paraId="6DA7D225" w14:textId="77777777" w:rsidR="00655F5E" w:rsidRDefault="00655F5E" w:rsidP="00655F5E">
      <w:pPr>
        <w:pStyle w:val="BodyText"/>
      </w:pPr>
      <w:r>
        <w:t>CRP allows for the use of any style guide for reference entries as long as the chosen style guide is applied consistently throughout. The listing of references must be accurate. At a minimum, supply enough information such that readers can verify the reference.</w:t>
      </w:r>
    </w:p>
    <w:p w14:paraId="5A35C768" w14:textId="77777777" w:rsidR="00A36D3D" w:rsidRDefault="00A36D3D" w:rsidP="00655F5E">
      <w:pPr>
        <w:pStyle w:val="BodyText"/>
      </w:pPr>
      <w:r>
        <w:t xml:space="preserve">The following are not considered references and should not be placed in the reference list (although they can be cited parenthetically within the text): </w:t>
      </w:r>
    </w:p>
    <w:p w14:paraId="5C2FC542" w14:textId="77777777" w:rsidR="00A36D3D" w:rsidRDefault="00A36D3D" w:rsidP="00A36D3D">
      <w:pPr>
        <w:pStyle w:val="ListBullet"/>
      </w:pPr>
      <w:r>
        <w:t>Specifications.</w:t>
      </w:r>
    </w:p>
    <w:p w14:paraId="2FAF6512" w14:textId="77777777" w:rsidR="00A36D3D" w:rsidRDefault="00A36D3D" w:rsidP="00A36D3D">
      <w:pPr>
        <w:pStyle w:val="ListBullet"/>
      </w:pPr>
      <w:r>
        <w:t>Standards of standard-setting organizations.</w:t>
      </w:r>
    </w:p>
    <w:p w14:paraId="76C5332F" w14:textId="77777777" w:rsidR="00A36D3D" w:rsidRDefault="00A36D3D" w:rsidP="00F72AEA">
      <w:pPr>
        <w:pStyle w:val="ListBullet"/>
      </w:pPr>
      <w:r>
        <w:t>Legislative acts.</w:t>
      </w:r>
    </w:p>
    <w:p w14:paraId="06499581" w14:textId="77777777" w:rsidR="00A36D3D" w:rsidRPr="00655F5E" w:rsidRDefault="00A36D3D" w:rsidP="00A36D3D">
      <w:pPr>
        <w:pStyle w:val="ListBullet"/>
      </w:pPr>
      <w:r>
        <w:t>Materials that the reader cannot access, such as personal communications.</w:t>
      </w:r>
    </w:p>
    <w:p w14:paraId="4FF91A0E" w14:textId="77777777" w:rsidR="00DF1F5A" w:rsidRDefault="00DF1F5A" w:rsidP="005A27CB">
      <w:pPr>
        <w:pStyle w:val="Heading5"/>
        <w:rPr>
          <w:i w:val="0"/>
        </w:rPr>
        <w:sectPr w:rsidR="00DF1F5A" w:rsidSect="00907462">
          <w:pgSz w:w="12240" w:h="15840"/>
          <w:pgMar w:top="1440" w:right="1440" w:bottom="1440" w:left="1440" w:header="720" w:footer="720" w:gutter="0"/>
          <w:cols w:space="720"/>
          <w:docGrid w:linePitch="360"/>
        </w:sectPr>
      </w:pPr>
    </w:p>
    <w:p w14:paraId="22695AA9" w14:textId="77777777" w:rsidR="005A27CB" w:rsidRDefault="00DF1F5A" w:rsidP="00DF1F5A">
      <w:pPr>
        <w:pStyle w:val="Heading1"/>
      </w:pPr>
      <w:bookmarkStart w:id="29" w:name="_Toc156391223"/>
      <w:r>
        <w:lastRenderedPageBreak/>
        <w:t>List of Acronyms</w:t>
      </w:r>
      <w:bookmarkEnd w:id="29"/>
    </w:p>
    <w:p w14:paraId="3EC7DB7D" w14:textId="77777777" w:rsidR="00DF1F5A" w:rsidRPr="00DF1F5A" w:rsidRDefault="009C127D" w:rsidP="00655F5E">
      <w:pPr>
        <w:pStyle w:val="BodyText"/>
        <w:sectPr w:rsidR="00DF1F5A" w:rsidRPr="00DF1F5A" w:rsidSect="009C127D">
          <w:pgSz w:w="12240" w:h="15840"/>
          <w:pgMar w:top="1440" w:right="1440" w:bottom="1440" w:left="1440" w:header="720" w:footer="720" w:gutter="0"/>
          <w:cols w:space="720"/>
          <w:docGrid w:linePitch="360"/>
        </w:sectPr>
      </w:pPr>
      <w:r>
        <w:t>Y</w:t>
      </w:r>
      <w:r w:rsidR="00655F5E" w:rsidRPr="00655F5E">
        <w:t xml:space="preserve">ou may </w:t>
      </w:r>
      <w:r>
        <w:t xml:space="preserve">choose to </w:t>
      </w:r>
      <w:r w:rsidR="00655F5E" w:rsidRPr="00655F5E">
        <w:t>create a list of the abbreviations, acronyms, initialisms, and symbols used in the text.</w:t>
      </w:r>
      <w:r w:rsidR="001F251C">
        <w:t xml:space="preserve"> Such terms must still be defined within the text.</w:t>
      </w:r>
    </w:p>
    <w:p w14:paraId="143C18F0" w14:textId="77777777" w:rsidR="00CD4587" w:rsidRDefault="00CD4587" w:rsidP="00CD4587">
      <w:pPr>
        <w:pStyle w:val="Heading1"/>
      </w:pPr>
      <w:bookmarkStart w:id="30" w:name="_Toc156391224"/>
      <w:r>
        <w:lastRenderedPageBreak/>
        <w:t>Appendix</w:t>
      </w:r>
      <w:bookmarkEnd w:id="30"/>
    </w:p>
    <w:p w14:paraId="60957073" w14:textId="77777777" w:rsidR="001F251C" w:rsidRPr="001F251C" w:rsidRDefault="001F251C" w:rsidP="001F251C">
      <w:pPr>
        <w:pStyle w:val="BodyText"/>
      </w:pPr>
      <w:r>
        <w:t xml:space="preserve">Appendices for CRP reports are typically submitted separately. Please check your contract for how to handle appendix submissions. </w:t>
      </w:r>
      <w:r w:rsidR="00A9552C">
        <w:t>Paginate appendices with letters and Arabic numerals (e.g., A-1, A-2, . . ., B-1, B-2, and so forth). Order appendix figures and tables by appropriate letter and consecutive Arabic numeral (e.g., Figure A-1, Figure A-2, . . ., Figure B-1, Figure B-2, and so forth).</w:t>
      </w:r>
    </w:p>
    <w:sectPr w:rsidR="001F251C" w:rsidRPr="001F251C" w:rsidSect="00254D0D">
      <w:headerReference w:type="default" r:id="rId20"/>
      <w:footerReference w:type="default" r:id="rId21"/>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00B2" w14:textId="77777777" w:rsidR="000647E3" w:rsidRDefault="000647E3" w:rsidP="00D33D7E">
      <w:r>
        <w:separator/>
      </w:r>
    </w:p>
  </w:endnote>
  <w:endnote w:type="continuationSeparator" w:id="0">
    <w:p w14:paraId="79CF70ED" w14:textId="77777777" w:rsidR="000647E3" w:rsidRDefault="000647E3"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C86F" w14:textId="77777777" w:rsidR="00C9118A" w:rsidRDefault="00C9118A" w:rsidP="00E3697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5A51" w14:textId="77777777" w:rsidR="00164D55" w:rsidRDefault="00164D55" w:rsidP="00E3697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7F88" w14:textId="77777777" w:rsidR="00C9118A" w:rsidRDefault="00272348" w:rsidP="005A4654">
    <w:pPr>
      <w:jc w:val="center"/>
    </w:pPr>
    <w:r>
      <w:fldChar w:fldCharType="begin"/>
    </w:r>
    <w:r>
      <w:instrText xml:space="preserve"> PAGE   \* MERGEFORMAT </w:instrText>
    </w:r>
    <w:r>
      <w:fldChar w:fldCharType="separate"/>
    </w:r>
    <w:r w:rsidR="008768CD">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5E7" w14:textId="77777777" w:rsidR="003B4935" w:rsidRDefault="003B4935" w:rsidP="005A4654">
    <w:pPr>
      <w:jc w:val="center"/>
    </w:pPr>
    <w:r>
      <w:fldChar w:fldCharType="begin"/>
    </w:r>
    <w:r>
      <w:instrText xml:space="preserve"> PAGE   \* MERGEFORMAT </w:instrText>
    </w:r>
    <w:r>
      <w:fldChar w:fldCharType="separate"/>
    </w:r>
    <w:r w:rsidR="008768CD">
      <w:rPr>
        <w:noProof/>
      </w:rPr>
      <w:t>vi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2C6C" w14:textId="77777777" w:rsidR="00C9118A" w:rsidRDefault="00272348" w:rsidP="005A4654">
    <w:pPr>
      <w:jc w:val="center"/>
    </w:pPr>
    <w:r>
      <w:fldChar w:fldCharType="begin"/>
    </w:r>
    <w:r>
      <w:instrText xml:space="preserve"> PAGE   \* MERGEFORMAT </w:instrText>
    </w:r>
    <w:r>
      <w:fldChar w:fldCharType="separate"/>
    </w:r>
    <w:r w:rsidR="00FD76B3">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906"/>
      <w:docPartObj>
        <w:docPartGallery w:val="Page Numbers (Bottom of Page)"/>
        <w:docPartUnique/>
      </w:docPartObj>
    </w:sdtPr>
    <w:sdtContent>
      <w:p w14:paraId="20C7CC8D" w14:textId="77777777" w:rsidR="00C9118A" w:rsidRDefault="00272348" w:rsidP="00785617">
        <w:pPr>
          <w:jc w:val="center"/>
        </w:pPr>
        <w:r>
          <w:fldChar w:fldCharType="begin"/>
        </w:r>
        <w:r>
          <w:instrText xml:space="preserve"> PAGE   \* MERGEFORMAT </w:instrText>
        </w:r>
        <w:r>
          <w:fldChar w:fldCharType="separate"/>
        </w:r>
        <w:r w:rsidR="008768CD">
          <w:rPr>
            <w:noProof/>
          </w:rPr>
          <w:t>11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146"/>
      <w:docPartObj>
        <w:docPartGallery w:val="Page Numbers (Bottom of Page)"/>
        <w:docPartUnique/>
      </w:docPartObj>
    </w:sdtPr>
    <w:sdtContent>
      <w:p w14:paraId="192BBE32" w14:textId="77777777" w:rsidR="00CD4587" w:rsidRDefault="00CD4587" w:rsidP="00785617">
        <w:pPr>
          <w:jc w:val="center"/>
        </w:pPr>
        <w:r>
          <w:t>A-</w:t>
        </w:r>
        <w:r w:rsidR="00272348">
          <w:fldChar w:fldCharType="begin"/>
        </w:r>
        <w:r w:rsidR="00272348">
          <w:instrText xml:space="preserve"> PAGE   \* MERGEFORMAT </w:instrText>
        </w:r>
        <w:r w:rsidR="00272348">
          <w:fldChar w:fldCharType="separate"/>
        </w:r>
        <w:r w:rsidR="008768CD">
          <w:rPr>
            <w:noProof/>
          </w:rPr>
          <w:t>1</w:t>
        </w:r>
        <w:r w:rsidR="002723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24E6" w14:textId="77777777" w:rsidR="000647E3" w:rsidRDefault="000647E3" w:rsidP="00D33D7E">
      <w:r>
        <w:separator/>
      </w:r>
    </w:p>
  </w:footnote>
  <w:footnote w:type="continuationSeparator" w:id="0">
    <w:p w14:paraId="7561FE65" w14:textId="77777777" w:rsidR="000647E3" w:rsidRDefault="000647E3" w:rsidP="00D3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5D59" w14:textId="77777777" w:rsidR="00C9118A" w:rsidRDefault="00C91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A60C" w14:textId="77777777" w:rsidR="00C9118A" w:rsidRDefault="00C91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702C" w14:textId="77777777" w:rsidR="00CD4587" w:rsidRDefault="00CD45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2B00DF6"/>
    <w:lvl w:ilvl="0">
      <w:start w:val="1"/>
      <w:numFmt w:val="lowerLetter"/>
      <w:pStyle w:val="ListNumber2"/>
      <w:lvlText w:val="%1."/>
      <w:lvlJc w:val="left"/>
      <w:pPr>
        <w:ind w:left="1080" w:hanging="360"/>
      </w:pPr>
    </w:lvl>
  </w:abstractNum>
  <w:abstractNum w:abstractNumId="1" w15:restartNumberingAfterBreak="0">
    <w:nsid w:val="FFFFFF83"/>
    <w:multiLevelType w:val="singleLevel"/>
    <w:tmpl w:val="CB22552C"/>
    <w:lvl w:ilvl="0">
      <w:start w:val="1"/>
      <w:numFmt w:val="bullet"/>
      <w:pStyle w:val="ListBullet2"/>
      <w:lvlText w:val="o"/>
      <w:lvlJc w:val="left"/>
      <w:pPr>
        <w:ind w:left="720" w:hanging="360"/>
      </w:pPr>
      <w:rPr>
        <w:rFonts w:ascii="Courier New" w:hAnsi="Courier New" w:cs="Courier New" w:hint="default"/>
      </w:rPr>
    </w:lvl>
  </w:abstractNum>
  <w:abstractNum w:abstractNumId="2" w15:restartNumberingAfterBreak="0">
    <w:nsid w:val="FFFFFF88"/>
    <w:multiLevelType w:val="singleLevel"/>
    <w:tmpl w:val="1C206788"/>
    <w:lvl w:ilvl="0">
      <w:start w:val="1"/>
      <w:numFmt w:val="decimal"/>
      <w:pStyle w:val="ListNumber"/>
      <w:lvlText w:val="%1."/>
      <w:lvlJc w:val="left"/>
      <w:pPr>
        <w:ind w:left="720" w:hanging="360"/>
      </w:pPr>
    </w:lvl>
  </w:abstractNum>
  <w:abstractNum w:abstractNumId="3" w15:restartNumberingAfterBreak="0">
    <w:nsid w:val="FFFFFF89"/>
    <w:multiLevelType w:val="singleLevel"/>
    <w:tmpl w:val="E1669F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177332"/>
    <w:multiLevelType w:val="hybridMultilevel"/>
    <w:tmpl w:val="A03E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21FBE"/>
    <w:multiLevelType w:val="hybridMultilevel"/>
    <w:tmpl w:val="E684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81F14"/>
    <w:multiLevelType w:val="hybridMultilevel"/>
    <w:tmpl w:val="1512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C0D11"/>
    <w:multiLevelType w:val="hybridMultilevel"/>
    <w:tmpl w:val="ECD0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D0387"/>
    <w:multiLevelType w:val="hybridMultilevel"/>
    <w:tmpl w:val="F3D2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E7D2B"/>
    <w:multiLevelType w:val="hybridMultilevel"/>
    <w:tmpl w:val="851AB790"/>
    <w:lvl w:ilvl="0" w:tplc="04090001">
      <w:start w:val="1"/>
      <w:numFmt w:val="decimal"/>
      <w:lvlText w:val="%1."/>
      <w:lvlJc w:val="left"/>
      <w:pPr>
        <w:tabs>
          <w:tab w:val="num" w:pos="1080"/>
        </w:tabs>
        <w:ind w:left="1080" w:hanging="360"/>
      </w:pPr>
      <w:rPr>
        <w:rFonts w:cs="Times New Roman"/>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0" w15:restartNumberingAfterBreak="0">
    <w:nsid w:val="1348699D"/>
    <w:multiLevelType w:val="hybridMultilevel"/>
    <w:tmpl w:val="05E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662"/>
    <w:multiLevelType w:val="hybridMultilevel"/>
    <w:tmpl w:val="D1BA7A1C"/>
    <w:lvl w:ilvl="0" w:tplc="226AA2D6">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F014A5"/>
    <w:multiLevelType w:val="hybridMultilevel"/>
    <w:tmpl w:val="7BE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0313C"/>
    <w:multiLevelType w:val="singleLevel"/>
    <w:tmpl w:val="410E36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8148D9"/>
    <w:multiLevelType w:val="hybridMultilevel"/>
    <w:tmpl w:val="F2D8E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33404"/>
    <w:multiLevelType w:val="hybridMultilevel"/>
    <w:tmpl w:val="EBA80B70"/>
    <w:lvl w:ilvl="0" w:tplc="0F220172">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66C5E25"/>
    <w:multiLevelType w:val="hybridMultilevel"/>
    <w:tmpl w:val="07A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0444D"/>
    <w:multiLevelType w:val="multilevel"/>
    <w:tmpl w:val="F5E860EA"/>
    <w:lvl w:ilvl="0">
      <w:start w:val="1"/>
      <w:numFmt w:val="upperRoman"/>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6B46B1"/>
    <w:multiLevelType w:val="hybridMultilevel"/>
    <w:tmpl w:val="533C8E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1F1D524F"/>
    <w:multiLevelType w:val="hybridMultilevel"/>
    <w:tmpl w:val="D3DA1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F302CAE"/>
    <w:multiLevelType w:val="hybridMultilevel"/>
    <w:tmpl w:val="8342DD12"/>
    <w:lvl w:ilvl="0" w:tplc="0409000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48459C"/>
    <w:multiLevelType w:val="hybridMultilevel"/>
    <w:tmpl w:val="54AEF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95198"/>
    <w:multiLevelType w:val="singleLevel"/>
    <w:tmpl w:val="9DE4A21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2B7183"/>
    <w:multiLevelType w:val="hybridMultilevel"/>
    <w:tmpl w:val="D6C4B1C8"/>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25321980"/>
    <w:multiLevelType w:val="hybridMultilevel"/>
    <w:tmpl w:val="D9E4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20CA6"/>
    <w:multiLevelType w:val="hybridMultilevel"/>
    <w:tmpl w:val="BFDC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4569EA"/>
    <w:multiLevelType w:val="hybridMultilevel"/>
    <w:tmpl w:val="16146B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435157"/>
    <w:multiLevelType w:val="hybridMultilevel"/>
    <w:tmpl w:val="B1E2A044"/>
    <w:lvl w:ilvl="0" w:tplc="BF1C2A2C">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64C86"/>
    <w:multiLevelType w:val="hybridMultilevel"/>
    <w:tmpl w:val="E0A60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E52DCE"/>
    <w:multiLevelType w:val="singleLevel"/>
    <w:tmpl w:val="E0B41C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3C071B"/>
    <w:multiLevelType w:val="hybridMultilevel"/>
    <w:tmpl w:val="6B5AB31E"/>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357342DF"/>
    <w:multiLevelType w:val="hybridMultilevel"/>
    <w:tmpl w:val="13A4B6CA"/>
    <w:lvl w:ilvl="0" w:tplc="FB989F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C754F1"/>
    <w:multiLevelType w:val="hybridMultilevel"/>
    <w:tmpl w:val="D32C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994631"/>
    <w:multiLevelType w:val="hybridMultilevel"/>
    <w:tmpl w:val="FDDEB5B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CB7758C"/>
    <w:multiLevelType w:val="hybridMultilevel"/>
    <w:tmpl w:val="9A402F14"/>
    <w:lvl w:ilvl="0" w:tplc="0409000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5A49EF"/>
    <w:multiLevelType w:val="hybridMultilevel"/>
    <w:tmpl w:val="595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E62DC"/>
    <w:multiLevelType w:val="hybridMultilevel"/>
    <w:tmpl w:val="99C464E6"/>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9283A5C"/>
    <w:multiLevelType w:val="hybridMultilevel"/>
    <w:tmpl w:val="794826D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E6E32"/>
    <w:multiLevelType w:val="hybridMultilevel"/>
    <w:tmpl w:val="1442B06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1E25"/>
    <w:multiLevelType w:val="hybridMultilevel"/>
    <w:tmpl w:val="5CFA4AA2"/>
    <w:lvl w:ilvl="0" w:tplc="04090001">
      <w:start w:val="1"/>
      <w:numFmt w:val="decimal"/>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4E542CB8"/>
    <w:multiLevelType w:val="hybridMultilevel"/>
    <w:tmpl w:val="66264F78"/>
    <w:lvl w:ilvl="0" w:tplc="04090001">
      <w:start w:val="1"/>
      <w:numFmt w:val="decimal"/>
      <w:lvlText w:val="%1."/>
      <w:lvlJc w:val="left"/>
      <w:pPr>
        <w:ind w:left="360" w:hanging="360"/>
      </w:pPr>
      <w:rPr>
        <w:rFonts w:cs="Times New Roman"/>
        <w:i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506D2EF8"/>
    <w:multiLevelType w:val="singleLevel"/>
    <w:tmpl w:val="6ED0A11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1DB73B9"/>
    <w:multiLevelType w:val="hybridMultilevel"/>
    <w:tmpl w:val="B7D28D2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2205D1B"/>
    <w:multiLevelType w:val="hybridMultilevel"/>
    <w:tmpl w:val="839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F24FB"/>
    <w:multiLevelType w:val="hybridMultilevel"/>
    <w:tmpl w:val="D6C4B1C8"/>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57220803"/>
    <w:multiLevelType w:val="hybridMultilevel"/>
    <w:tmpl w:val="13FC0B76"/>
    <w:lvl w:ilvl="0" w:tplc="FC4C8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790766"/>
    <w:multiLevelType w:val="singleLevel"/>
    <w:tmpl w:val="7DDE48A0"/>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919580E"/>
    <w:multiLevelType w:val="hybridMultilevel"/>
    <w:tmpl w:val="93EC3D82"/>
    <w:lvl w:ilvl="0" w:tplc="EF2620B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15:restartNumberingAfterBreak="0">
    <w:nsid w:val="5BBC7DA3"/>
    <w:multiLevelType w:val="hybridMultilevel"/>
    <w:tmpl w:val="4A8E96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5BEC336A"/>
    <w:multiLevelType w:val="hybridMultilevel"/>
    <w:tmpl w:val="309ADD2C"/>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5D5020B6"/>
    <w:multiLevelType w:val="hybridMultilevel"/>
    <w:tmpl w:val="5EAEC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7B7758"/>
    <w:multiLevelType w:val="hybridMultilevel"/>
    <w:tmpl w:val="86FC166C"/>
    <w:lvl w:ilvl="0" w:tplc="04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2" w15:restartNumberingAfterBreak="0">
    <w:nsid w:val="5F5D306F"/>
    <w:multiLevelType w:val="hybridMultilevel"/>
    <w:tmpl w:val="00E46A54"/>
    <w:lvl w:ilvl="0" w:tplc="04090001">
      <w:start w:val="9"/>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8F6DE0"/>
    <w:multiLevelType w:val="hybridMultilevel"/>
    <w:tmpl w:val="E2B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CE2DCD"/>
    <w:multiLevelType w:val="hybridMultilevel"/>
    <w:tmpl w:val="BD0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F16D08"/>
    <w:multiLevelType w:val="singleLevel"/>
    <w:tmpl w:val="621C5EB2"/>
    <w:lvl w:ilvl="0">
      <w:start w:val="1"/>
      <w:numFmt w:val="lowerLetter"/>
      <w:lvlText w:val="%1)"/>
      <w:lvlJc w:val="left"/>
      <w:pPr>
        <w:ind w:left="720" w:hanging="360"/>
      </w:pPr>
      <w:rPr>
        <w:rFonts w:hint="default"/>
      </w:rPr>
    </w:lvl>
  </w:abstractNum>
  <w:abstractNum w:abstractNumId="56" w15:restartNumberingAfterBreak="0">
    <w:nsid w:val="64224889"/>
    <w:multiLevelType w:val="hybridMultilevel"/>
    <w:tmpl w:val="DCE6F106"/>
    <w:lvl w:ilvl="0" w:tplc="04090001">
      <w:start w:val="1"/>
      <w:numFmt w:val="lowerLett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57241F"/>
    <w:multiLevelType w:val="hybridMultilevel"/>
    <w:tmpl w:val="E42E7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860B20"/>
    <w:multiLevelType w:val="hybridMultilevel"/>
    <w:tmpl w:val="ECE846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15:restartNumberingAfterBreak="0">
    <w:nsid w:val="699954F1"/>
    <w:multiLevelType w:val="hybridMultilevel"/>
    <w:tmpl w:val="C1BCFF2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9C2C98"/>
    <w:multiLevelType w:val="hybridMultilevel"/>
    <w:tmpl w:val="0B38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3A4FFA"/>
    <w:multiLevelType w:val="hybridMultilevel"/>
    <w:tmpl w:val="F0EC41E6"/>
    <w:lvl w:ilvl="0" w:tplc="0409000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246710"/>
    <w:multiLevelType w:val="hybridMultilevel"/>
    <w:tmpl w:val="1C92898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15:restartNumberingAfterBreak="0">
    <w:nsid w:val="7194017E"/>
    <w:multiLevelType w:val="hybridMultilevel"/>
    <w:tmpl w:val="FEC8ED24"/>
    <w:lvl w:ilvl="0" w:tplc="39FE1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2C8282A"/>
    <w:multiLevelType w:val="hybridMultilevel"/>
    <w:tmpl w:val="F616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12210"/>
    <w:multiLevelType w:val="hybridMultilevel"/>
    <w:tmpl w:val="87CABD24"/>
    <w:lvl w:ilvl="0" w:tplc="BE30D2B4">
      <w:start w:val="1"/>
      <w:numFmt w:val="decimal"/>
      <w:lvlText w:val="%1."/>
      <w:lvlJc w:val="left"/>
      <w:pPr>
        <w:tabs>
          <w:tab w:val="num" w:pos="1080"/>
        </w:tabs>
        <w:ind w:left="1080" w:hanging="360"/>
      </w:pPr>
      <w:rPr>
        <w:rFonts w:cs="Times New Roman"/>
      </w:rPr>
    </w:lvl>
    <w:lvl w:ilvl="1" w:tplc="DE82D7FA">
      <w:start w:val="1"/>
      <w:numFmt w:val="bullet"/>
      <w:lvlText w:val=""/>
      <w:lvlJc w:val="left"/>
      <w:pPr>
        <w:tabs>
          <w:tab w:val="num" w:pos="1800"/>
        </w:tabs>
        <w:ind w:left="1800" w:hanging="360"/>
      </w:pPr>
      <w:rPr>
        <w:rFonts w:ascii="Symbol" w:hAnsi="Symbol" w:hint="default"/>
        <w:color w:val="auto"/>
      </w:rPr>
    </w:lvl>
    <w:lvl w:ilvl="2" w:tplc="390625F8">
      <w:start w:val="1"/>
      <w:numFmt w:val="lowerRoman"/>
      <w:lvlText w:val="%3."/>
      <w:lvlJc w:val="right"/>
      <w:pPr>
        <w:tabs>
          <w:tab w:val="num" w:pos="2520"/>
        </w:tabs>
        <w:ind w:left="2520" w:hanging="180"/>
      </w:pPr>
      <w:rPr>
        <w:rFonts w:cs="Times New Roman"/>
      </w:rPr>
    </w:lvl>
    <w:lvl w:ilvl="3" w:tplc="1BE8D458">
      <w:start w:val="1"/>
      <w:numFmt w:val="decimal"/>
      <w:lvlText w:val="%4."/>
      <w:lvlJc w:val="left"/>
      <w:pPr>
        <w:tabs>
          <w:tab w:val="num" w:pos="3240"/>
        </w:tabs>
        <w:ind w:left="3240" w:hanging="360"/>
      </w:pPr>
      <w:rPr>
        <w:rFonts w:cs="Times New Roman"/>
      </w:rPr>
    </w:lvl>
    <w:lvl w:ilvl="4" w:tplc="CDA4B9B2" w:tentative="1">
      <w:start w:val="1"/>
      <w:numFmt w:val="lowerLetter"/>
      <w:lvlText w:val="%5."/>
      <w:lvlJc w:val="left"/>
      <w:pPr>
        <w:tabs>
          <w:tab w:val="num" w:pos="3960"/>
        </w:tabs>
        <w:ind w:left="3960" w:hanging="360"/>
      </w:pPr>
      <w:rPr>
        <w:rFonts w:cs="Times New Roman"/>
      </w:rPr>
    </w:lvl>
    <w:lvl w:ilvl="5" w:tplc="8ADA39DC" w:tentative="1">
      <w:start w:val="1"/>
      <w:numFmt w:val="lowerRoman"/>
      <w:lvlText w:val="%6."/>
      <w:lvlJc w:val="right"/>
      <w:pPr>
        <w:tabs>
          <w:tab w:val="num" w:pos="4680"/>
        </w:tabs>
        <w:ind w:left="4680" w:hanging="180"/>
      </w:pPr>
      <w:rPr>
        <w:rFonts w:cs="Times New Roman"/>
      </w:rPr>
    </w:lvl>
    <w:lvl w:ilvl="6" w:tplc="26063754" w:tentative="1">
      <w:start w:val="1"/>
      <w:numFmt w:val="decimal"/>
      <w:lvlText w:val="%7."/>
      <w:lvlJc w:val="left"/>
      <w:pPr>
        <w:tabs>
          <w:tab w:val="num" w:pos="5400"/>
        </w:tabs>
        <w:ind w:left="5400" w:hanging="360"/>
      </w:pPr>
      <w:rPr>
        <w:rFonts w:cs="Times New Roman"/>
      </w:rPr>
    </w:lvl>
    <w:lvl w:ilvl="7" w:tplc="F71478DE" w:tentative="1">
      <w:start w:val="1"/>
      <w:numFmt w:val="lowerLetter"/>
      <w:lvlText w:val="%8."/>
      <w:lvlJc w:val="left"/>
      <w:pPr>
        <w:tabs>
          <w:tab w:val="num" w:pos="6120"/>
        </w:tabs>
        <w:ind w:left="6120" w:hanging="360"/>
      </w:pPr>
      <w:rPr>
        <w:rFonts w:cs="Times New Roman"/>
      </w:rPr>
    </w:lvl>
    <w:lvl w:ilvl="8" w:tplc="4BF42B0A" w:tentative="1">
      <w:start w:val="1"/>
      <w:numFmt w:val="lowerRoman"/>
      <w:lvlText w:val="%9."/>
      <w:lvlJc w:val="right"/>
      <w:pPr>
        <w:tabs>
          <w:tab w:val="num" w:pos="6840"/>
        </w:tabs>
        <w:ind w:left="6840" w:hanging="180"/>
      </w:pPr>
      <w:rPr>
        <w:rFonts w:cs="Times New Roman"/>
      </w:rPr>
    </w:lvl>
  </w:abstractNum>
  <w:abstractNum w:abstractNumId="66" w15:restartNumberingAfterBreak="0">
    <w:nsid w:val="745C4EE6"/>
    <w:multiLevelType w:val="hybridMultilevel"/>
    <w:tmpl w:val="282EF94C"/>
    <w:lvl w:ilvl="0" w:tplc="72A80E1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750171EC"/>
    <w:multiLevelType w:val="singleLevel"/>
    <w:tmpl w:val="18FE47D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7C35121"/>
    <w:multiLevelType w:val="hybridMultilevel"/>
    <w:tmpl w:val="7674B2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9174724"/>
    <w:multiLevelType w:val="hybridMultilevel"/>
    <w:tmpl w:val="D4AE97BA"/>
    <w:lvl w:ilvl="0" w:tplc="0409000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CD5065"/>
    <w:multiLevelType w:val="hybridMultilevel"/>
    <w:tmpl w:val="10667E30"/>
    <w:lvl w:ilvl="0" w:tplc="0409000F">
      <w:start w:val="1"/>
      <w:numFmt w:val="decimal"/>
      <w:lvlText w:val="%1."/>
      <w:lvlJc w:val="left"/>
      <w:pPr>
        <w:tabs>
          <w:tab w:val="num" w:pos="1080"/>
        </w:tabs>
        <w:ind w:left="1080" w:hanging="360"/>
      </w:pPr>
      <w:rPr>
        <w:rFonts w:cs="Times New Roman"/>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15:restartNumberingAfterBreak="0">
    <w:nsid w:val="7BB519EA"/>
    <w:multiLevelType w:val="hybridMultilevel"/>
    <w:tmpl w:val="BBEE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E4139D"/>
    <w:multiLevelType w:val="singleLevel"/>
    <w:tmpl w:val="AF0616D2"/>
    <w:lvl w:ilvl="0">
      <w:start w:val="1"/>
      <w:numFmt w:val="bullet"/>
      <w:lvlText w:val=""/>
      <w:lvlJc w:val="left"/>
      <w:pPr>
        <w:tabs>
          <w:tab w:val="num" w:pos="720"/>
        </w:tabs>
        <w:ind w:left="720" w:hanging="360"/>
      </w:pPr>
      <w:rPr>
        <w:rFonts w:ascii="Symbol" w:hAnsi="Symbol" w:hint="default"/>
      </w:rPr>
    </w:lvl>
  </w:abstractNum>
  <w:num w:numId="1" w16cid:durableId="1859613773">
    <w:abstractNumId w:val="29"/>
  </w:num>
  <w:num w:numId="2" w16cid:durableId="806359536">
    <w:abstractNumId w:val="41"/>
  </w:num>
  <w:num w:numId="3" w16cid:durableId="981079397">
    <w:abstractNumId w:val="17"/>
  </w:num>
  <w:num w:numId="4" w16cid:durableId="217938893">
    <w:abstractNumId w:val="27"/>
  </w:num>
  <w:num w:numId="5" w16cid:durableId="1870989262">
    <w:abstractNumId w:val="15"/>
  </w:num>
  <w:num w:numId="6" w16cid:durableId="1300914937">
    <w:abstractNumId w:val="2"/>
  </w:num>
  <w:num w:numId="7" w16cid:durableId="1778870326">
    <w:abstractNumId w:val="68"/>
  </w:num>
  <w:num w:numId="8" w16cid:durableId="403114220">
    <w:abstractNumId w:val="31"/>
  </w:num>
  <w:num w:numId="9" w16cid:durableId="1594051392">
    <w:abstractNumId w:val="66"/>
  </w:num>
  <w:num w:numId="10" w16cid:durableId="360713264">
    <w:abstractNumId w:val="55"/>
  </w:num>
  <w:num w:numId="11" w16cid:durableId="38670416">
    <w:abstractNumId w:val="45"/>
  </w:num>
  <w:num w:numId="12" w16cid:durableId="293995842">
    <w:abstractNumId w:val="55"/>
    <w:lvlOverride w:ilvl="0">
      <w:startOverride w:val="1"/>
    </w:lvlOverride>
  </w:num>
  <w:num w:numId="13" w16cid:durableId="397094049">
    <w:abstractNumId w:val="55"/>
    <w:lvlOverride w:ilvl="0">
      <w:startOverride w:val="1"/>
    </w:lvlOverride>
  </w:num>
  <w:num w:numId="14" w16cid:durableId="1594510625">
    <w:abstractNumId w:val="63"/>
  </w:num>
  <w:num w:numId="15" w16cid:durableId="458304268">
    <w:abstractNumId w:val="64"/>
  </w:num>
  <w:num w:numId="16" w16cid:durableId="261651863">
    <w:abstractNumId w:val="35"/>
  </w:num>
  <w:num w:numId="17" w16cid:durableId="2049181168">
    <w:abstractNumId w:val="6"/>
  </w:num>
  <w:num w:numId="18" w16cid:durableId="1312056438">
    <w:abstractNumId w:val="14"/>
  </w:num>
  <w:num w:numId="19" w16cid:durableId="88042010">
    <w:abstractNumId w:val="53"/>
  </w:num>
  <w:num w:numId="20" w16cid:durableId="1962883134">
    <w:abstractNumId w:val="38"/>
  </w:num>
  <w:num w:numId="21" w16cid:durableId="157045179">
    <w:abstractNumId w:val="26"/>
  </w:num>
  <w:num w:numId="22" w16cid:durableId="1352026941">
    <w:abstractNumId w:val="22"/>
  </w:num>
  <w:num w:numId="23" w16cid:durableId="2044138119">
    <w:abstractNumId w:val="13"/>
  </w:num>
  <w:num w:numId="24" w16cid:durableId="1677802872">
    <w:abstractNumId w:val="72"/>
  </w:num>
  <w:num w:numId="25" w16cid:durableId="1272785520">
    <w:abstractNumId w:val="71"/>
  </w:num>
  <w:num w:numId="26" w16cid:durableId="1451821337">
    <w:abstractNumId w:val="43"/>
  </w:num>
  <w:num w:numId="27" w16cid:durableId="1792896485">
    <w:abstractNumId w:val="57"/>
  </w:num>
  <w:num w:numId="28" w16cid:durableId="763838433">
    <w:abstractNumId w:val="7"/>
  </w:num>
  <w:num w:numId="29" w16cid:durableId="2067023860">
    <w:abstractNumId w:val="60"/>
  </w:num>
  <w:num w:numId="30" w16cid:durableId="1883446292">
    <w:abstractNumId w:val="24"/>
  </w:num>
  <w:num w:numId="31" w16cid:durableId="182982599">
    <w:abstractNumId w:val="28"/>
  </w:num>
  <w:num w:numId="32" w16cid:durableId="104543490">
    <w:abstractNumId w:val="41"/>
  </w:num>
  <w:num w:numId="33" w16cid:durableId="822695412">
    <w:abstractNumId w:val="29"/>
  </w:num>
  <w:num w:numId="34" w16cid:durableId="538393916">
    <w:abstractNumId w:val="29"/>
  </w:num>
  <w:num w:numId="35" w16cid:durableId="1755856807">
    <w:abstractNumId w:val="29"/>
  </w:num>
  <w:num w:numId="36" w16cid:durableId="803888353">
    <w:abstractNumId w:val="29"/>
  </w:num>
  <w:num w:numId="37" w16cid:durableId="30620924">
    <w:abstractNumId w:val="29"/>
  </w:num>
  <w:num w:numId="38" w16cid:durableId="100078200">
    <w:abstractNumId w:val="29"/>
  </w:num>
  <w:num w:numId="39" w16cid:durableId="596016494">
    <w:abstractNumId w:val="29"/>
  </w:num>
  <w:num w:numId="40" w16cid:durableId="756247548">
    <w:abstractNumId w:val="29"/>
  </w:num>
  <w:num w:numId="41" w16cid:durableId="1584337513">
    <w:abstractNumId w:val="54"/>
  </w:num>
  <w:num w:numId="42" w16cid:durableId="558367841">
    <w:abstractNumId w:val="27"/>
    <w:lvlOverride w:ilvl="0">
      <w:startOverride w:val="1"/>
    </w:lvlOverride>
  </w:num>
  <w:num w:numId="43" w16cid:durableId="831795104">
    <w:abstractNumId w:val="21"/>
  </w:num>
  <w:num w:numId="44" w16cid:durableId="1918128892">
    <w:abstractNumId w:val="44"/>
  </w:num>
  <w:num w:numId="45" w16cid:durableId="880357671">
    <w:abstractNumId w:val="23"/>
  </w:num>
  <w:num w:numId="46" w16cid:durableId="133985420">
    <w:abstractNumId w:val="34"/>
  </w:num>
  <w:num w:numId="47" w16cid:durableId="299655496">
    <w:abstractNumId w:val="41"/>
  </w:num>
  <w:num w:numId="48" w16cid:durableId="1127893963">
    <w:abstractNumId w:val="41"/>
  </w:num>
  <w:num w:numId="49" w16cid:durableId="932783176">
    <w:abstractNumId w:val="41"/>
  </w:num>
  <w:num w:numId="50" w16cid:durableId="158662675">
    <w:abstractNumId w:val="5"/>
  </w:num>
  <w:num w:numId="51" w16cid:durableId="1120102643">
    <w:abstractNumId w:val="18"/>
  </w:num>
  <w:num w:numId="52" w16cid:durableId="1534224970">
    <w:abstractNumId w:val="62"/>
  </w:num>
  <w:num w:numId="53" w16cid:durableId="832064364">
    <w:abstractNumId w:val="32"/>
  </w:num>
  <w:num w:numId="54" w16cid:durableId="778068294">
    <w:abstractNumId w:val="59"/>
  </w:num>
  <w:num w:numId="55" w16cid:durableId="1437171584">
    <w:abstractNumId w:val="30"/>
  </w:num>
  <w:num w:numId="56" w16cid:durableId="1800957650">
    <w:abstractNumId w:val="65"/>
  </w:num>
  <w:num w:numId="57" w16cid:durableId="208764768">
    <w:abstractNumId w:val="9"/>
  </w:num>
  <w:num w:numId="58" w16cid:durableId="1243100826">
    <w:abstractNumId w:val="40"/>
  </w:num>
  <w:num w:numId="59" w16cid:durableId="1703246597">
    <w:abstractNumId w:val="47"/>
  </w:num>
  <w:num w:numId="60" w16cid:durableId="375354119">
    <w:abstractNumId w:val="70"/>
  </w:num>
  <w:num w:numId="61" w16cid:durableId="1334651243">
    <w:abstractNumId w:val="56"/>
  </w:num>
  <w:num w:numId="62" w16cid:durableId="1451431782">
    <w:abstractNumId w:val="11"/>
  </w:num>
  <w:num w:numId="63" w16cid:durableId="25136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8596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0312515">
    <w:abstractNumId w:val="52"/>
  </w:num>
  <w:num w:numId="66" w16cid:durableId="1180193278">
    <w:abstractNumId w:val="16"/>
  </w:num>
  <w:num w:numId="67" w16cid:durableId="1442915595">
    <w:abstractNumId w:val="46"/>
  </w:num>
  <w:num w:numId="68" w16cid:durableId="1655990520">
    <w:abstractNumId w:val="67"/>
  </w:num>
  <w:num w:numId="69" w16cid:durableId="1408530932">
    <w:abstractNumId w:val="37"/>
  </w:num>
  <w:num w:numId="70" w16cid:durableId="1777749013">
    <w:abstractNumId w:val="50"/>
  </w:num>
  <w:num w:numId="71" w16cid:durableId="2091266988">
    <w:abstractNumId w:val="25"/>
  </w:num>
  <w:num w:numId="72" w16cid:durableId="1622806693">
    <w:abstractNumId w:val="8"/>
  </w:num>
  <w:num w:numId="73" w16cid:durableId="977955704">
    <w:abstractNumId w:val="12"/>
  </w:num>
  <w:num w:numId="74" w16cid:durableId="1551109108">
    <w:abstractNumId w:val="36"/>
  </w:num>
  <w:num w:numId="75" w16cid:durableId="379983915">
    <w:abstractNumId w:val="48"/>
  </w:num>
  <w:num w:numId="76" w16cid:durableId="1366634075">
    <w:abstractNumId w:val="10"/>
  </w:num>
  <w:num w:numId="77" w16cid:durableId="2011105650">
    <w:abstractNumId w:val="39"/>
  </w:num>
  <w:num w:numId="78" w16cid:durableId="162553932">
    <w:abstractNumId w:val="49"/>
  </w:num>
  <w:num w:numId="79" w16cid:durableId="536165336">
    <w:abstractNumId w:val="58"/>
  </w:num>
  <w:num w:numId="80" w16cid:durableId="1183083294">
    <w:abstractNumId w:val="20"/>
  </w:num>
  <w:num w:numId="81" w16cid:durableId="966399206">
    <w:abstractNumId w:val="69"/>
  </w:num>
  <w:num w:numId="82" w16cid:durableId="1530996761">
    <w:abstractNumId w:val="61"/>
  </w:num>
  <w:num w:numId="83" w16cid:durableId="1273318793">
    <w:abstractNumId w:val="4"/>
  </w:num>
  <w:num w:numId="84" w16cid:durableId="2028091085">
    <w:abstractNumId w:val="51"/>
  </w:num>
  <w:num w:numId="85" w16cid:durableId="1885603323">
    <w:abstractNumId w:val="19"/>
  </w:num>
  <w:num w:numId="86" w16cid:durableId="215435855">
    <w:abstractNumId w:val="3"/>
  </w:num>
  <w:num w:numId="87" w16cid:durableId="1909026028">
    <w:abstractNumId w:val="1"/>
  </w:num>
  <w:num w:numId="88" w16cid:durableId="1942954579">
    <w:abstractNumId w:val="2"/>
  </w:num>
  <w:num w:numId="89" w16cid:durableId="1551722255">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stylePaneSortMethod w:val="000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6"/>
    <w:rsid w:val="000005C7"/>
    <w:rsid w:val="00004565"/>
    <w:rsid w:val="00004F36"/>
    <w:rsid w:val="00005B5F"/>
    <w:rsid w:val="00012634"/>
    <w:rsid w:val="000134DE"/>
    <w:rsid w:val="00015542"/>
    <w:rsid w:val="00025023"/>
    <w:rsid w:val="000270CF"/>
    <w:rsid w:val="00027618"/>
    <w:rsid w:val="00034A01"/>
    <w:rsid w:val="000402F3"/>
    <w:rsid w:val="00041F0F"/>
    <w:rsid w:val="00042501"/>
    <w:rsid w:val="0004259B"/>
    <w:rsid w:val="00055F9E"/>
    <w:rsid w:val="00056B7D"/>
    <w:rsid w:val="0006186B"/>
    <w:rsid w:val="000627D7"/>
    <w:rsid w:val="000647E3"/>
    <w:rsid w:val="00067548"/>
    <w:rsid w:val="0008210B"/>
    <w:rsid w:val="00083304"/>
    <w:rsid w:val="00083A7C"/>
    <w:rsid w:val="00084118"/>
    <w:rsid w:val="00085E28"/>
    <w:rsid w:val="000919F0"/>
    <w:rsid w:val="00092834"/>
    <w:rsid w:val="00092C35"/>
    <w:rsid w:val="00097346"/>
    <w:rsid w:val="000A117B"/>
    <w:rsid w:val="000A3AC4"/>
    <w:rsid w:val="000A537A"/>
    <w:rsid w:val="000B009A"/>
    <w:rsid w:val="000C0454"/>
    <w:rsid w:val="000C6900"/>
    <w:rsid w:val="000D1669"/>
    <w:rsid w:val="000D4639"/>
    <w:rsid w:val="000D711E"/>
    <w:rsid w:val="000E07D2"/>
    <w:rsid w:val="000E284C"/>
    <w:rsid w:val="000E6835"/>
    <w:rsid w:val="000E7D70"/>
    <w:rsid w:val="000F39A0"/>
    <w:rsid w:val="000F39E4"/>
    <w:rsid w:val="000F6161"/>
    <w:rsid w:val="000F7DFB"/>
    <w:rsid w:val="001005FD"/>
    <w:rsid w:val="00102F55"/>
    <w:rsid w:val="00110415"/>
    <w:rsid w:val="001128CC"/>
    <w:rsid w:val="0011515A"/>
    <w:rsid w:val="001160F1"/>
    <w:rsid w:val="00121C26"/>
    <w:rsid w:val="00121D50"/>
    <w:rsid w:val="00122586"/>
    <w:rsid w:val="00132A50"/>
    <w:rsid w:val="00135EB0"/>
    <w:rsid w:val="00142ADF"/>
    <w:rsid w:val="00147C03"/>
    <w:rsid w:val="00150C62"/>
    <w:rsid w:val="00153AF8"/>
    <w:rsid w:val="001606A1"/>
    <w:rsid w:val="0016086D"/>
    <w:rsid w:val="00164B1E"/>
    <w:rsid w:val="00164D55"/>
    <w:rsid w:val="001701F0"/>
    <w:rsid w:val="0018030A"/>
    <w:rsid w:val="001828B0"/>
    <w:rsid w:val="001830FF"/>
    <w:rsid w:val="0018386D"/>
    <w:rsid w:val="001856F0"/>
    <w:rsid w:val="00187362"/>
    <w:rsid w:val="00187385"/>
    <w:rsid w:val="00191B71"/>
    <w:rsid w:val="0019394A"/>
    <w:rsid w:val="001957F9"/>
    <w:rsid w:val="001A0626"/>
    <w:rsid w:val="001A4920"/>
    <w:rsid w:val="001A5F83"/>
    <w:rsid w:val="001A792B"/>
    <w:rsid w:val="001B35B1"/>
    <w:rsid w:val="001B498D"/>
    <w:rsid w:val="001B50CA"/>
    <w:rsid w:val="001B55D2"/>
    <w:rsid w:val="001B6C00"/>
    <w:rsid w:val="001C03F7"/>
    <w:rsid w:val="001C40F5"/>
    <w:rsid w:val="001C74C9"/>
    <w:rsid w:val="001C79B0"/>
    <w:rsid w:val="001D1915"/>
    <w:rsid w:val="001D4208"/>
    <w:rsid w:val="001D7A21"/>
    <w:rsid w:val="001E39ED"/>
    <w:rsid w:val="001E770B"/>
    <w:rsid w:val="001E7CD4"/>
    <w:rsid w:val="001F11EF"/>
    <w:rsid w:val="001F251C"/>
    <w:rsid w:val="001F3334"/>
    <w:rsid w:val="001F3530"/>
    <w:rsid w:val="002017E9"/>
    <w:rsid w:val="0020296D"/>
    <w:rsid w:val="0020638A"/>
    <w:rsid w:val="00206BE0"/>
    <w:rsid w:val="002177CE"/>
    <w:rsid w:val="0022025A"/>
    <w:rsid w:val="00221576"/>
    <w:rsid w:val="00222872"/>
    <w:rsid w:val="00225E60"/>
    <w:rsid w:val="00227963"/>
    <w:rsid w:val="00234D62"/>
    <w:rsid w:val="00242A5E"/>
    <w:rsid w:val="002446D6"/>
    <w:rsid w:val="00254D0D"/>
    <w:rsid w:val="0025799B"/>
    <w:rsid w:val="0026690A"/>
    <w:rsid w:val="00271F03"/>
    <w:rsid w:val="00272348"/>
    <w:rsid w:val="00272351"/>
    <w:rsid w:val="00277433"/>
    <w:rsid w:val="0027784B"/>
    <w:rsid w:val="00277AF9"/>
    <w:rsid w:val="00283DAF"/>
    <w:rsid w:val="00286345"/>
    <w:rsid w:val="00286F9C"/>
    <w:rsid w:val="0029152A"/>
    <w:rsid w:val="00292672"/>
    <w:rsid w:val="002934CA"/>
    <w:rsid w:val="00294908"/>
    <w:rsid w:val="00297FF2"/>
    <w:rsid w:val="002A4D9D"/>
    <w:rsid w:val="002B3313"/>
    <w:rsid w:val="002B37C5"/>
    <w:rsid w:val="002B4652"/>
    <w:rsid w:val="002C145D"/>
    <w:rsid w:val="002C2617"/>
    <w:rsid w:val="002C2864"/>
    <w:rsid w:val="002C6D8C"/>
    <w:rsid w:val="002D0020"/>
    <w:rsid w:val="002D6E94"/>
    <w:rsid w:val="002D78CA"/>
    <w:rsid w:val="002E1990"/>
    <w:rsid w:val="002F7408"/>
    <w:rsid w:val="00306528"/>
    <w:rsid w:val="0030656D"/>
    <w:rsid w:val="003115DC"/>
    <w:rsid w:val="0031753D"/>
    <w:rsid w:val="00320737"/>
    <w:rsid w:val="00326526"/>
    <w:rsid w:val="0032658E"/>
    <w:rsid w:val="003272AA"/>
    <w:rsid w:val="00331C01"/>
    <w:rsid w:val="0033657B"/>
    <w:rsid w:val="0033664A"/>
    <w:rsid w:val="00336FCA"/>
    <w:rsid w:val="00336FDA"/>
    <w:rsid w:val="0034039E"/>
    <w:rsid w:val="003413CC"/>
    <w:rsid w:val="00345066"/>
    <w:rsid w:val="00350686"/>
    <w:rsid w:val="0035272B"/>
    <w:rsid w:val="00356F0B"/>
    <w:rsid w:val="00360035"/>
    <w:rsid w:val="00383CFC"/>
    <w:rsid w:val="00390F3D"/>
    <w:rsid w:val="00396B88"/>
    <w:rsid w:val="003A338C"/>
    <w:rsid w:val="003A383B"/>
    <w:rsid w:val="003A4901"/>
    <w:rsid w:val="003A57FB"/>
    <w:rsid w:val="003A5931"/>
    <w:rsid w:val="003A6948"/>
    <w:rsid w:val="003B4935"/>
    <w:rsid w:val="003B6A7E"/>
    <w:rsid w:val="003C2586"/>
    <w:rsid w:val="003C39C9"/>
    <w:rsid w:val="003C6525"/>
    <w:rsid w:val="003C659D"/>
    <w:rsid w:val="003C7056"/>
    <w:rsid w:val="003E1ADF"/>
    <w:rsid w:val="003E488F"/>
    <w:rsid w:val="003E6324"/>
    <w:rsid w:val="003E63C9"/>
    <w:rsid w:val="003E7632"/>
    <w:rsid w:val="003F103C"/>
    <w:rsid w:val="003F2FD6"/>
    <w:rsid w:val="003F407A"/>
    <w:rsid w:val="003F651C"/>
    <w:rsid w:val="003F676A"/>
    <w:rsid w:val="003F6AF5"/>
    <w:rsid w:val="003F744D"/>
    <w:rsid w:val="00403353"/>
    <w:rsid w:val="00406144"/>
    <w:rsid w:val="00406C8B"/>
    <w:rsid w:val="00417653"/>
    <w:rsid w:val="00420360"/>
    <w:rsid w:val="00421882"/>
    <w:rsid w:val="00426D22"/>
    <w:rsid w:val="00427431"/>
    <w:rsid w:val="00435ADC"/>
    <w:rsid w:val="00443AA7"/>
    <w:rsid w:val="004445CB"/>
    <w:rsid w:val="004470BF"/>
    <w:rsid w:val="004540E0"/>
    <w:rsid w:val="00456A48"/>
    <w:rsid w:val="00457BE5"/>
    <w:rsid w:val="00457E01"/>
    <w:rsid w:val="00465458"/>
    <w:rsid w:val="0047433B"/>
    <w:rsid w:val="00474AA1"/>
    <w:rsid w:val="00475C5D"/>
    <w:rsid w:val="004766E3"/>
    <w:rsid w:val="004769A1"/>
    <w:rsid w:val="00484289"/>
    <w:rsid w:val="004862EF"/>
    <w:rsid w:val="00486BC0"/>
    <w:rsid w:val="004934F9"/>
    <w:rsid w:val="0049402B"/>
    <w:rsid w:val="004A1931"/>
    <w:rsid w:val="004A3035"/>
    <w:rsid w:val="004A3656"/>
    <w:rsid w:val="004A37CF"/>
    <w:rsid w:val="004B0D52"/>
    <w:rsid w:val="004B2CEB"/>
    <w:rsid w:val="004B502E"/>
    <w:rsid w:val="004C42E8"/>
    <w:rsid w:val="004D034C"/>
    <w:rsid w:val="004D37AE"/>
    <w:rsid w:val="004D44B3"/>
    <w:rsid w:val="004D4A16"/>
    <w:rsid w:val="004D5BD5"/>
    <w:rsid w:val="004E0929"/>
    <w:rsid w:val="004E301F"/>
    <w:rsid w:val="004E4037"/>
    <w:rsid w:val="004E6025"/>
    <w:rsid w:val="004F0B33"/>
    <w:rsid w:val="004F1171"/>
    <w:rsid w:val="004F27C8"/>
    <w:rsid w:val="004F36E3"/>
    <w:rsid w:val="00507F2A"/>
    <w:rsid w:val="00510232"/>
    <w:rsid w:val="005107EC"/>
    <w:rsid w:val="00511899"/>
    <w:rsid w:val="00522305"/>
    <w:rsid w:val="005268CD"/>
    <w:rsid w:val="00527899"/>
    <w:rsid w:val="00527BB4"/>
    <w:rsid w:val="005324C9"/>
    <w:rsid w:val="00534ECC"/>
    <w:rsid w:val="00535595"/>
    <w:rsid w:val="00542A9B"/>
    <w:rsid w:val="00542F50"/>
    <w:rsid w:val="005512E2"/>
    <w:rsid w:val="005645A4"/>
    <w:rsid w:val="00565346"/>
    <w:rsid w:val="00571402"/>
    <w:rsid w:val="00572830"/>
    <w:rsid w:val="005777B8"/>
    <w:rsid w:val="00584B2B"/>
    <w:rsid w:val="005852E7"/>
    <w:rsid w:val="005944F3"/>
    <w:rsid w:val="005948C1"/>
    <w:rsid w:val="005A1FB4"/>
    <w:rsid w:val="005A2213"/>
    <w:rsid w:val="005A27CB"/>
    <w:rsid w:val="005A4654"/>
    <w:rsid w:val="005A4790"/>
    <w:rsid w:val="005A5ABE"/>
    <w:rsid w:val="005A6C25"/>
    <w:rsid w:val="005A6E32"/>
    <w:rsid w:val="005A6F34"/>
    <w:rsid w:val="005A798A"/>
    <w:rsid w:val="005A7BC9"/>
    <w:rsid w:val="005B09FB"/>
    <w:rsid w:val="005B21B8"/>
    <w:rsid w:val="005B5B8C"/>
    <w:rsid w:val="005C1E07"/>
    <w:rsid w:val="005C6049"/>
    <w:rsid w:val="005C73CF"/>
    <w:rsid w:val="005C74C4"/>
    <w:rsid w:val="005D0983"/>
    <w:rsid w:val="005D4CB9"/>
    <w:rsid w:val="005E041A"/>
    <w:rsid w:val="005F1037"/>
    <w:rsid w:val="00601E90"/>
    <w:rsid w:val="00603634"/>
    <w:rsid w:val="0061353E"/>
    <w:rsid w:val="00616A36"/>
    <w:rsid w:val="00616A83"/>
    <w:rsid w:val="006201A6"/>
    <w:rsid w:val="00626834"/>
    <w:rsid w:val="00634783"/>
    <w:rsid w:val="0063736D"/>
    <w:rsid w:val="00641EC7"/>
    <w:rsid w:val="0064206C"/>
    <w:rsid w:val="006519C4"/>
    <w:rsid w:val="00651D41"/>
    <w:rsid w:val="00655F5E"/>
    <w:rsid w:val="00657F28"/>
    <w:rsid w:val="00660E77"/>
    <w:rsid w:val="006673A9"/>
    <w:rsid w:val="006705FD"/>
    <w:rsid w:val="00673C1F"/>
    <w:rsid w:val="00676028"/>
    <w:rsid w:val="006808AF"/>
    <w:rsid w:val="006831B4"/>
    <w:rsid w:val="00683668"/>
    <w:rsid w:val="00684727"/>
    <w:rsid w:val="00691CD7"/>
    <w:rsid w:val="00692106"/>
    <w:rsid w:val="0069462A"/>
    <w:rsid w:val="006952B2"/>
    <w:rsid w:val="0069706A"/>
    <w:rsid w:val="006A08C2"/>
    <w:rsid w:val="006A1D26"/>
    <w:rsid w:val="006A65A0"/>
    <w:rsid w:val="006A67DC"/>
    <w:rsid w:val="006B04D0"/>
    <w:rsid w:val="006B499E"/>
    <w:rsid w:val="006B5960"/>
    <w:rsid w:val="006C02C3"/>
    <w:rsid w:val="006C17DD"/>
    <w:rsid w:val="006C5ADE"/>
    <w:rsid w:val="006C6256"/>
    <w:rsid w:val="006C6EBF"/>
    <w:rsid w:val="006D155D"/>
    <w:rsid w:val="006D383D"/>
    <w:rsid w:val="006D7EAC"/>
    <w:rsid w:val="006E223E"/>
    <w:rsid w:val="006E352E"/>
    <w:rsid w:val="006E4E2D"/>
    <w:rsid w:val="006E5CA9"/>
    <w:rsid w:val="006E66C4"/>
    <w:rsid w:val="006F0342"/>
    <w:rsid w:val="006F26A6"/>
    <w:rsid w:val="006F2786"/>
    <w:rsid w:val="006F44D2"/>
    <w:rsid w:val="006F63D7"/>
    <w:rsid w:val="007049FB"/>
    <w:rsid w:val="00706B2C"/>
    <w:rsid w:val="00717F18"/>
    <w:rsid w:val="00720FD9"/>
    <w:rsid w:val="007217D3"/>
    <w:rsid w:val="00725DE7"/>
    <w:rsid w:val="00730131"/>
    <w:rsid w:val="00731A0B"/>
    <w:rsid w:val="00733246"/>
    <w:rsid w:val="0073409A"/>
    <w:rsid w:val="00735B1F"/>
    <w:rsid w:val="007374D5"/>
    <w:rsid w:val="00741E07"/>
    <w:rsid w:val="00743433"/>
    <w:rsid w:val="00747B1D"/>
    <w:rsid w:val="00747C68"/>
    <w:rsid w:val="00754352"/>
    <w:rsid w:val="007609FE"/>
    <w:rsid w:val="00762A0D"/>
    <w:rsid w:val="00766C27"/>
    <w:rsid w:val="00767BB1"/>
    <w:rsid w:val="007741A8"/>
    <w:rsid w:val="00781332"/>
    <w:rsid w:val="007831DC"/>
    <w:rsid w:val="00784FE2"/>
    <w:rsid w:val="00785617"/>
    <w:rsid w:val="00790D0B"/>
    <w:rsid w:val="00792AC2"/>
    <w:rsid w:val="00794A83"/>
    <w:rsid w:val="00794F5D"/>
    <w:rsid w:val="00797D37"/>
    <w:rsid w:val="007A02FB"/>
    <w:rsid w:val="007A3DD6"/>
    <w:rsid w:val="007A5080"/>
    <w:rsid w:val="007A684C"/>
    <w:rsid w:val="007A7F67"/>
    <w:rsid w:val="007B1B26"/>
    <w:rsid w:val="007B226B"/>
    <w:rsid w:val="007B611B"/>
    <w:rsid w:val="007B69BC"/>
    <w:rsid w:val="007B6EF6"/>
    <w:rsid w:val="007C0514"/>
    <w:rsid w:val="007C15ED"/>
    <w:rsid w:val="007C5FBB"/>
    <w:rsid w:val="007D1CB1"/>
    <w:rsid w:val="007D3E65"/>
    <w:rsid w:val="007D46B4"/>
    <w:rsid w:val="007D4B6B"/>
    <w:rsid w:val="007E03D8"/>
    <w:rsid w:val="007E4B8C"/>
    <w:rsid w:val="007E5B7C"/>
    <w:rsid w:val="007E623E"/>
    <w:rsid w:val="007E68F7"/>
    <w:rsid w:val="007F68CB"/>
    <w:rsid w:val="007F6B0A"/>
    <w:rsid w:val="0080035A"/>
    <w:rsid w:val="008063B3"/>
    <w:rsid w:val="00806734"/>
    <w:rsid w:val="00807843"/>
    <w:rsid w:val="0081362F"/>
    <w:rsid w:val="008156B2"/>
    <w:rsid w:val="00824A0A"/>
    <w:rsid w:val="00831973"/>
    <w:rsid w:val="00831E49"/>
    <w:rsid w:val="0083664E"/>
    <w:rsid w:val="008369F0"/>
    <w:rsid w:val="00841C87"/>
    <w:rsid w:val="0084557C"/>
    <w:rsid w:val="00846B41"/>
    <w:rsid w:val="00850FE9"/>
    <w:rsid w:val="00853D1C"/>
    <w:rsid w:val="0085472D"/>
    <w:rsid w:val="008551F5"/>
    <w:rsid w:val="008555B9"/>
    <w:rsid w:val="00855BD1"/>
    <w:rsid w:val="00866468"/>
    <w:rsid w:val="008670F7"/>
    <w:rsid w:val="008678B3"/>
    <w:rsid w:val="00871B51"/>
    <w:rsid w:val="008764D1"/>
    <w:rsid w:val="008768CD"/>
    <w:rsid w:val="00880FAB"/>
    <w:rsid w:val="00892183"/>
    <w:rsid w:val="0089230A"/>
    <w:rsid w:val="0089319D"/>
    <w:rsid w:val="008A0B23"/>
    <w:rsid w:val="008A1EFE"/>
    <w:rsid w:val="008A2A8C"/>
    <w:rsid w:val="008A3C29"/>
    <w:rsid w:val="008A5D05"/>
    <w:rsid w:val="008A61E8"/>
    <w:rsid w:val="008B1709"/>
    <w:rsid w:val="008C3052"/>
    <w:rsid w:val="008C4BC2"/>
    <w:rsid w:val="008D2925"/>
    <w:rsid w:val="008D38DA"/>
    <w:rsid w:val="008D4114"/>
    <w:rsid w:val="008E0FC7"/>
    <w:rsid w:val="008E50AE"/>
    <w:rsid w:val="008F0636"/>
    <w:rsid w:val="008F2073"/>
    <w:rsid w:val="008F3E69"/>
    <w:rsid w:val="008F3FD8"/>
    <w:rsid w:val="00900FF0"/>
    <w:rsid w:val="00901073"/>
    <w:rsid w:val="00903EB1"/>
    <w:rsid w:val="00907462"/>
    <w:rsid w:val="00910CF6"/>
    <w:rsid w:val="00912C1E"/>
    <w:rsid w:val="00917C7A"/>
    <w:rsid w:val="0092027F"/>
    <w:rsid w:val="00927759"/>
    <w:rsid w:val="009328CF"/>
    <w:rsid w:val="009332D1"/>
    <w:rsid w:val="00940950"/>
    <w:rsid w:val="0094161F"/>
    <w:rsid w:val="0094496E"/>
    <w:rsid w:val="0095502F"/>
    <w:rsid w:val="009608BA"/>
    <w:rsid w:val="009728ED"/>
    <w:rsid w:val="009736B9"/>
    <w:rsid w:val="00980D51"/>
    <w:rsid w:val="00983B71"/>
    <w:rsid w:val="00992A3B"/>
    <w:rsid w:val="009974ED"/>
    <w:rsid w:val="009A0AA1"/>
    <w:rsid w:val="009A26DF"/>
    <w:rsid w:val="009A4104"/>
    <w:rsid w:val="009A439D"/>
    <w:rsid w:val="009A5D5C"/>
    <w:rsid w:val="009B397D"/>
    <w:rsid w:val="009B3F72"/>
    <w:rsid w:val="009B521E"/>
    <w:rsid w:val="009B5D34"/>
    <w:rsid w:val="009C127D"/>
    <w:rsid w:val="009C4AC3"/>
    <w:rsid w:val="009C7F5F"/>
    <w:rsid w:val="009D241A"/>
    <w:rsid w:val="009D4BEE"/>
    <w:rsid w:val="009D7FAA"/>
    <w:rsid w:val="009E2320"/>
    <w:rsid w:val="009F77AF"/>
    <w:rsid w:val="00A05F87"/>
    <w:rsid w:val="00A0655B"/>
    <w:rsid w:val="00A10B65"/>
    <w:rsid w:val="00A1455D"/>
    <w:rsid w:val="00A14835"/>
    <w:rsid w:val="00A14E9B"/>
    <w:rsid w:val="00A1604F"/>
    <w:rsid w:val="00A26A4C"/>
    <w:rsid w:val="00A305DF"/>
    <w:rsid w:val="00A35F65"/>
    <w:rsid w:val="00A36D3D"/>
    <w:rsid w:val="00A36F70"/>
    <w:rsid w:val="00A37999"/>
    <w:rsid w:val="00A37E3E"/>
    <w:rsid w:val="00A41F8F"/>
    <w:rsid w:val="00A43993"/>
    <w:rsid w:val="00A46A21"/>
    <w:rsid w:val="00A4788C"/>
    <w:rsid w:val="00A52DC5"/>
    <w:rsid w:val="00A536D8"/>
    <w:rsid w:val="00A5678D"/>
    <w:rsid w:val="00A617B6"/>
    <w:rsid w:val="00A620E1"/>
    <w:rsid w:val="00A66012"/>
    <w:rsid w:val="00A66642"/>
    <w:rsid w:val="00A67C51"/>
    <w:rsid w:val="00A732D4"/>
    <w:rsid w:val="00A737C9"/>
    <w:rsid w:val="00A746C8"/>
    <w:rsid w:val="00A75D0E"/>
    <w:rsid w:val="00A764CD"/>
    <w:rsid w:val="00A76550"/>
    <w:rsid w:val="00A80EE1"/>
    <w:rsid w:val="00A81461"/>
    <w:rsid w:val="00A8350A"/>
    <w:rsid w:val="00A861C5"/>
    <w:rsid w:val="00A867CE"/>
    <w:rsid w:val="00A910F1"/>
    <w:rsid w:val="00A92EBB"/>
    <w:rsid w:val="00A9552C"/>
    <w:rsid w:val="00AA278E"/>
    <w:rsid w:val="00AA3EC6"/>
    <w:rsid w:val="00AA6C46"/>
    <w:rsid w:val="00AB18D8"/>
    <w:rsid w:val="00AB1F35"/>
    <w:rsid w:val="00AB689F"/>
    <w:rsid w:val="00AC06C3"/>
    <w:rsid w:val="00AC0EBE"/>
    <w:rsid w:val="00AC11AC"/>
    <w:rsid w:val="00AC1830"/>
    <w:rsid w:val="00AC3611"/>
    <w:rsid w:val="00AC403A"/>
    <w:rsid w:val="00AC6A94"/>
    <w:rsid w:val="00AC7B07"/>
    <w:rsid w:val="00AD11F7"/>
    <w:rsid w:val="00AD1997"/>
    <w:rsid w:val="00AD2BB1"/>
    <w:rsid w:val="00AD302A"/>
    <w:rsid w:val="00AD3A3C"/>
    <w:rsid w:val="00AD3E6B"/>
    <w:rsid w:val="00AE0707"/>
    <w:rsid w:val="00AE2BD8"/>
    <w:rsid w:val="00AE314A"/>
    <w:rsid w:val="00AE5212"/>
    <w:rsid w:val="00AE60F2"/>
    <w:rsid w:val="00AF00FD"/>
    <w:rsid w:val="00AF1E58"/>
    <w:rsid w:val="00AF2646"/>
    <w:rsid w:val="00AF671F"/>
    <w:rsid w:val="00AF7607"/>
    <w:rsid w:val="00B00B8A"/>
    <w:rsid w:val="00B0158F"/>
    <w:rsid w:val="00B02381"/>
    <w:rsid w:val="00B04AD5"/>
    <w:rsid w:val="00B062C3"/>
    <w:rsid w:val="00B119C3"/>
    <w:rsid w:val="00B12B33"/>
    <w:rsid w:val="00B14FF9"/>
    <w:rsid w:val="00B15079"/>
    <w:rsid w:val="00B156FF"/>
    <w:rsid w:val="00B16CA6"/>
    <w:rsid w:val="00B2020B"/>
    <w:rsid w:val="00B22A84"/>
    <w:rsid w:val="00B22DEC"/>
    <w:rsid w:val="00B245E8"/>
    <w:rsid w:val="00B30BDE"/>
    <w:rsid w:val="00B324B2"/>
    <w:rsid w:val="00B32F58"/>
    <w:rsid w:val="00B41ABF"/>
    <w:rsid w:val="00B4226E"/>
    <w:rsid w:val="00B43E9F"/>
    <w:rsid w:val="00B4736A"/>
    <w:rsid w:val="00B50D55"/>
    <w:rsid w:val="00B52CDC"/>
    <w:rsid w:val="00B565EF"/>
    <w:rsid w:val="00B619A8"/>
    <w:rsid w:val="00B645B0"/>
    <w:rsid w:val="00B731DD"/>
    <w:rsid w:val="00B7499B"/>
    <w:rsid w:val="00B8025D"/>
    <w:rsid w:val="00B80712"/>
    <w:rsid w:val="00B81137"/>
    <w:rsid w:val="00B82E35"/>
    <w:rsid w:val="00B83F20"/>
    <w:rsid w:val="00B862A6"/>
    <w:rsid w:val="00B95B9C"/>
    <w:rsid w:val="00B968AB"/>
    <w:rsid w:val="00B97A4B"/>
    <w:rsid w:val="00BA28E1"/>
    <w:rsid w:val="00BA3F59"/>
    <w:rsid w:val="00BA494C"/>
    <w:rsid w:val="00BA5BB5"/>
    <w:rsid w:val="00BB1767"/>
    <w:rsid w:val="00BB414A"/>
    <w:rsid w:val="00BB5654"/>
    <w:rsid w:val="00BB604F"/>
    <w:rsid w:val="00BC43D2"/>
    <w:rsid w:val="00BC7321"/>
    <w:rsid w:val="00BD7F8C"/>
    <w:rsid w:val="00BE0518"/>
    <w:rsid w:val="00BE352D"/>
    <w:rsid w:val="00BE5558"/>
    <w:rsid w:val="00BE55DC"/>
    <w:rsid w:val="00BF26EF"/>
    <w:rsid w:val="00BF3014"/>
    <w:rsid w:val="00C06F99"/>
    <w:rsid w:val="00C07199"/>
    <w:rsid w:val="00C129D4"/>
    <w:rsid w:val="00C12B7D"/>
    <w:rsid w:val="00C130A3"/>
    <w:rsid w:val="00C136F7"/>
    <w:rsid w:val="00C1685C"/>
    <w:rsid w:val="00C16C8A"/>
    <w:rsid w:val="00C20E65"/>
    <w:rsid w:val="00C22C47"/>
    <w:rsid w:val="00C231CF"/>
    <w:rsid w:val="00C27802"/>
    <w:rsid w:val="00C3226F"/>
    <w:rsid w:val="00C35CC3"/>
    <w:rsid w:val="00C448F5"/>
    <w:rsid w:val="00C456B1"/>
    <w:rsid w:val="00C4744D"/>
    <w:rsid w:val="00C500EB"/>
    <w:rsid w:val="00C55E11"/>
    <w:rsid w:val="00C57432"/>
    <w:rsid w:val="00C63284"/>
    <w:rsid w:val="00C64496"/>
    <w:rsid w:val="00C7091E"/>
    <w:rsid w:val="00C73EC4"/>
    <w:rsid w:val="00C82619"/>
    <w:rsid w:val="00C83936"/>
    <w:rsid w:val="00C90963"/>
    <w:rsid w:val="00C9118A"/>
    <w:rsid w:val="00C9693A"/>
    <w:rsid w:val="00CA01C0"/>
    <w:rsid w:val="00CA0281"/>
    <w:rsid w:val="00CA02A1"/>
    <w:rsid w:val="00CA2234"/>
    <w:rsid w:val="00CA2D45"/>
    <w:rsid w:val="00CA42D5"/>
    <w:rsid w:val="00CA62F0"/>
    <w:rsid w:val="00CB144F"/>
    <w:rsid w:val="00CB1DF7"/>
    <w:rsid w:val="00CB2AE8"/>
    <w:rsid w:val="00CB2B22"/>
    <w:rsid w:val="00CB4746"/>
    <w:rsid w:val="00CB5867"/>
    <w:rsid w:val="00CC2005"/>
    <w:rsid w:val="00CD28AB"/>
    <w:rsid w:val="00CD4587"/>
    <w:rsid w:val="00CD5B1F"/>
    <w:rsid w:val="00CE0B0B"/>
    <w:rsid w:val="00CE5749"/>
    <w:rsid w:val="00CF39EA"/>
    <w:rsid w:val="00CF3C33"/>
    <w:rsid w:val="00CF525C"/>
    <w:rsid w:val="00CF54CE"/>
    <w:rsid w:val="00CF6AAA"/>
    <w:rsid w:val="00D01697"/>
    <w:rsid w:val="00D04A8A"/>
    <w:rsid w:val="00D06994"/>
    <w:rsid w:val="00D11A31"/>
    <w:rsid w:val="00D16CF4"/>
    <w:rsid w:val="00D20CA0"/>
    <w:rsid w:val="00D214DB"/>
    <w:rsid w:val="00D27991"/>
    <w:rsid w:val="00D30A1D"/>
    <w:rsid w:val="00D32B5A"/>
    <w:rsid w:val="00D32E8D"/>
    <w:rsid w:val="00D33943"/>
    <w:rsid w:val="00D33B88"/>
    <w:rsid w:val="00D33D7E"/>
    <w:rsid w:val="00D35704"/>
    <w:rsid w:val="00D36110"/>
    <w:rsid w:val="00D40F0F"/>
    <w:rsid w:val="00D42459"/>
    <w:rsid w:val="00D50F89"/>
    <w:rsid w:val="00D517C9"/>
    <w:rsid w:val="00D57D9F"/>
    <w:rsid w:val="00D6080D"/>
    <w:rsid w:val="00D67490"/>
    <w:rsid w:val="00D71471"/>
    <w:rsid w:val="00D72736"/>
    <w:rsid w:val="00D75FEB"/>
    <w:rsid w:val="00D77672"/>
    <w:rsid w:val="00D82F8C"/>
    <w:rsid w:val="00D868A4"/>
    <w:rsid w:val="00D968A8"/>
    <w:rsid w:val="00DA14A4"/>
    <w:rsid w:val="00DA372F"/>
    <w:rsid w:val="00DA479A"/>
    <w:rsid w:val="00DA488E"/>
    <w:rsid w:val="00DA4E59"/>
    <w:rsid w:val="00DB0819"/>
    <w:rsid w:val="00DB241E"/>
    <w:rsid w:val="00DB34E0"/>
    <w:rsid w:val="00DB3B40"/>
    <w:rsid w:val="00DB3E31"/>
    <w:rsid w:val="00DB4D9A"/>
    <w:rsid w:val="00DB7D0D"/>
    <w:rsid w:val="00DC1543"/>
    <w:rsid w:val="00DC1A06"/>
    <w:rsid w:val="00DC3BB0"/>
    <w:rsid w:val="00DC3EEE"/>
    <w:rsid w:val="00DC54EE"/>
    <w:rsid w:val="00DC698A"/>
    <w:rsid w:val="00DD0CBC"/>
    <w:rsid w:val="00DD0EE5"/>
    <w:rsid w:val="00DD4043"/>
    <w:rsid w:val="00DD4178"/>
    <w:rsid w:val="00DD4DCB"/>
    <w:rsid w:val="00DD68A2"/>
    <w:rsid w:val="00DD7494"/>
    <w:rsid w:val="00DE0BC8"/>
    <w:rsid w:val="00DE1CF1"/>
    <w:rsid w:val="00DE2095"/>
    <w:rsid w:val="00DE387F"/>
    <w:rsid w:val="00DE60E8"/>
    <w:rsid w:val="00DE6EBB"/>
    <w:rsid w:val="00DF1F5A"/>
    <w:rsid w:val="00DF442B"/>
    <w:rsid w:val="00DF7BC8"/>
    <w:rsid w:val="00E026E7"/>
    <w:rsid w:val="00E0307D"/>
    <w:rsid w:val="00E04E37"/>
    <w:rsid w:val="00E04F00"/>
    <w:rsid w:val="00E05049"/>
    <w:rsid w:val="00E06D57"/>
    <w:rsid w:val="00E24203"/>
    <w:rsid w:val="00E26DCD"/>
    <w:rsid w:val="00E30777"/>
    <w:rsid w:val="00E338A9"/>
    <w:rsid w:val="00E36970"/>
    <w:rsid w:val="00E432A5"/>
    <w:rsid w:val="00E464F0"/>
    <w:rsid w:val="00E53977"/>
    <w:rsid w:val="00E5596F"/>
    <w:rsid w:val="00E60AD7"/>
    <w:rsid w:val="00E62FD1"/>
    <w:rsid w:val="00E6581B"/>
    <w:rsid w:val="00E678C8"/>
    <w:rsid w:val="00E71007"/>
    <w:rsid w:val="00E716B5"/>
    <w:rsid w:val="00E73025"/>
    <w:rsid w:val="00E744E5"/>
    <w:rsid w:val="00E769DC"/>
    <w:rsid w:val="00E7789B"/>
    <w:rsid w:val="00E853FF"/>
    <w:rsid w:val="00E9280B"/>
    <w:rsid w:val="00E965F4"/>
    <w:rsid w:val="00E97908"/>
    <w:rsid w:val="00EA053A"/>
    <w:rsid w:val="00EA5982"/>
    <w:rsid w:val="00EB08DB"/>
    <w:rsid w:val="00EB17E0"/>
    <w:rsid w:val="00EB207E"/>
    <w:rsid w:val="00EB65B7"/>
    <w:rsid w:val="00EC3AA1"/>
    <w:rsid w:val="00EC3D94"/>
    <w:rsid w:val="00EC60B6"/>
    <w:rsid w:val="00EC79E7"/>
    <w:rsid w:val="00EC7C29"/>
    <w:rsid w:val="00ED20AB"/>
    <w:rsid w:val="00EE06DA"/>
    <w:rsid w:val="00EE386F"/>
    <w:rsid w:val="00EE72CC"/>
    <w:rsid w:val="00EF0C96"/>
    <w:rsid w:val="00EF3E11"/>
    <w:rsid w:val="00EF588F"/>
    <w:rsid w:val="00EF7919"/>
    <w:rsid w:val="00F061E6"/>
    <w:rsid w:val="00F17A4D"/>
    <w:rsid w:val="00F24FF5"/>
    <w:rsid w:val="00F267B4"/>
    <w:rsid w:val="00F26CE9"/>
    <w:rsid w:val="00F27228"/>
    <w:rsid w:val="00F30BE6"/>
    <w:rsid w:val="00F33277"/>
    <w:rsid w:val="00F35E76"/>
    <w:rsid w:val="00F42D87"/>
    <w:rsid w:val="00F44863"/>
    <w:rsid w:val="00F46F54"/>
    <w:rsid w:val="00F538AA"/>
    <w:rsid w:val="00F557BB"/>
    <w:rsid w:val="00F55EC8"/>
    <w:rsid w:val="00F5759B"/>
    <w:rsid w:val="00F61664"/>
    <w:rsid w:val="00F65523"/>
    <w:rsid w:val="00F721B5"/>
    <w:rsid w:val="00F72AEA"/>
    <w:rsid w:val="00F80794"/>
    <w:rsid w:val="00F83E07"/>
    <w:rsid w:val="00F8511A"/>
    <w:rsid w:val="00F90AE1"/>
    <w:rsid w:val="00F92A14"/>
    <w:rsid w:val="00F9644E"/>
    <w:rsid w:val="00FA7DC3"/>
    <w:rsid w:val="00FB22E4"/>
    <w:rsid w:val="00FB40B0"/>
    <w:rsid w:val="00FB5AF1"/>
    <w:rsid w:val="00FC1132"/>
    <w:rsid w:val="00FC1CD3"/>
    <w:rsid w:val="00FC7632"/>
    <w:rsid w:val="00FC79EA"/>
    <w:rsid w:val="00FD46CA"/>
    <w:rsid w:val="00FD5B76"/>
    <w:rsid w:val="00FD6FCA"/>
    <w:rsid w:val="00FD76B3"/>
    <w:rsid w:val="00FE5A53"/>
    <w:rsid w:val="00FE7BC8"/>
    <w:rsid w:val="00FF0BA1"/>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C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55"/>
    <w:pPr>
      <w:spacing w:after="0" w:line="240" w:lineRule="auto"/>
    </w:pPr>
    <w:rPr>
      <w:sz w:val="24"/>
      <w:szCs w:val="24"/>
    </w:rPr>
  </w:style>
  <w:style w:type="paragraph" w:styleId="Heading1">
    <w:name w:val="heading 1"/>
    <w:next w:val="BodyText"/>
    <w:link w:val="Heading1Char"/>
    <w:uiPriority w:val="99"/>
    <w:qFormat/>
    <w:rsid w:val="002C2864"/>
    <w:pPr>
      <w:keepNext/>
      <w:spacing w:after="240" w:line="240" w:lineRule="auto"/>
      <w:outlineLvl w:val="0"/>
    </w:pPr>
    <w:rPr>
      <w:rFonts w:ascii="Arial" w:hAnsi="Arial"/>
      <w:b/>
      <w:caps/>
      <w:sz w:val="28"/>
      <w:szCs w:val="28"/>
    </w:rPr>
  </w:style>
  <w:style w:type="paragraph" w:styleId="Heading2">
    <w:name w:val="heading 2"/>
    <w:basedOn w:val="Normal"/>
    <w:next w:val="BodyText"/>
    <w:link w:val="Heading2Char"/>
    <w:uiPriority w:val="9"/>
    <w:qFormat/>
    <w:rsid w:val="00C3226F"/>
    <w:pPr>
      <w:keepNext/>
      <w:spacing w:before="240" w:after="120"/>
      <w:outlineLvl w:val="1"/>
    </w:pPr>
    <w:rPr>
      <w:rFonts w:ascii="Arial" w:hAnsi="Arial"/>
      <w:b/>
      <w:caps/>
      <w:noProof/>
      <w:szCs w:val="28"/>
    </w:rPr>
  </w:style>
  <w:style w:type="paragraph" w:styleId="Heading3">
    <w:name w:val="heading 3"/>
    <w:basedOn w:val="Normal"/>
    <w:next w:val="BodyText"/>
    <w:link w:val="Heading3Char"/>
    <w:uiPriority w:val="9"/>
    <w:qFormat/>
    <w:rsid w:val="00C3226F"/>
    <w:pPr>
      <w:keepNext/>
      <w:spacing w:before="240" w:after="120"/>
      <w:outlineLvl w:val="2"/>
    </w:pPr>
    <w:rPr>
      <w:rFonts w:ascii="Arial" w:hAnsi="Arial"/>
      <w:b/>
      <w:noProof/>
    </w:rPr>
  </w:style>
  <w:style w:type="paragraph" w:styleId="Heading4">
    <w:name w:val="heading 4"/>
    <w:basedOn w:val="BodyText"/>
    <w:next w:val="BodyText"/>
    <w:link w:val="Heading4Char"/>
    <w:uiPriority w:val="9"/>
    <w:qFormat/>
    <w:rsid w:val="002C2864"/>
    <w:pPr>
      <w:keepNext/>
      <w:keepLines/>
      <w:spacing w:before="240" w:after="120"/>
      <w:ind w:firstLine="0"/>
      <w:outlineLvl w:val="3"/>
    </w:pPr>
    <w:rPr>
      <w:rFonts w:ascii="Arial" w:eastAsiaTheme="majorEastAsia" w:hAnsi="Arial" w:cstheme="majorBidi"/>
      <w:bCs/>
      <w:i/>
      <w:iCs/>
    </w:rPr>
  </w:style>
  <w:style w:type="paragraph" w:styleId="Heading5">
    <w:name w:val="heading 5"/>
    <w:basedOn w:val="Normal"/>
    <w:next w:val="BodyText"/>
    <w:link w:val="Heading5Char"/>
    <w:unhideWhenUsed/>
    <w:rsid w:val="005A27CB"/>
    <w:pPr>
      <w:keepNext/>
      <w:keepLines/>
      <w:spacing w:before="120"/>
      <w:ind w:firstLine="720"/>
      <w:outlineLvl w:val="4"/>
    </w:pPr>
    <w:rPr>
      <w:rFonts w:ascii="Arial" w:eastAsiaTheme="majorEastAsia" w:hAnsi="Arial" w:cstheme="majorBidi"/>
      <w:i/>
    </w:rPr>
  </w:style>
  <w:style w:type="paragraph" w:styleId="Heading6">
    <w:name w:val="heading 6"/>
    <w:basedOn w:val="Normal"/>
    <w:next w:val="Normal"/>
    <w:link w:val="Heading6Char"/>
    <w:uiPriority w:val="9"/>
    <w:semiHidden/>
    <w:unhideWhenUsed/>
    <w:rsid w:val="003A383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A383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3A383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A383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934F9"/>
    <w:pPr>
      <w:ind w:firstLine="720"/>
    </w:pPr>
  </w:style>
  <w:style w:type="character" w:customStyle="1" w:styleId="BodyTextChar">
    <w:name w:val="Body Text Char"/>
    <w:basedOn w:val="DefaultParagraphFont"/>
    <w:link w:val="BodyText"/>
    <w:rsid w:val="004934F9"/>
    <w:rPr>
      <w:sz w:val="24"/>
      <w:szCs w:val="24"/>
    </w:rPr>
  </w:style>
  <w:style w:type="character" w:customStyle="1" w:styleId="Heading2Char">
    <w:name w:val="Heading 2 Char"/>
    <w:basedOn w:val="DefaultParagraphFont"/>
    <w:link w:val="Heading2"/>
    <w:uiPriority w:val="9"/>
    <w:rsid w:val="00C3226F"/>
    <w:rPr>
      <w:rFonts w:ascii="Arial" w:hAnsi="Arial"/>
      <w:b/>
      <w:caps/>
      <w:noProof/>
      <w:sz w:val="24"/>
      <w:szCs w:val="28"/>
    </w:rPr>
  </w:style>
  <w:style w:type="character" w:customStyle="1" w:styleId="Heading1Char">
    <w:name w:val="Heading 1 Char"/>
    <w:basedOn w:val="DefaultParagraphFont"/>
    <w:link w:val="Heading1"/>
    <w:uiPriority w:val="99"/>
    <w:rsid w:val="002C2864"/>
    <w:rPr>
      <w:rFonts w:ascii="Arial" w:hAnsi="Arial"/>
      <w:b/>
      <w:caps/>
      <w:sz w:val="28"/>
      <w:szCs w:val="28"/>
    </w:rPr>
  </w:style>
  <w:style w:type="character" w:customStyle="1" w:styleId="Heading3Char">
    <w:name w:val="Heading 3 Char"/>
    <w:basedOn w:val="DefaultParagraphFont"/>
    <w:link w:val="Heading3"/>
    <w:uiPriority w:val="9"/>
    <w:rsid w:val="00C3226F"/>
    <w:rPr>
      <w:rFonts w:ascii="Arial" w:hAnsi="Arial"/>
      <w:b/>
      <w:noProof/>
      <w:sz w:val="24"/>
      <w:szCs w:val="24"/>
    </w:rPr>
  </w:style>
  <w:style w:type="character" w:customStyle="1" w:styleId="Heading4Char">
    <w:name w:val="Heading 4 Char"/>
    <w:basedOn w:val="DefaultParagraphFont"/>
    <w:link w:val="Heading4"/>
    <w:uiPriority w:val="9"/>
    <w:rsid w:val="002C2864"/>
    <w:rPr>
      <w:rFonts w:ascii="Arial" w:eastAsiaTheme="majorEastAsia" w:hAnsi="Arial" w:cstheme="majorBidi"/>
      <w:bCs/>
      <w:i/>
      <w:iCs/>
      <w:sz w:val="24"/>
      <w:szCs w:val="24"/>
    </w:rPr>
  </w:style>
  <w:style w:type="paragraph" w:styleId="TOC1">
    <w:name w:val="toc 1"/>
    <w:basedOn w:val="Normal"/>
    <w:next w:val="Normal"/>
    <w:autoRedefine/>
    <w:uiPriority w:val="39"/>
    <w:unhideWhenUsed/>
    <w:rsid w:val="00CD4587"/>
    <w:pPr>
      <w:tabs>
        <w:tab w:val="right" w:leader="dot" w:pos="9350"/>
      </w:tabs>
      <w:spacing w:after="120"/>
      <w:ind w:left="720" w:right="720" w:hanging="720"/>
    </w:pPr>
    <w:rPr>
      <w:b/>
    </w:rPr>
  </w:style>
  <w:style w:type="character" w:customStyle="1" w:styleId="Heading5Char">
    <w:name w:val="Heading 5 Char"/>
    <w:basedOn w:val="DefaultParagraphFont"/>
    <w:link w:val="Heading5"/>
    <w:rsid w:val="005A27CB"/>
    <w:rPr>
      <w:rFonts w:ascii="Arial" w:eastAsiaTheme="majorEastAsia" w:hAnsi="Arial" w:cstheme="majorBidi"/>
      <w:i/>
      <w:sz w:val="24"/>
      <w:szCs w:val="24"/>
    </w:rPr>
  </w:style>
  <w:style w:type="paragraph" w:styleId="TOC2">
    <w:name w:val="toc 2"/>
    <w:basedOn w:val="Normal"/>
    <w:next w:val="Normal"/>
    <w:autoRedefine/>
    <w:uiPriority w:val="39"/>
    <w:unhideWhenUsed/>
    <w:rsid w:val="00CD4587"/>
    <w:pPr>
      <w:spacing w:after="120"/>
      <w:ind w:left="965" w:right="720" w:hanging="720"/>
    </w:pPr>
  </w:style>
  <w:style w:type="character" w:styleId="Hyperlink">
    <w:name w:val="Hyperlink"/>
    <w:basedOn w:val="DefaultParagraphFont"/>
    <w:uiPriority w:val="99"/>
    <w:unhideWhenUsed/>
    <w:rsid w:val="00CD4587"/>
    <w:rPr>
      <w:color w:val="0000FF" w:themeColor="hyperlink"/>
      <w:u w:val="single"/>
    </w:rPr>
  </w:style>
  <w:style w:type="paragraph" w:styleId="Header">
    <w:name w:val="header"/>
    <w:basedOn w:val="Normal"/>
    <w:link w:val="HeaderChar"/>
    <w:uiPriority w:val="99"/>
    <w:unhideWhenUsed/>
    <w:rsid w:val="00CD4587"/>
    <w:pPr>
      <w:tabs>
        <w:tab w:val="center" w:pos="4680"/>
        <w:tab w:val="right" w:pos="9360"/>
      </w:tabs>
    </w:pPr>
  </w:style>
  <w:style w:type="character" w:customStyle="1" w:styleId="HeaderChar">
    <w:name w:val="Header Char"/>
    <w:basedOn w:val="DefaultParagraphFont"/>
    <w:link w:val="Header"/>
    <w:uiPriority w:val="99"/>
    <w:rsid w:val="00CD4587"/>
    <w:rPr>
      <w:sz w:val="24"/>
      <w:szCs w:val="24"/>
    </w:rPr>
  </w:style>
  <w:style w:type="paragraph" w:styleId="Footer">
    <w:name w:val="footer"/>
    <w:basedOn w:val="Normal"/>
    <w:link w:val="FooterChar"/>
    <w:uiPriority w:val="99"/>
    <w:unhideWhenUsed/>
    <w:rsid w:val="00CD4587"/>
    <w:pPr>
      <w:tabs>
        <w:tab w:val="center" w:pos="4680"/>
        <w:tab w:val="right" w:pos="9360"/>
      </w:tabs>
    </w:pPr>
  </w:style>
  <w:style w:type="character" w:customStyle="1" w:styleId="FooterChar">
    <w:name w:val="Footer Char"/>
    <w:basedOn w:val="DefaultParagraphFont"/>
    <w:link w:val="Footer"/>
    <w:uiPriority w:val="99"/>
    <w:rsid w:val="00CD4587"/>
    <w:rPr>
      <w:sz w:val="24"/>
      <w:szCs w:val="24"/>
    </w:rPr>
  </w:style>
  <w:style w:type="table" w:styleId="TableGrid">
    <w:name w:val="Table Grid"/>
    <w:basedOn w:val="TableNormal"/>
    <w:uiPriority w:val="59"/>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7CE"/>
    <w:rPr>
      <w:rFonts w:ascii="Tahoma" w:hAnsi="Tahoma" w:cs="Tahoma"/>
      <w:sz w:val="16"/>
      <w:szCs w:val="16"/>
    </w:rPr>
  </w:style>
  <w:style w:type="character" w:customStyle="1" w:styleId="BalloonTextChar">
    <w:name w:val="Balloon Text Char"/>
    <w:basedOn w:val="DefaultParagraphFont"/>
    <w:link w:val="BalloonText"/>
    <w:uiPriority w:val="99"/>
    <w:semiHidden/>
    <w:rsid w:val="00A867CE"/>
    <w:rPr>
      <w:rFonts w:ascii="Tahoma" w:hAnsi="Tahoma" w:cs="Tahoma"/>
      <w:sz w:val="16"/>
      <w:szCs w:val="16"/>
    </w:rPr>
  </w:style>
  <w:style w:type="character" w:styleId="CommentReference">
    <w:name w:val="annotation reference"/>
    <w:basedOn w:val="DefaultParagraphFont"/>
    <w:uiPriority w:val="99"/>
    <w:semiHidden/>
    <w:unhideWhenUsed/>
    <w:rsid w:val="00A867CE"/>
    <w:rPr>
      <w:sz w:val="16"/>
      <w:szCs w:val="16"/>
    </w:rPr>
  </w:style>
  <w:style w:type="paragraph" w:styleId="CommentSubject">
    <w:name w:val="annotation subject"/>
    <w:basedOn w:val="Normal"/>
    <w:link w:val="CommentSubjectChar"/>
    <w:uiPriority w:val="99"/>
    <w:semiHidden/>
    <w:unhideWhenUsed/>
    <w:rsid w:val="0030656D"/>
    <w:rPr>
      <w:b/>
      <w:bCs/>
    </w:rPr>
  </w:style>
  <w:style w:type="character" w:customStyle="1" w:styleId="CommentSubjectChar">
    <w:name w:val="Comment Subject Char"/>
    <w:basedOn w:val="DefaultParagraphFont"/>
    <w:link w:val="CommentSubject"/>
    <w:uiPriority w:val="99"/>
    <w:semiHidden/>
    <w:rsid w:val="0030656D"/>
    <w:rPr>
      <w:b/>
      <w:bCs/>
    </w:rPr>
  </w:style>
  <w:style w:type="paragraph" w:styleId="Caption">
    <w:name w:val="caption"/>
    <w:basedOn w:val="Normal"/>
    <w:next w:val="Normal"/>
    <w:link w:val="CaptionChar"/>
    <w:uiPriority w:val="35"/>
    <w:qFormat/>
    <w:rsid w:val="00F72AEA"/>
    <w:pPr>
      <w:spacing w:after="240"/>
      <w:jc w:val="center"/>
    </w:pPr>
    <w:rPr>
      <w:b/>
      <w:bCs/>
      <w:szCs w:val="20"/>
    </w:rPr>
  </w:style>
  <w:style w:type="character" w:customStyle="1" w:styleId="CaptionChar">
    <w:name w:val="Caption Char"/>
    <w:basedOn w:val="DefaultParagraphFont"/>
    <w:link w:val="Caption"/>
    <w:uiPriority w:val="35"/>
    <w:locked/>
    <w:rsid w:val="00F72AEA"/>
    <w:rPr>
      <w:b/>
      <w:bCs/>
      <w:sz w:val="24"/>
      <w:szCs w:val="20"/>
    </w:rPr>
  </w:style>
  <w:style w:type="table" w:styleId="MediumGrid1-Accent1">
    <w:name w:val="Medium Grid 1 Accent 1"/>
    <w:basedOn w:val="TableNormal"/>
    <w:uiPriority w:val="67"/>
    <w:rsid w:val="0081362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DocumentMapChar">
    <w:name w:val="Document Map Char"/>
    <w:basedOn w:val="DefaultParagraphFont"/>
    <w:link w:val="DocumentMap"/>
    <w:uiPriority w:val="99"/>
    <w:semiHidden/>
    <w:rsid w:val="00D57D9F"/>
    <w:rPr>
      <w:rFonts w:ascii="Tahoma" w:hAnsi="Tahoma" w:cs="Tahoma"/>
      <w:sz w:val="16"/>
      <w:szCs w:val="16"/>
    </w:rPr>
  </w:style>
  <w:style w:type="paragraph" w:styleId="DocumentMap">
    <w:name w:val="Document Map"/>
    <w:basedOn w:val="Normal"/>
    <w:link w:val="DocumentMapChar"/>
    <w:uiPriority w:val="99"/>
    <w:semiHidden/>
    <w:unhideWhenUsed/>
    <w:rsid w:val="00D57D9F"/>
    <w:pPr>
      <w:jc w:val="both"/>
    </w:pPr>
    <w:rPr>
      <w:rFonts w:ascii="Tahoma" w:hAnsi="Tahoma" w:cs="Tahoma"/>
      <w:sz w:val="16"/>
      <w:szCs w:val="16"/>
    </w:rPr>
  </w:style>
  <w:style w:type="character" w:customStyle="1" w:styleId="MessageHeaderChar">
    <w:name w:val="Message Header Char"/>
    <w:basedOn w:val="DefaultParagraphFont"/>
    <w:link w:val="MessageHeader"/>
    <w:uiPriority w:val="99"/>
    <w:semiHidden/>
    <w:rsid w:val="00D57D9F"/>
    <w:rPr>
      <w:rFonts w:ascii="Arial" w:hAnsi="Arial"/>
      <w:noProof/>
      <w:sz w:val="24"/>
      <w:szCs w:val="20"/>
    </w:rPr>
  </w:style>
  <w:style w:type="paragraph" w:styleId="MessageHeader">
    <w:name w:val="Message Header"/>
    <w:basedOn w:val="Normal"/>
    <w:link w:val="MessageHeaderChar"/>
    <w:uiPriority w:val="99"/>
    <w:semiHidden/>
    <w:rsid w:val="00D57D9F"/>
    <w:pPr>
      <w:ind w:left="1080" w:hanging="1080"/>
      <w:jc w:val="both"/>
    </w:pPr>
    <w:rPr>
      <w:rFonts w:ascii="Arial" w:hAnsi="Arial"/>
      <w:noProof/>
      <w:szCs w:val="20"/>
    </w:rPr>
  </w:style>
  <w:style w:type="character" w:styleId="FollowedHyperlink">
    <w:name w:val="FollowedHyperlink"/>
    <w:basedOn w:val="DefaultParagraphFont"/>
    <w:uiPriority w:val="99"/>
    <w:semiHidden/>
    <w:unhideWhenUsed/>
    <w:rsid w:val="000C0454"/>
    <w:rPr>
      <w:color w:val="800080" w:themeColor="followedHyperlink"/>
      <w:u w:val="single"/>
    </w:rPr>
  </w:style>
  <w:style w:type="table" w:customStyle="1" w:styleId="MediumList21">
    <w:name w:val="Medium List 21"/>
    <w:basedOn w:val="TableNormal"/>
    <w:uiPriority w:val="66"/>
    <w:rsid w:val="006847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6Char">
    <w:name w:val="Heading 6 Char"/>
    <w:basedOn w:val="DefaultParagraphFont"/>
    <w:link w:val="Heading6"/>
    <w:uiPriority w:val="9"/>
    <w:semiHidden/>
    <w:rsid w:val="003A383B"/>
    <w:rPr>
      <w:rFonts w:ascii="Calibri" w:hAnsi="Calibri"/>
      <w:b/>
      <w:bCs/>
    </w:rPr>
  </w:style>
  <w:style w:type="character" w:customStyle="1" w:styleId="Heading7Char">
    <w:name w:val="Heading 7 Char"/>
    <w:basedOn w:val="DefaultParagraphFont"/>
    <w:link w:val="Heading7"/>
    <w:uiPriority w:val="9"/>
    <w:semiHidden/>
    <w:rsid w:val="003A383B"/>
    <w:rPr>
      <w:rFonts w:ascii="Calibri" w:hAnsi="Calibri"/>
      <w:sz w:val="24"/>
      <w:szCs w:val="24"/>
    </w:rPr>
  </w:style>
  <w:style w:type="character" w:customStyle="1" w:styleId="Heading8Char">
    <w:name w:val="Heading 8 Char"/>
    <w:basedOn w:val="DefaultParagraphFont"/>
    <w:link w:val="Heading8"/>
    <w:uiPriority w:val="9"/>
    <w:semiHidden/>
    <w:rsid w:val="003A383B"/>
    <w:rPr>
      <w:rFonts w:ascii="Calibri" w:hAnsi="Calibri"/>
      <w:i/>
      <w:iCs/>
      <w:sz w:val="24"/>
      <w:szCs w:val="24"/>
    </w:rPr>
  </w:style>
  <w:style w:type="character" w:customStyle="1" w:styleId="Heading9Char">
    <w:name w:val="Heading 9 Char"/>
    <w:basedOn w:val="DefaultParagraphFont"/>
    <w:link w:val="Heading9"/>
    <w:uiPriority w:val="9"/>
    <w:semiHidden/>
    <w:rsid w:val="003A383B"/>
    <w:rPr>
      <w:rFonts w:ascii="Cambria" w:hAnsi="Cambria"/>
    </w:rPr>
  </w:style>
  <w:style w:type="character" w:customStyle="1" w:styleId="EndnoteTextChar">
    <w:name w:val="Endnote Text Char"/>
    <w:basedOn w:val="DefaultParagraphFont"/>
    <w:link w:val="EndnoteText"/>
    <w:uiPriority w:val="99"/>
    <w:semiHidden/>
    <w:rsid w:val="003A383B"/>
    <w:rPr>
      <w:rFonts w:ascii="Courier New" w:hAnsi="Courier New"/>
      <w:sz w:val="24"/>
      <w:szCs w:val="20"/>
    </w:rPr>
  </w:style>
  <w:style w:type="paragraph" w:styleId="EndnoteText">
    <w:name w:val="endnote text"/>
    <w:basedOn w:val="Normal"/>
    <w:link w:val="EndnoteTextChar"/>
    <w:uiPriority w:val="99"/>
    <w:semiHidden/>
    <w:rsid w:val="003A383B"/>
    <w:rPr>
      <w:rFonts w:ascii="Courier New" w:hAnsi="Courier New"/>
      <w:szCs w:val="20"/>
    </w:rPr>
  </w:style>
  <w:style w:type="paragraph" w:styleId="Revision">
    <w:name w:val="Revision"/>
    <w:hidden/>
    <w:uiPriority w:val="99"/>
    <w:semiHidden/>
    <w:rsid w:val="00C9118A"/>
    <w:pPr>
      <w:spacing w:after="0" w:line="240" w:lineRule="auto"/>
    </w:pPr>
    <w:rPr>
      <w:sz w:val="24"/>
      <w:szCs w:val="24"/>
    </w:rPr>
  </w:style>
  <w:style w:type="character" w:styleId="PlaceholderText">
    <w:name w:val="Placeholder Text"/>
    <w:basedOn w:val="DefaultParagraphFont"/>
    <w:uiPriority w:val="99"/>
    <w:semiHidden/>
    <w:rsid w:val="00164D55"/>
    <w:rPr>
      <w:color w:val="808080"/>
    </w:rPr>
  </w:style>
  <w:style w:type="paragraph" w:customStyle="1" w:styleId="Figure">
    <w:name w:val="Figure"/>
    <w:link w:val="FigureChar"/>
    <w:qFormat/>
    <w:rsid w:val="002C2864"/>
    <w:pPr>
      <w:keepNext/>
      <w:spacing w:before="240" w:after="0" w:line="240" w:lineRule="auto"/>
      <w:jc w:val="center"/>
    </w:pPr>
    <w:rPr>
      <w:sz w:val="24"/>
      <w:szCs w:val="24"/>
    </w:rPr>
  </w:style>
  <w:style w:type="paragraph" w:customStyle="1" w:styleId="TableTitle">
    <w:name w:val="Table Title"/>
    <w:basedOn w:val="Normal"/>
    <w:link w:val="TableTitleChar"/>
    <w:qFormat/>
    <w:rsid w:val="002C2864"/>
    <w:pPr>
      <w:keepNext/>
      <w:spacing w:before="240" w:after="60"/>
      <w:jc w:val="center"/>
    </w:pPr>
    <w:rPr>
      <w:b/>
    </w:rPr>
  </w:style>
  <w:style w:type="character" w:customStyle="1" w:styleId="FigureChar">
    <w:name w:val="Figure Char"/>
    <w:basedOn w:val="DefaultParagraphFont"/>
    <w:link w:val="Figure"/>
    <w:rsid w:val="002C2864"/>
    <w:rPr>
      <w:sz w:val="24"/>
      <w:szCs w:val="24"/>
    </w:rPr>
  </w:style>
  <w:style w:type="paragraph" w:styleId="ListBullet">
    <w:name w:val="List Bullet"/>
    <w:basedOn w:val="Normal"/>
    <w:unhideWhenUsed/>
    <w:qFormat/>
    <w:rsid w:val="00426D22"/>
    <w:pPr>
      <w:numPr>
        <w:numId w:val="86"/>
      </w:numPr>
      <w:spacing w:before="120" w:after="120"/>
      <w:ind w:left="720"/>
      <w:contextualSpacing/>
    </w:pPr>
  </w:style>
  <w:style w:type="character" w:customStyle="1" w:styleId="TableTitleChar">
    <w:name w:val="Table Title Char"/>
    <w:basedOn w:val="DefaultParagraphFont"/>
    <w:link w:val="TableTitle"/>
    <w:rsid w:val="002C2864"/>
    <w:rPr>
      <w:b/>
      <w:sz w:val="24"/>
      <w:szCs w:val="24"/>
    </w:rPr>
  </w:style>
  <w:style w:type="paragraph" w:customStyle="1" w:styleId="Heading1notinTOC">
    <w:name w:val="Heading 1 not in TOC"/>
    <w:basedOn w:val="Normal"/>
    <w:qFormat/>
    <w:rsid w:val="00C3226F"/>
    <w:pPr>
      <w:spacing w:after="240"/>
    </w:pPr>
    <w:rPr>
      <w:rFonts w:ascii="Arial Bold" w:hAnsi="Arial Bold" w:cs="Arial"/>
      <w:b/>
      <w:caps/>
      <w:sz w:val="28"/>
      <w:szCs w:val="28"/>
    </w:rPr>
  </w:style>
  <w:style w:type="paragraph" w:styleId="CommentText">
    <w:name w:val="annotation text"/>
    <w:basedOn w:val="Normal"/>
    <w:link w:val="CommentTextChar"/>
    <w:uiPriority w:val="99"/>
    <w:semiHidden/>
    <w:unhideWhenUsed/>
    <w:rsid w:val="005C73CF"/>
    <w:rPr>
      <w:sz w:val="20"/>
      <w:szCs w:val="20"/>
    </w:rPr>
  </w:style>
  <w:style w:type="character" w:customStyle="1" w:styleId="CommentTextChar">
    <w:name w:val="Comment Text Char"/>
    <w:basedOn w:val="DefaultParagraphFont"/>
    <w:link w:val="CommentText"/>
    <w:uiPriority w:val="99"/>
    <w:semiHidden/>
    <w:rsid w:val="005C73CF"/>
    <w:rPr>
      <w:sz w:val="20"/>
      <w:szCs w:val="20"/>
    </w:rPr>
  </w:style>
  <w:style w:type="character" w:styleId="UnresolvedMention">
    <w:name w:val="Unresolved Mention"/>
    <w:basedOn w:val="DefaultParagraphFont"/>
    <w:uiPriority w:val="99"/>
    <w:semiHidden/>
    <w:unhideWhenUsed/>
    <w:rsid w:val="00B156FF"/>
    <w:rPr>
      <w:color w:val="605E5C"/>
      <w:shd w:val="clear" w:color="auto" w:fill="E1DFDD"/>
    </w:rPr>
  </w:style>
  <w:style w:type="paragraph" w:styleId="ListBullet2">
    <w:name w:val="List Bullet 2"/>
    <w:basedOn w:val="Normal"/>
    <w:unhideWhenUsed/>
    <w:qFormat/>
    <w:rsid w:val="00426D22"/>
    <w:pPr>
      <w:numPr>
        <w:numId w:val="87"/>
      </w:numPr>
      <w:ind w:left="1080"/>
      <w:contextualSpacing/>
    </w:pPr>
  </w:style>
  <w:style w:type="paragraph" w:styleId="ListNumber">
    <w:name w:val="List Number"/>
    <w:basedOn w:val="Normal"/>
    <w:uiPriority w:val="99"/>
    <w:unhideWhenUsed/>
    <w:qFormat/>
    <w:rsid w:val="005A6E32"/>
    <w:pPr>
      <w:numPr>
        <w:numId w:val="88"/>
      </w:numPr>
      <w:spacing w:after="120"/>
      <w:contextualSpacing/>
    </w:pPr>
  </w:style>
  <w:style w:type="paragraph" w:styleId="ListNumber2">
    <w:name w:val="List Number 2"/>
    <w:basedOn w:val="Normal"/>
    <w:uiPriority w:val="99"/>
    <w:unhideWhenUsed/>
    <w:qFormat/>
    <w:rsid w:val="00426D22"/>
    <w:pPr>
      <w:numPr>
        <w:numId w:val="89"/>
      </w:numPr>
      <w:contextualSpacing/>
    </w:pPr>
  </w:style>
  <w:style w:type="paragraph" w:styleId="BodyText2">
    <w:name w:val="Body Text 2"/>
    <w:aliases w:val="Body Text with spacing before"/>
    <w:basedOn w:val="Normal"/>
    <w:link w:val="BodyText2Char"/>
    <w:uiPriority w:val="99"/>
    <w:unhideWhenUsed/>
    <w:qFormat/>
    <w:rsid w:val="00C3226F"/>
    <w:pPr>
      <w:spacing w:before="240" w:after="120"/>
      <w:ind w:left="720"/>
    </w:pPr>
  </w:style>
  <w:style w:type="character" w:customStyle="1" w:styleId="BodyText2Char">
    <w:name w:val="Body Text 2 Char"/>
    <w:aliases w:val="Body Text with spacing before Char"/>
    <w:basedOn w:val="DefaultParagraphFont"/>
    <w:link w:val="BodyText2"/>
    <w:uiPriority w:val="99"/>
    <w:rsid w:val="00C3226F"/>
    <w:rPr>
      <w:sz w:val="24"/>
      <w:szCs w:val="24"/>
    </w:rPr>
  </w:style>
  <w:style w:type="paragraph" w:customStyle="1" w:styleId="FigureNote">
    <w:name w:val="Figure Note"/>
    <w:link w:val="FigureNoteChar"/>
    <w:qFormat/>
    <w:rsid w:val="002C2864"/>
    <w:pPr>
      <w:keepNext/>
      <w:spacing w:before="60" w:after="60" w:line="240" w:lineRule="auto"/>
      <w:contextualSpacing/>
    </w:pPr>
    <w:rPr>
      <w:sz w:val="20"/>
      <w:szCs w:val="24"/>
    </w:rPr>
  </w:style>
  <w:style w:type="character" w:customStyle="1" w:styleId="FigureNoteChar">
    <w:name w:val="Figure Note Char"/>
    <w:basedOn w:val="BodyTextChar"/>
    <w:link w:val="FigureNote"/>
    <w:rsid w:val="002C2864"/>
    <w:rPr>
      <w:sz w:val="20"/>
      <w:szCs w:val="24"/>
    </w:rPr>
  </w:style>
  <w:style w:type="paragraph" w:customStyle="1" w:styleId="TableNote">
    <w:name w:val="Table Note"/>
    <w:link w:val="TableNoteChar"/>
    <w:qFormat/>
    <w:rsid w:val="0047433B"/>
    <w:pPr>
      <w:spacing w:after="240" w:line="240" w:lineRule="auto"/>
      <w:contextualSpacing/>
    </w:pPr>
    <w:rPr>
      <w:sz w:val="20"/>
      <w:szCs w:val="24"/>
    </w:rPr>
  </w:style>
  <w:style w:type="character" w:customStyle="1" w:styleId="TableNoteChar">
    <w:name w:val="Table Note Char"/>
    <w:basedOn w:val="FigureNoteChar"/>
    <w:link w:val="TableNote"/>
    <w:rsid w:val="0047433B"/>
    <w:rPr>
      <w:sz w:val="20"/>
      <w:szCs w:val="24"/>
    </w:rPr>
  </w:style>
  <w:style w:type="paragraph" w:customStyle="1" w:styleId="TableHeader">
    <w:name w:val="Table Header"/>
    <w:basedOn w:val="BodyText"/>
    <w:link w:val="TableHeaderChar"/>
    <w:qFormat/>
    <w:rsid w:val="00907462"/>
    <w:pPr>
      <w:spacing w:before="60" w:after="60"/>
      <w:ind w:firstLine="0"/>
      <w:jc w:val="center"/>
    </w:pPr>
    <w:rPr>
      <w:b/>
    </w:rPr>
  </w:style>
  <w:style w:type="character" w:customStyle="1" w:styleId="TableHeaderChar">
    <w:name w:val="Table Header Char"/>
    <w:basedOn w:val="BodyTextChar"/>
    <w:link w:val="TableHeader"/>
    <w:rsid w:val="00907462"/>
    <w:rPr>
      <w:b/>
      <w:sz w:val="24"/>
      <w:szCs w:val="24"/>
    </w:rPr>
  </w:style>
  <w:style w:type="paragraph" w:customStyle="1" w:styleId="TableText">
    <w:name w:val="Table Text"/>
    <w:link w:val="TableTextChar"/>
    <w:qFormat/>
    <w:rsid w:val="00907462"/>
    <w:pPr>
      <w:spacing w:before="60" w:after="60"/>
    </w:pPr>
    <w:rPr>
      <w:sz w:val="24"/>
      <w:szCs w:val="24"/>
    </w:rPr>
  </w:style>
  <w:style w:type="character" w:customStyle="1" w:styleId="TableTextChar">
    <w:name w:val="Table Text Char"/>
    <w:basedOn w:val="BodyTextChar"/>
    <w:link w:val="TableText"/>
    <w:rsid w:val="00907462"/>
    <w:rPr>
      <w:sz w:val="24"/>
      <w:szCs w:val="24"/>
    </w:rPr>
  </w:style>
  <w:style w:type="paragraph" w:styleId="Quote">
    <w:name w:val="Quote"/>
    <w:basedOn w:val="Normal"/>
    <w:next w:val="Normal"/>
    <w:link w:val="QuoteChar"/>
    <w:uiPriority w:val="29"/>
    <w:qFormat/>
    <w:rsid w:val="00542F50"/>
    <w:pPr>
      <w:spacing w:before="120" w:after="120"/>
      <w:ind w:left="720" w:right="720"/>
    </w:pPr>
    <w:rPr>
      <w:iCs/>
      <w:color w:val="404040" w:themeColor="text1" w:themeTint="BF"/>
    </w:rPr>
  </w:style>
  <w:style w:type="character" w:customStyle="1" w:styleId="QuoteChar">
    <w:name w:val="Quote Char"/>
    <w:basedOn w:val="DefaultParagraphFont"/>
    <w:link w:val="Quote"/>
    <w:uiPriority w:val="29"/>
    <w:rsid w:val="00542F50"/>
    <w:rPr>
      <w:iCs/>
      <w:color w:val="404040" w:themeColor="text1" w:themeTint="BF"/>
      <w:sz w:val="24"/>
      <w:szCs w:val="24"/>
    </w:rPr>
  </w:style>
  <w:style w:type="paragraph" w:customStyle="1" w:styleId="Equation">
    <w:name w:val="Equation"/>
    <w:qFormat/>
    <w:rsid w:val="00542F50"/>
    <w:pPr>
      <w:spacing w:before="120" w:after="120" w:line="240" w:lineRule="auto"/>
      <w:ind w:left="720"/>
    </w:pPr>
    <w:rPr>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onlinepubs.trb.org/onlinepubs/crp/docs/CRPProceduralManual.pdf" TargetMode="External"/><Relationship Id="rId2" Type="http://schemas.openxmlformats.org/officeDocument/2006/relationships/customXml" Target="../customXml/item2.xml"/><Relationship Id="rId16" Type="http://schemas.openxmlformats.org/officeDocument/2006/relationships/hyperlink" Target="https://communications.tti.tamu.edu/services/publication-services/word-template-instruc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ommunications.tti.tamu.edu/services/publication-services/word-template-instructions/#using-styl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277E-C5AF-4CD9-8B4D-4D2C9BC32620}">
  <ds:schemaRefs>
    <ds:schemaRef ds:uri="http://schemas.openxmlformats.org/officeDocument/2006/bibliography"/>
  </ds:schemaRefs>
</ds:datastoreItem>
</file>

<file path=customXml/itemProps2.xml><?xml version="1.0" encoding="utf-8"?>
<ds:datastoreItem xmlns:ds="http://schemas.openxmlformats.org/officeDocument/2006/customXml" ds:itemID="{4967711F-D3C3-4027-82E5-4A78531A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 (NCHRP, TCRP, ACRP, BTSCRP) template</Template>
  <TotalTime>4</TotalTime>
  <Pages>17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Herring</dc:creator>
  <cp:lastModifiedBy>Dawn Herring</cp:lastModifiedBy>
  <cp:revision>1</cp:revision>
  <cp:lastPrinted>2011-04-22T15:05:00Z</cp:lastPrinted>
  <dcterms:created xsi:type="dcterms:W3CDTF">2024-02-19T15:44:00Z</dcterms:created>
  <dcterms:modified xsi:type="dcterms:W3CDTF">2024-02-19T15:48:00Z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